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535"/>
        <w:gridCol w:w="1925"/>
        <w:gridCol w:w="1336"/>
        <w:gridCol w:w="3541"/>
      </w:tblGrid>
      <w:tr w:rsidR="00A068BA" w:rsidRPr="00A068BA" w:rsidTr="00832E44">
        <w:trPr>
          <w:trHeight w:val="1634"/>
        </w:trPr>
        <w:tc>
          <w:tcPr>
            <w:tcW w:w="2393" w:type="pct"/>
            <w:gridSpan w:val="3"/>
          </w:tcPr>
          <w:p w:rsidR="000D4B74" w:rsidRPr="00A068BA" w:rsidRDefault="00425D57" w:rsidP="002C1EDE">
            <w:pPr>
              <w:pStyle w:val="21"/>
              <w:rPr>
                <w:sz w:val="24"/>
                <w:szCs w:val="24"/>
              </w:rPr>
            </w:pPr>
            <w:r w:rsidRPr="00A068BA">
              <w:rPr>
                <w:sz w:val="24"/>
                <w:szCs w:val="24"/>
              </w:rPr>
              <w:t>МИНИСТЕРСТВО СПОРТА</w:t>
            </w:r>
          </w:p>
          <w:p w:rsidR="000D4B74" w:rsidRPr="00A068BA" w:rsidRDefault="0027660C" w:rsidP="002C1EDE">
            <w:pPr>
              <w:pStyle w:val="21"/>
              <w:rPr>
                <w:sz w:val="24"/>
                <w:szCs w:val="24"/>
              </w:rPr>
            </w:pPr>
            <w:r w:rsidRPr="00A068BA">
              <w:rPr>
                <w:sz w:val="24"/>
                <w:szCs w:val="24"/>
              </w:rPr>
              <w:t>АЛТАЙСКОГО КРАЯ</w:t>
            </w:r>
          </w:p>
          <w:p w:rsidR="00425D57" w:rsidRPr="00A068BA" w:rsidRDefault="00425D57" w:rsidP="002C1EDE">
            <w:pPr>
              <w:pStyle w:val="21"/>
              <w:rPr>
                <w:sz w:val="24"/>
                <w:szCs w:val="24"/>
              </w:rPr>
            </w:pPr>
            <w:r w:rsidRPr="00A068BA">
              <w:rPr>
                <w:sz w:val="24"/>
                <w:szCs w:val="24"/>
              </w:rPr>
              <w:t>(Минспорт Алтайского края)</w:t>
            </w:r>
          </w:p>
          <w:p w:rsidR="000D4B74" w:rsidRPr="00A068BA" w:rsidRDefault="000D4B74" w:rsidP="002C1EDE">
            <w:pPr>
              <w:pStyle w:val="21"/>
              <w:rPr>
                <w:sz w:val="16"/>
              </w:rPr>
            </w:pPr>
          </w:p>
          <w:p w:rsidR="000D4B74" w:rsidRPr="00A068BA" w:rsidRDefault="000D4B74" w:rsidP="002C1EDE">
            <w:pPr>
              <w:pStyle w:val="30"/>
              <w:rPr>
                <w:rFonts w:ascii="Times New Roman" w:hAnsi="Times New Roman"/>
                <w:sz w:val="18"/>
              </w:rPr>
            </w:pPr>
            <w:r w:rsidRPr="00A068BA">
              <w:rPr>
                <w:rFonts w:ascii="Times New Roman" w:hAnsi="Times New Roman"/>
                <w:sz w:val="18"/>
              </w:rPr>
              <w:t>ул. Проле</w:t>
            </w:r>
            <w:r w:rsidR="00987457" w:rsidRPr="00A068BA">
              <w:rPr>
                <w:rFonts w:ascii="Times New Roman" w:hAnsi="Times New Roman"/>
                <w:sz w:val="18"/>
              </w:rPr>
              <w:t>тарская, 65, г. Барнаул, 656056</w:t>
            </w:r>
          </w:p>
          <w:p w:rsidR="000D4B74" w:rsidRPr="00A068BA" w:rsidRDefault="00987457" w:rsidP="002C1EDE">
            <w:pPr>
              <w:jc w:val="center"/>
              <w:rPr>
                <w:sz w:val="18"/>
              </w:rPr>
            </w:pPr>
            <w:r w:rsidRPr="00A068BA">
              <w:rPr>
                <w:sz w:val="18"/>
              </w:rPr>
              <w:t>Телефон: 569-400</w:t>
            </w:r>
          </w:p>
          <w:p w:rsidR="000D4B74" w:rsidRPr="00A068BA" w:rsidRDefault="000D4B74" w:rsidP="002C1EDE">
            <w:pPr>
              <w:jc w:val="center"/>
              <w:rPr>
                <w:sz w:val="18"/>
                <w:lang w:val="en-US"/>
              </w:rPr>
            </w:pPr>
            <w:r w:rsidRPr="00A068BA">
              <w:rPr>
                <w:sz w:val="18"/>
                <w:lang w:val="en-US"/>
              </w:rPr>
              <w:t>e-mail: altaisport@list.ru</w:t>
            </w:r>
          </w:p>
          <w:p w:rsidR="000D4B74" w:rsidRPr="00A068BA" w:rsidRDefault="000D4B74" w:rsidP="00D312C4">
            <w:pPr>
              <w:rPr>
                <w:sz w:val="2"/>
                <w:szCs w:val="28"/>
              </w:rPr>
            </w:pPr>
          </w:p>
        </w:tc>
        <w:tc>
          <w:tcPr>
            <w:tcW w:w="714" w:type="pct"/>
            <w:vMerge w:val="restart"/>
          </w:tcPr>
          <w:p w:rsidR="000D4B74" w:rsidRPr="00A068BA" w:rsidRDefault="000D4B74" w:rsidP="00D312C4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93" w:type="pct"/>
            <w:vMerge w:val="restart"/>
          </w:tcPr>
          <w:p w:rsidR="00A80B50" w:rsidRPr="00A068BA" w:rsidRDefault="00A80B50" w:rsidP="006072D4">
            <w:pPr>
              <w:suppressAutoHyphens/>
              <w:spacing w:line="240" w:lineRule="exact"/>
              <w:jc w:val="both"/>
              <w:rPr>
                <w:sz w:val="28"/>
              </w:rPr>
            </w:pPr>
            <w:bookmarkStart w:id="0" w:name="_GoBack"/>
            <w:bookmarkEnd w:id="0"/>
          </w:p>
        </w:tc>
      </w:tr>
      <w:tr w:rsidR="00832E44" w:rsidRPr="00A068BA" w:rsidTr="00832E44">
        <w:trPr>
          <w:trHeight w:val="431"/>
        </w:trPr>
        <w:tc>
          <w:tcPr>
            <w:tcW w:w="1078" w:type="pct"/>
            <w:tcBorders>
              <w:bottom w:val="single" w:sz="4" w:space="0" w:color="auto"/>
            </w:tcBorders>
          </w:tcPr>
          <w:p w:rsidR="000D4B74" w:rsidRPr="00A068BA" w:rsidRDefault="000D4B74" w:rsidP="00A80B50">
            <w:pPr>
              <w:spacing w:before="120"/>
              <w:rPr>
                <w:sz w:val="28"/>
              </w:rPr>
            </w:pPr>
          </w:p>
        </w:tc>
        <w:tc>
          <w:tcPr>
            <w:tcW w:w="286" w:type="pct"/>
          </w:tcPr>
          <w:p w:rsidR="000D4B74" w:rsidRPr="00A068BA" w:rsidRDefault="000D4B74" w:rsidP="00D312C4">
            <w:pPr>
              <w:spacing w:before="120"/>
              <w:jc w:val="center"/>
            </w:pPr>
            <w:r w:rsidRPr="00A068BA">
              <w:rPr>
                <w:sz w:val="28"/>
              </w:rPr>
              <w:t>№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0D4B74" w:rsidRPr="00A068BA" w:rsidRDefault="000D4B74" w:rsidP="00D312C4">
            <w:pPr>
              <w:spacing w:before="120"/>
              <w:rPr>
                <w:sz w:val="28"/>
              </w:rPr>
            </w:pPr>
          </w:p>
        </w:tc>
        <w:tc>
          <w:tcPr>
            <w:tcW w:w="714" w:type="pct"/>
            <w:vMerge/>
          </w:tcPr>
          <w:p w:rsidR="000D4B74" w:rsidRPr="00A068BA" w:rsidRDefault="000D4B74" w:rsidP="002A0605">
            <w:pPr>
              <w:rPr>
                <w:sz w:val="28"/>
                <w:szCs w:val="28"/>
              </w:rPr>
            </w:pPr>
          </w:p>
        </w:tc>
        <w:tc>
          <w:tcPr>
            <w:tcW w:w="1893" w:type="pct"/>
            <w:vMerge/>
          </w:tcPr>
          <w:p w:rsidR="000D4B74" w:rsidRPr="00A068BA" w:rsidRDefault="000D4B74" w:rsidP="00D312C4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8F1E80" w:rsidRPr="00A068BA" w:rsidRDefault="008F1E80" w:rsidP="00676B8F">
      <w:pPr>
        <w:rPr>
          <w:sz w:val="28"/>
        </w:rPr>
      </w:pPr>
    </w:p>
    <w:p w:rsidR="00761100" w:rsidRPr="00A068BA" w:rsidRDefault="00761100" w:rsidP="00761100">
      <w:pPr>
        <w:tabs>
          <w:tab w:val="num" w:pos="1276"/>
        </w:tabs>
        <w:jc w:val="center"/>
        <w:rPr>
          <w:sz w:val="28"/>
          <w:szCs w:val="28"/>
        </w:rPr>
      </w:pPr>
      <w:r w:rsidRPr="00A068BA">
        <w:rPr>
          <w:sz w:val="28"/>
          <w:szCs w:val="28"/>
        </w:rPr>
        <w:t>ПЛАН ОСНОВНЫХ МЕРОПРИЯТИЙ МИНИСТЕРСТВА СПОРТА</w:t>
      </w:r>
    </w:p>
    <w:p w:rsidR="00761100" w:rsidRPr="00A068BA" w:rsidRDefault="00761100" w:rsidP="00761100">
      <w:pPr>
        <w:tabs>
          <w:tab w:val="left" w:pos="8931"/>
          <w:tab w:val="left" w:pos="9356"/>
        </w:tabs>
        <w:spacing w:after="240"/>
        <w:jc w:val="center"/>
        <w:rPr>
          <w:sz w:val="28"/>
          <w:szCs w:val="28"/>
        </w:rPr>
      </w:pPr>
      <w:r w:rsidRPr="00A068BA">
        <w:rPr>
          <w:sz w:val="28"/>
          <w:szCs w:val="28"/>
        </w:rPr>
        <w:t>на</w:t>
      </w:r>
      <w:r w:rsidR="00987457" w:rsidRPr="00A068BA">
        <w:rPr>
          <w:sz w:val="28"/>
          <w:szCs w:val="28"/>
        </w:rPr>
        <w:t xml:space="preserve"> </w:t>
      </w:r>
      <w:r w:rsidR="009F3C25">
        <w:rPr>
          <w:sz w:val="28"/>
          <w:szCs w:val="28"/>
        </w:rPr>
        <w:t xml:space="preserve">апрель </w:t>
      </w:r>
      <w:r w:rsidRPr="00A068BA">
        <w:rPr>
          <w:sz w:val="28"/>
          <w:szCs w:val="28"/>
        </w:rPr>
        <w:t>20</w:t>
      </w:r>
      <w:r w:rsidR="00B14275" w:rsidRPr="00A068BA">
        <w:rPr>
          <w:sz w:val="28"/>
          <w:szCs w:val="28"/>
        </w:rPr>
        <w:t>2</w:t>
      </w:r>
      <w:r w:rsidR="002D2E35">
        <w:rPr>
          <w:sz w:val="28"/>
          <w:szCs w:val="28"/>
        </w:rPr>
        <w:t>1</w:t>
      </w:r>
      <w:r w:rsidRPr="00A068BA">
        <w:rPr>
          <w:sz w:val="28"/>
          <w:szCs w:val="28"/>
        </w:rPr>
        <w:t xml:space="preserve"> года</w:t>
      </w:r>
    </w:p>
    <w:tbl>
      <w:tblPr>
        <w:tblW w:w="496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49"/>
        <w:gridCol w:w="3265"/>
        <w:gridCol w:w="2547"/>
        <w:gridCol w:w="1985"/>
      </w:tblGrid>
      <w:tr w:rsidR="00AC3261" w:rsidRPr="00A068BA" w:rsidTr="00AC3261">
        <w:trPr>
          <w:trHeight w:val="19"/>
        </w:trPr>
        <w:tc>
          <w:tcPr>
            <w:tcW w:w="448" w:type="pct"/>
          </w:tcPr>
          <w:p w:rsidR="00AC3261" w:rsidRPr="00A068BA" w:rsidRDefault="00AC3261" w:rsidP="003B4FD7">
            <w:pPr>
              <w:jc w:val="center"/>
              <w:rPr>
                <w:b/>
                <w:sz w:val="24"/>
                <w:szCs w:val="24"/>
              </w:rPr>
            </w:pPr>
            <w:r w:rsidRPr="00A068BA">
              <w:rPr>
                <w:b/>
                <w:sz w:val="24"/>
                <w:szCs w:val="24"/>
              </w:rPr>
              <w:t>Дата</w:t>
            </w:r>
          </w:p>
          <w:p w:rsidR="00AC3261" w:rsidRPr="00A068BA" w:rsidRDefault="00AC3261" w:rsidP="003B4FD7">
            <w:pPr>
              <w:jc w:val="center"/>
              <w:rPr>
                <w:b/>
                <w:sz w:val="24"/>
                <w:szCs w:val="24"/>
              </w:rPr>
            </w:pPr>
            <w:r w:rsidRPr="00A068B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447" w:type="pct"/>
          </w:tcPr>
          <w:p w:rsidR="00AC3261" w:rsidRPr="00A068BA" w:rsidRDefault="00AC3261" w:rsidP="003B4FD7">
            <w:pPr>
              <w:ind w:left="-143" w:right="-108"/>
              <w:jc w:val="center"/>
              <w:rPr>
                <w:b/>
                <w:sz w:val="24"/>
                <w:szCs w:val="24"/>
              </w:rPr>
            </w:pPr>
            <w:r w:rsidRPr="00A068BA">
              <w:rPr>
                <w:b/>
                <w:sz w:val="24"/>
                <w:szCs w:val="24"/>
              </w:rPr>
              <w:t>Время</w:t>
            </w:r>
          </w:p>
          <w:p w:rsidR="00AC3261" w:rsidRPr="00A068BA" w:rsidRDefault="00AC3261" w:rsidP="003B4FD7">
            <w:pPr>
              <w:ind w:left="-143" w:right="-108"/>
              <w:jc w:val="center"/>
              <w:rPr>
                <w:b/>
                <w:sz w:val="24"/>
                <w:szCs w:val="24"/>
              </w:rPr>
            </w:pPr>
            <w:r w:rsidRPr="00A068B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719" w:type="pct"/>
          </w:tcPr>
          <w:p w:rsidR="00AC3261" w:rsidRPr="00A068BA" w:rsidRDefault="00AC3261" w:rsidP="003B4F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68BA">
              <w:rPr>
                <w:b/>
                <w:sz w:val="24"/>
                <w:szCs w:val="24"/>
              </w:rPr>
              <w:t>Наименование</w:t>
            </w:r>
          </w:p>
          <w:p w:rsidR="00AC3261" w:rsidRPr="00A068BA" w:rsidRDefault="00AC3261" w:rsidP="003B4F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68B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41" w:type="pct"/>
          </w:tcPr>
          <w:p w:rsidR="00AC3261" w:rsidRPr="00A068BA" w:rsidRDefault="00AC3261" w:rsidP="003B4F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68BA">
              <w:rPr>
                <w:b/>
                <w:sz w:val="24"/>
                <w:szCs w:val="24"/>
              </w:rPr>
              <w:t>Место</w:t>
            </w:r>
          </w:p>
          <w:p w:rsidR="00AC3261" w:rsidRPr="00A068BA" w:rsidRDefault="00AC3261" w:rsidP="003B4F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68B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045" w:type="pct"/>
          </w:tcPr>
          <w:p w:rsidR="00AC3261" w:rsidRPr="00A068BA" w:rsidRDefault="00AC3261" w:rsidP="003B4F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68BA">
              <w:rPr>
                <w:b/>
                <w:sz w:val="24"/>
                <w:szCs w:val="24"/>
              </w:rPr>
              <w:t>Ответственные</w:t>
            </w:r>
          </w:p>
          <w:p w:rsidR="00AC3261" w:rsidRPr="00A068BA" w:rsidRDefault="00AC3261" w:rsidP="003B4F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068BA">
              <w:rPr>
                <w:b/>
                <w:sz w:val="24"/>
                <w:szCs w:val="24"/>
              </w:rPr>
              <w:t>за проведение</w:t>
            </w:r>
          </w:p>
        </w:tc>
      </w:tr>
      <w:tr w:rsidR="00AC3261" w:rsidRPr="009F3C25" w:rsidTr="00AC3261">
        <w:trPr>
          <w:trHeight w:val="19"/>
        </w:trPr>
        <w:tc>
          <w:tcPr>
            <w:tcW w:w="448" w:type="pct"/>
            <w:vAlign w:val="center"/>
          </w:tcPr>
          <w:p w:rsidR="00AC3261" w:rsidRPr="009F3C25" w:rsidRDefault="00AC3261" w:rsidP="003B4FD7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31-4</w:t>
            </w:r>
          </w:p>
        </w:tc>
        <w:tc>
          <w:tcPr>
            <w:tcW w:w="447" w:type="pct"/>
            <w:vAlign w:val="center"/>
          </w:tcPr>
          <w:p w:rsidR="00AC3261" w:rsidRPr="009F3C25" w:rsidRDefault="00AC3261" w:rsidP="003B4FD7">
            <w:pPr>
              <w:widowControl w:val="0"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719" w:type="pct"/>
          </w:tcPr>
          <w:p w:rsidR="00AC3261" w:rsidRPr="009F3C25" w:rsidRDefault="00AC3261" w:rsidP="003B4FD7">
            <w:pPr>
              <w:suppressAutoHyphens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 xml:space="preserve">Командный Чемпионат ФНТР по настольному теннису 2020/2021 гг., Суперлига, 3 тур, </w:t>
            </w:r>
            <w:r w:rsidRPr="009F3C25">
              <w:rPr>
                <w:color w:val="000000"/>
                <w:sz w:val="24"/>
                <w:szCs w:val="24"/>
              </w:rPr>
              <w:br/>
              <w:t>КНТ «Алтай»</w:t>
            </w:r>
          </w:p>
        </w:tc>
        <w:tc>
          <w:tcPr>
            <w:tcW w:w="1341" w:type="pct"/>
            <w:vAlign w:val="center"/>
          </w:tcPr>
          <w:p w:rsidR="00AC3261" w:rsidRPr="009F3C25" w:rsidRDefault="00AC3261" w:rsidP="003B4FD7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г. Барнаул, СК «Обь», ул. Папаницев, 96а</w:t>
            </w:r>
          </w:p>
        </w:tc>
        <w:tc>
          <w:tcPr>
            <w:tcW w:w="1045" w:type="pct"/>
          </w:tcPr>
          <w:p w:rsidR="00AC3261" w:rsidRPr="009F3C25" w:rsidRDefault="00AC3261" w:rsidP="003B4FD7">
            <w:pPr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Перфильев А.А.</w:t>
            </w:r>
          </w:p>
          <w:p w:rsidR="00AC3261" w:rsidRPr="009F3C25" w:rsidRDefault="00AC3261" w:rsidP="003B4FD7">
            <w:pPr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Лазарев Н.А.</w:t>
            </w:r>
          </w:p>
        </w:tc>
      </w:tr>
      <w:tr w:rsidR="00AC3261" w:rsidRPr="009F3C25" w:rsidTr="00AC3261">
        <w:trPr>
          <w:trHeight w:val="19"/>
        </w:trPr>
        <w:tc>
          <w:tcPr>
            <w:tcW w:w="448" w:type="pct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1</w:t>
            </w:r>
          </w:p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2-4</w:t>
            </w:r>
          </w:p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14:00</w:t>
            </w:r>
          </w:p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719" w:type="pct"/>
          </w:tcPr>
          <w:p w:rsidR="00AC3261" w:rsidRPr="009F3C25" w:rsidRDefault="00AC3261" w:rsidP="003B4FD7">
            <w:pPr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Первенство края по баск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9F3C25">
              <w:rPr>
                <w:color w:val="000000"/>
                <w:sz w:val="24"/>
                <w:szCs w:val="24"/>
              </w:rPr>
              <w:t>тболу среди юношей до 16 лет,</w:t>
            </w:r>
          </w:p>
        </w:tc>
        <w:tc>
          <w:tcPr>
            <w:tcW w:w="1341" w:type="pct"/>
          </w:tcPr>
          <w:p w:rsidR="00AC3261" w:rsidRPr="009F3C25" w:rsidRDefault="00AC3261" w:rsidP="003B4FD7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г. Барнаул, СК «Обь», ул. Папаницев, 96а</w:t>
            </w:r>
          </w:p>
        </w:tc>
        <w:tc>
          <w:tcPr>
            <w:tcW w:w="1045" w:type="pct"/>
          </w:tcPr>
          <w:p w:rsidR="00AC3261" w:rsidRPr="009F3C25" w:rsidRDefault="00AC3261" w:rsidP="003B4FD7">
            <w:pPr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Перфильев А.А.</w:t>
            </w:r>
          </w:p>
          <w:p w:rsidR="00AC3261" w:rsidRPr="009F3C25" w:rsidRDefault="00AC3261" w:rsidP="003B4FD7">
            <w:pPr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Глазкова А.С.</w:t>
            </w:r>
          </w:p>
        </w:tc>
      </w:tr>
      <w:tr w:rsidR="00AC3261" w:rsidRPr="009F3C25" w:rsidTr="00AC3261">
        <w:trPr>
          <w:trHeight w:val="19"/>
        </w:trPr>
        <w:tc>
          <w:tcPr>
            <w:tcW w:w="448" w:type="pct"/>
            <w:vAlign w:val="center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– </w:t>
            </w:r>
            <w:r w:rsidRPr="009F3C2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7" w:type="pct"/>
            <w:vAlign w:val="center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01</w:t>
            </w:r>
          </w:p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 xml:space="preserve">14:00 </w:t>
            </w:r>
          </w:p>
        </w:tc>
        <w:tc>
          <w:tcPr>
            <w:tcW w:w="1719" w:type="pct"/>
          </w:tcPr>
          <w:p w:rsidR="00AC3261" w:rsidRPr="009F3C25" w:rsidRDefault="00AC3261" w:rsidP="003B4FD7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 xml:space="preserve">Краевые соревнования по настольному теннису </w:t>
            </w:r>
            <w:r w:rsidRPr="009F3C25">
              <w:rPr>
                <w:color w:val="000000"/>
                <w:sz w:val="24"/>
                <w:szCs w:val="24"/>
                <w:lang w:val="en-US"/>
              </w:rPr>
              <w:t>XLI</w:t>
            </w:r>
            <w:r w:rsidRPr="009F3C25">
              <w:rPr>
                <w:color w:val="000000"/>
                <w:sz w:val="24"/>
                <w:szCs w:val="24"/>
              </w:rPr>
              <w:t xml:space="preserve"> Спартакиады спортивных школ среди юношей и девушек 2003-2005 г.р. </w:t>
            </w:r>
          </w:p>
        </w:tc>
        <w:tc>
          <w:tcPr>
            <w:tcW w:w="1341" w:type="pct"/>
            <w:vAlign w:val="center"/>
          </w:tcPr>
          <w:p w:rsidR="00AC3261" w:rsidRPr="009F3C25" w:rsidRDefault="00AC3261" w:rsidP="003B4FD7">
            <w:pPr>
              <w:suppressAutoHyphens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с. Ребриха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AC3261" w:rsidRPr="009F3C25" w:rsidRDefault="00AC3261" w:rsidP="003B4FD7">
            <w:pPr>
              <w:suppressAutoHyphens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спортивный зал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F3C25">
              <w:rPr>
                <w:color w:val="000000"/>
                <w:sz w:val="24"/>
                <w:szCs w:val="24"/>
              </w:rPr>
              <w:t xml:space="preserve"> ул. Партизанская 68</w:t>
            </w:r>
          </w:p>
        </w:tc>
        <w:tc>
          <w:tcPr>
            <w:tcW w:w="1045" w:type="pct"/>
            <w:vAlign w:val="center"/>
          </w:tcPr>
          <w:p w:rsidR="00AC3261" w:rsidRPr="009F3C25" w:rsidRDefault="00AC3261" w:rsidP="003B4FD7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9F3C25">
              <w:rPr>
                <w:color w:val="000000"/>
              </w:rPr>
              <w:t>Перфильев А.А.</w:t>
            </w:r>
          </w:p>
          <w:p w:rsidR="00AC3261" w:rsidRPr="009F3C25" w:rsidRDefault="00AC3261" w:rsidP="003B4FD7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9F3C25">
              <w:rPr>
                <w:color w:val="000000"/>
              </w:rPr>
              <w:t>Федорущенко Л.Н.</w:t>
            </w:r>
          </w:p>
        </w:tc>
      </w:tr>
      <w:tr w:rsidR="00AC3261" w:rsidRPr="009F3C25" w:rsidTr="00AC3261">
        <w:trPr>
          <w:trHeight w:val="19"/>
        </w:trPr>
        <w:tc>
          <w:tcPr>
            <w:tcW w:w="448" w:type="pct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Pr="009F3C2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7" w:type="pct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</w:t>
            </w:r>
            <w:r w:rsidRPr="009F3C2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9" w:type="pct"/>
          </w:tcPr>
          <w:p w:rsidR="00AC3261" w:rsidRPr="009F3C25" w:rsidRDefault="00AC3261" w:rsidP="003B4FD7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Региональный детско-юношеский турнир по фехтованию на саблях памяти В.Е. Лютова</w:t>
            </w:r>
          </w:p>
        </w:tc>
        <w:tc>
          <w:tcPr>
            <w:tcW w:w="1341" w:type="pct"/>
          </w:tcPr>
          <w:p w:rsidR="00AC3261" w:rsidRPr="009F3C25" w:rsidRDefault="00AC3261" w:rsidP="003B4FD7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 xml:space="preserve">г. Барнаул, АУОР, </w:t>
            </w:r>
          </w:p>
          <w:p w:rsidR="00AC3261" w:rsidRPr="009F3C25" w:rsidRDefault="00AC3261" w:rsidP="003B4FD7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ул. Тимуровская, 15</w:t>
            </w:r>
          </w:p>
        </w:tc>
        <w:tc>
          <w:tcPr>
            <w:tcW w:w="1045" w:type="pct"/>
          </w:tcPr>
          <w:p w:rsidR="00AC3261" w:rsidRPr="009F3C25" w:rsidRDefault="00AC3261" w:rsidP="003B4FD7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9F3C25">
              <w:rPr>
                <w:color w:val="000000"/>
              </w:rPr>
              <w:t>Перфильев А.А</w:t>
            </w:r>
          </w:p>
          <w:p w:rsidR="00AC3261" w:rsidRPr="009F3C25" w:rsidRDefault="00AC3261" w:rsidP="003B4FD7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9F3C25">
              <w:rPr>
                <w:color w:val="000000"/>
              </w:rPr>
              <w:t>Игнатова Т.И.</w:t>
            </w:r>
          </w:p>
        </w:tc>
      </w:tr>
      <w:tr w:rsidR="00AC3261" w:rsidRPr="009F3C25" w:rsidTr="00AC3261">
        <w:trPr>
          <w:trHeight w:val="19"/>
        </w:trPr>
        <w:tc>
          <w:tcPr>
            <w:tcW w:w="448" w:type="pct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7" w:type="pct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</w:t>
            </w:r>
            <w:r w:rsidRPr="009F3C2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9" w:type="pct"/>
          </w:tcPr>
          <w:p w:rsidR="00AC3261" w:rsidRPr="009F3C25" w:rsidRDefault="00AC3261" w:rsidP="003B4FD7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Краевые соревнования «Алтайская Лига дзюдо» -финал</w:t>
            </w:r>
          </w:p>
        </w:tc>
        <w:tc>
          <w:tcPr>
            <w:tcW w:w="1341" w:type="pct"/>
          </w:tcPr>
          <w:p w:rsidR="00AC3261" w:rsidRPr="009F3C25" w:rsidRDefault="00AC3261" w:rsidP="003B4FD7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 xml:space="preserve">г. Барнаул, АУОР, </w:t>
            </w:r>
          </w:p>
          <w:p w:rsidR="00AC3261" w:rsidRPr="009F3C25" w:rsidRDefault="00AC3261" w:rsidP="003B4FD7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ул. Тимуровская, 15</w:t>
            </w:r>
          </w:p>
        </w:tc>
        <w:tc>
          <w:tcPr>
            <w:tcW w:w="1045" w:type="pct"/>
          </w:tcPr>
          <w:p w:rsidR="00AC3261" w:rsidRPr="009F3C25" w:rsidRDefault="00AC3261" w:rsidP="003B4FD7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9F3C25">
              <w:rPr>
                <w:color w:val="000000"/>
              </w:rPr>
              <w:t>Перфильев А.А</w:t>
            </w:r>
          </w:p>
          <w:p w:rsidR="00AC3261" w:rsidRPr="009F3C25" w:rsidRDefault="00AC3261" w:rsidP="003B4FD7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9F3C25">
              <w:rPr>
                <w:color w:val="000000"/>
              </w:rPr>
              <w:t>Игнатова Т.И.</w:t>
            </w:r>
          </w:p>
        </w:tc>
      </w:tr>
      <w:tr w:rsidR="00AC3261" w:rsidRPr="009F3C25" w:rsidTr="00AC3261">
        <w:trPr>
          <w:trHeight w:val="19"/>
        </w:trPr>
        <w:tc>
          <w:tcPr>
            <w:tcW w:w="448" w:type="pct"/>
          </w:tcPr>
          <w:p w:rsidR="00AC3261" w:rsidRPr="009F3C25" w:rsidRDefault="00AC3261" w:rsidP="003B4FD7">
            <w:pPr>
              <w:jc w:val="center"/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3-7</w:t>
            </w:r>
          </w:p>
        </w:tc>
        <w:tc>
          <w:tcPr>
            <w:tcW w:w="447" w:type="pct"/>
          </w:tcPr>
          <w:p w:rsidR="00AC3261" w:rsidRPr="009F3C25" w:rsidRDefault="00AC3261" w:rsidP="003B4FD7">
            <w:pPr>
              <w:jc w:val="center"/>
              <w:rPr>
                <w:sz w:val="24"/>
                <w:szCs w:val="24"/>
                <w:lang w:val="en-US"/>
              </w:rPr>
            </w:pPr>
            <w:r w:rsidRPr="009F3C25">
              <w:rPr>
                <w:sz w:val="24"/>
                <w:szCs w:val="24"/>
              </w:rPr>
              <w:t>9</w:t>
            </w:r>
            <w:r w:rsidRPr="009F3C25">
              <w:rPr>
                <w:sz w:val="24"/>
                <w:szCs w:val="24"/>
                <w:lang w:val="en-US"/>
              </w:rPr>
              <w:t>:00</w:t>
            </w:r>
          </w:p>
        </w:tc>
        <w:tc>
          <w:tcPr>
            <w:tcW w:w="1719" w:type="pct"/>
          </w:tcPr>
          <w:p w:rsidR="00AC3261" w:rsidRPr="009F3C25" w:rsidRDefault="00AC3261" w:rsidP="003B4FD7">
            <w:pPr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Краевые соревнования по футболу «Алтайская весна»</w:t>
            </w:r>
          </w:p>
        </w:tc>
        <w:tc>
          <w:tcPr>
            <w:tcW w:w="1341" w:type="pct"/>
          </w:tcPr>
          <w:p w:rsidR="00AC3261" w:rsidRPr="009F3C25" w:rsidRDefault="00AC3261" w:rsidP="003B4FD7">
            <w:pPr>
              <w:spacing w:line="240" w:lineRule="exact"/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 xml:space="preserve">г. Барнаул, </w:t>
            </w:r>
            <w:r>
              <w:rPr>
                <w:sz w:val="24"/>
                <w:szCs w:val="24"/>
              </w:rPr>
              <w:t>СШОР А. Смертина</w:t>
            </w:r>
            <w:r w:rsidRPr="009F3C25">
              <w:rPr>
                <w:sz w:val="24"/>
                <w:szCs w:val="24"/>
              </w:rPr>
              <w:t>, ул. Энтузиастов, 12-В</w:t>
            </w:r>
          </w:p>
        </w:tc>
        <w:tc>
          <w:tcPr>
            <w:tcW w:w="1045" w:type="pct"/>
          </w:tcPr>
          <w:p w:rsidR="00AC3261" w:rsidRPr="009F3C25" w:rsidRDefault="00AC3261" w:rsidP="003B4FD7">
            <w:pPr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Перфильев А.А.</w:t>
            </w:r>
          </w:p>
          <w:p w:rsidR="00AC3261" w:rsidRPr="009F3C25" w:rsidRDefault="00AC3261" w:rsidP="003B4FD7">
            <w:pPr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Лазарев Н.А.</w:t>
            </w:r>
          </w:p>
        </w:tc>
      </w:tr>
      <w:tr w:rsidR="00AC3261" w:rsidRPr="009F3C25" w:rsidTr="00AC3261">
        <w:trPr>
          <w:trHeight w:val="19"/>
        </w:trPr>
        <w:tc>
          <w:tcPr>
            <w:tcW w:w="448" w:type="pct"/>
          </w:tcPr>
          <w:p w:rsidR="00AC3261" w:rsidRPr="009F3C25" w:rsidRDefault="00AC3261" w:rsidP="003B4FD7">
            <w:pPr>
              <w:jc w:val="center"/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5-8</w:t>
            </w:r>
          </w:p>
        </w:tc>
        <w:tc>
          <w:tcPr>
            <w:tcW w:w="447" w:type="pct"/>
          </w:tcPr>
          <w:p w:rsidR="00AC3261" w:rsidRPr="009F3C25" w:rsidRDefault="00AC3261" w:rsidP="003B4FD7">
            <w:pPr>
              <w:jc w:val="center"/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9:00</w:t>
            </w:r>
          </w:p>
        </w:tc>
        <w:tc>
          <w:tcPr>
            <w:tcW w:w="1719" w:type="pct"/>
          </w:tcPr>
          <w:p w:rsidR="00AC3261" w:rsidRPr="009F3C25" w:rsidRDefault="00AC3261" w:rsidP="003B4FD7">
            <w:pPr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Первенство края по подводному спорту среди юношей и девушек 12-13 лет и мальчиков, и девочек 10-11 лет</w:t>
            </w:r>
          </w:p>
        </w:tc>
        <w:tc>
          <w:tcPr>
            <w:tcW w:w="1341" w:type="pct"/>
          </w:tcPr>
          <w:p w:rsidR="00AC3261" w:rsidRPr="009F3C25" w:rsidRDefault="00AC3261" w:rsidP="003B4FD7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9F3C25">
              <w:rPr>
                <w:sz w:val="24"/>
                <w:szCs w:val="24"/>
              </w:rPr>
              <w:t>г. Бийск, СК «Заря», ул. Александра Радищева</w:t>
            </w:r>
            <w:r w:rsidRPr="009F3C25">
              <w:rPr>
                <w:sz w:val="24"/>
                <w:szCs w:val="24"/>
                <w:lang w:val="en-US"/>
              </w:rPr>
              <w:t>, 20/2</w:t>
            </w:r>
          </w:p>
        </w:tc>
        <w:tc>
          <w:tcPr>
            <w:tcW w:w="1045" w:type="pct"/>
          </w:tcPr>
          <w:p w:rsidR="00AC3261" w:rsidRPr="009F3C25" w:rsidRDefault="00AC3261" w:rsidP="003B4FD7">
            <w:pPr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Перфильев А.А.</w:t>
            </w:r>
          </w:p>
          <w:p w:rsidR="00AC3261" w:rsidRPr="009F3C25" w:rsidRDefault="00AC3261" w:rsidP="003B4FD7">
            <w:pPr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Лазарев Н.А.</w:t>
            </w:r>
          </w:p>
        </w:tc>
      </w:tr>
      <w:tr w:rsidR="00AC3261" w:rsidRPr="009F3C25" w:rsidTr="00AC3261">
        <w:trPr>
          <w:trHeight w:val="19"/>
        </w:trPr>
        <w:tc>
          <w:tcPr>
            <w:tcW w:w="448" w:type="pct"/>
            <w:vAlign w:val="center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8 – 11</w:t>
            </w:r>
          </w:p>
        </w:tc>
        <w:tc>
          <w:tcPr>
            <w:tcW w:w="447" w:type="pct"/>
            <w:vAlign w:val="center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08</w:t>
            </w:r>
          </w:p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 xml:space="preserve">14:00 </w:t>
            </w:r>
          </w:p>
        </w:tc>
        <w:tc>
          <w:tcPr>
            <w:tcW w:w="1719" w:type="pct"/>
          </w:tcPr>
          <w:p w:rsidR="00AC3261" w:rsidRPr="009F3C25" w:rsidRDefault="00AC3261" w:rsidP="003B4FD7">
            <w:pPr>
              <w:suppressAutoHyphens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 xml:space="preserve">Краевые соревнования по шахматам </w:t>
            </w:r>
            <w:r w:rsidRPr="009F3C25">
              <w:rPr>
                <w:color w:val="000000"/>
                <w:sz w:val="24"/>
                <w:szCs w:val="24"/>
                <w:lang w:val="en-US"/>
              </w:rPr>
              <w:t>XLI</w:t>
            </w:r>
            <w:r w:rsidRPr="009F3C25">
              <w:rPr>
                <w:color w:val="000000"/>
                <w:sz w:val="24"/>
                <w:szCs w:val="24"/>
              </w:rPr>
              <w:t xml:space="preserve"> Спартакиады спортивных школ среди юношей и девушек 2003 г.р. и моложе</w:t>
            </w:r>
          </w:p>
        </w:tc>
        <w:tc>
          <w:tcPr>
            <w:tcW w:w="1341" w:type="pct"/>
            <w:vAlign w:val="center"/>
          </w:tcPr>
          <w:p w:rsidR="00AC3261" w:rsidRPr="009F3C25" w:rsidRDefault="00AC3261" w:rsidP="003B4FD7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г. Барнаул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AC3261" w:rsidRPr="009F3C25" w:rsidRDefault="00AC3261" w:rsidP="003B4FD7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Краевой шахматный клуб, </w:t>
            </w:r>
            <w:r w:rsidRPr="009F3C25">
              <w:rPr>
                <w:color w:val="000000"/>
                <w:sz w:val="24"/>
                <w:szCs w:val="24"/>
              </w:rPr>
              <w:t>ул. Гоголя 42</w:t>
            </w:r>
          </w:p>
        </w:tc>
        <w:tc>
          <w:tcPr>
            <w:tcW w:w="1045" w:type="pct"/>
            <w:vAlign w:val="center"/>
          </w:tcPr>
          <w:p w:rsidR="00AC3261" w:rsidRPr="009F3C25" w:rsidRDefault="00AC3261" w:rsidP="003B4FD7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9F3C25">
              <w:rPr>
                <w:color w:val="000000"/>
              </w:rPr>
              <w:t>Перфильев А.А.</w:t>
            </w:r>
          </w:p>
          <w:p w:rsidR="00AC3261" w:rsidRPr="009F3C25" w:rsidRDefault="00AC3261" w:rsidP="003B4FD7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9F3C25">
              <w:rPr>
                <w:color w:val="000000"/>
              </w:rPr>
              <w:t>Федорущенко Л.Н.</w:t>
            </w:r>
          </w:p>
        </w:tc>
      </w:tr>
      <w:tr w:rsidR="00AC3261" w:rsidRPr="009F3C25" w:rsidTr="00AC3261">
        <w:trPr>
          <w:trHeight w:val="19"/>
        </w:trPr>
        <w:tc>
          <w:tcPr>
            <w:tcW w:w="448" w:type="pct"/>
          </w:tcPr>
          <w:p w:rsidR="00AC3261" w:rsidRPr="009F3C25" w:rsidRDefault="00AC3261" w:rsidP="003B4FD7">
            <w:pPr>
              <w:jc w:val="center"/>
              <w:rPr>
                <w:sz w:val="24"/>
                <w:szCs w:val="24"/>
                <w:lang w:val="en-US"/>
              </w:rPr>
            </w:pPr>
            <w:r w:rsidRPr="009F3C25">
              <w:rPr>
                <w:sz w:val="24"/>
                <w:szCs w:val="24"/>
                <w:lang w:val="en-US"/>
              </w:rPr>
              <w:t>13-16</w:t>
            </w:r>
          </w:p>
        </w:tc>
        <w:tc>
          <w:tcPr>
            <w:tcW w:w="447" w:type="pct"/>
          </w:tcPr>
          <w:p w:rsidR="00AC3261" w:rsidRPr="009F3C25" w:rsidRDefault="00AC3261" w:rsidP="003B4FD7">
            <w:pPr>
              <w:jc w:val="center"/>
              <w:rPr>
                <w:sz w:val="24"/>
                <w:szCs w:val="24"/>
                <w:lang w:val="en-US"/>
              </w:rPr>
            </w:pPr>
            <w:r w:rsidRPr="009F3C25">
              <w:rPr>
                <w:sz w:val="24"/>
                <w:szCs w:val="24"/>
                <w:lang w:val="en-US"/>
              </w:rPr>
              <w:t>9:00</w:t>
            </w:r>
          </w:p>
        </w:tc>
        <w:tc>
          <w:tcPr>
            <w:tcW w:w="1719" w:type="pct"/>
          </w:tcPr>
          <w:p w:rsidR="00AC3261" w:rsidRPr="009F3C25" w:rsidRDefault="00AC3261" w:rsidP="003B4FD7">
            <w:pPr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Краевые соревнования по футболу «Наши дети лучшие на свете»</w:t>
            </w:r>
          </w:p>
        </w:tc>
        <w:tc>
          <w:tcPr>
            <w:tcW w:w="1341" w:type="pct"/>
          </w:tcPr>
          <w:p w:rsidR="00AC3261" w:rsidRPr="009F3C25" w:rsidRDefault="00AC3261" w:rsidP="003B4FD7">
            <w:pPr>
              <w:spacing w:line="240" w:lineRule="exact"/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 xml:space="preserve">г. Барнаул, </w:t>
            </w:r>
            <w:r w:rsidRPr="009F3C25">
              <w:rPr>
                <w:sz w:val="24"/>
                <w:szCs w:val="24"/>
              </w:rPr>
              <w:br/>
              <w:t>СК «ТЕМП», проезд Балтийский 1-й, 9</w:t>
            </w:r>
          </w:p>
        </w:tc>
        <w:tc>
          <w:tcPr>
            <w:tcW w:w="1045" w:type="pct"/>
          </w:tcPr>
          <w:p w:rsidR="00AC3261" w:rsidRPr="009F3C25" w:rsidRDefault="00AC3261" w:rsidP="003B4FD7">
            <w:pPr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Перфильев А.А.</w:t>
            </w:r>
          </w:p>
          <w:p w:rsidR="00AC3261" w:rsidRPr="009F3C25" w:rsidRDefault="00AC3261" w:rsidP="003B4FD7">
            <w:pPr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Лазарев Н.А.</w:t>
            </w:r>
          </w:p>
        </w:tc>
      </w:tr>
      <w:tr w:rsidR="00AC3261" w:rsidRPr="009F3C25" w:rsidTr="00AC3261">
        <w:trPr>
          <w:trHeight w:val="19"/>
        </w:trPr>
        <w:tc>
          <w:tcPr>
            <w:tcW w:w="448" w:type="pct"/>
          </w:tcPr>
          <w:p w:rsidR="00AC3261" w:rsidRPr="009F3C25" w:rsidRDefault="00AC3261" w:rsidP="003B4FD7">
            <w:pPr>
              <w:jc w:val="center"/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lastRenderedPageBreak/>
              <w:t>14-17</w:t>
            </w:r>
          </w:p>
        </w:tc>
        <w:tc>
          <w:tcPr>
            <w:tcW w:w="447" w:type="pct"/>
          </w:tcPr>
          <w:p w:rsidR="00AC3261" w:rsidRPr="009F3C25" w:rsidRDefault="00AC3261" w:rsidP="003B4FD7">
            <w:pPr>
              <w:jc w:val="center"/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9:00</w:t>
            </w:r>
          </w:p>
        </w:tc>
        <w:tc>
          <w:tcPr>
            <w:tcW w:w="1719" w:type="pct"/>
          </w:tcPr>
          <w:p w:rsidR="00AC3261" w:rsidRPr="009F3C25" w:rsidRDefault="00AC3261" w:rsidP="003B4FD7">
            <w:pPr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 xml:space="preserve">Соревнования по спортивной гимнастике среди юношей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F3C25">
              <w:rPr>
                <w:color w:val="000000"/>
                <w:sz w:val="24"/>
                <w:szCs w:val="24"/>
              </w:rPr>
              <w:t>Кубок Космонавтики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41" w:type="pct"/>
          </w:tcPr>
          <w:p w:rsidR="00AC3261" w:rsidRPr="009F3C25" w:rsidRDefault="00AC3261" w:rsidP="003B4FD7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г. Бийск,</w:t>
            </w:r>
            <w:r>
              <w:rPr>
                <w:color w:val="000000"/>
                <w:sz w:val="24"/>
                <w:szCs w:val="24"/>
              </w:rPr>
              <w:t xml:space="preserve"> СК «</w:t>
            </w:r>
            <w:r w:rsidRPr="009F3C25"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аря»</w:t>
            </w:r>
          </w:p>
          <w:p w:rsidR="00AC3261" w:rsidRPr="009F3C25" w:rsidRDefault="00AC3261" w:rsidP="003B4FD7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ул. Радищева 20/2</w:t>
            </w:r>
          </w:p>
        </w:tc>
        <w:tc>
          <w:tcPr>
            <w:tcW w:w="1045" w:type="pct"/>
          </w:tcPr>
          <w:p w:rsidR="00AC3261" w:rsidRPr="009F3C25" w:rsidRDefault="00AC3261" w:rsidP="003B4FD7">
            <w:pPr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Перфильев А.А.</w:t>
            </w:r>
          </w:p>
          <w:p w:rsidR="00AC3261" w:rsidRPr="009F3C25" w:rsidRDefault="00AC3261" w:rsidP="003B4FD7">
            <w:pPr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Глазкова А.С.</w:t>
            </w:r>
          </w:p>
        </w:tc>
      </w:tr>
      <w:tr w:rsidR="00AC3261" w:rsidRPr="009F3C25" w:rsidTr="00AC3261">
        <w:trPr>
          <w:trHeight w:val="19"/>
        </w:trPr>
        <w:tc>
          <w:tcPr>
            <w:tcW w:w="448" w:type="pct"/>
          </w:tcPr>
          <w:p w:rsidR="00AC3261" w:rsidRPr="009F3C25" w:rsidRDefault="00AC3261" w:rsidP="003B4FD7">
            <w:pPr>
              <w:jc w:val="center"/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14-18</w:t>
            </w:r>
          </w:p>
        </w:tc>
        <w:tc>
          <w:tcPr>
            <w:tcW w:w="447" w:type="pct"/>
          </w:tcPr>
          <w:p w:rsidR="00AC3261" w:rsidRPr="009F3C25" w:rsidRDefault="00AC3261" w:rsidP="003B4FD7">
            <w:pPr>
              <w:jc w:val="center"/>
              <w:rPr>
                <w:sz w:val="24"/>
                <w:szCs w:val="24"/>
                <w:lang w:val="en-US"/>
              </w:rPr>
            </w:pPr>
            <w:r w:rsidRPr="009F3C25">
              <w:rPr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19" w:type="pct"/>
          </w:tcPr>
          <w:p w:rsidR="00AC3261" w:rsidRPr="009F3C25" w:rsidRDefault="00AC3261" w:rsidP="003B4FD7">
            <w:pPr>
              <w:rPr>
                <w:color w:val="000000"/>
                <w:sz w:val="24"/>
                <w:szCs w:val="24"/>
              </w:rPr>
            </w:pPr>
            <w:r w:rsidRPr="009F3C25">
              <w:rPr>
                <w:sz w:val="24"/>
                <w:szCs w:val="24"/>
                <w:lang w:eastAsia="en-US"/>
              </w:rPr>
              <w:t>Первенство края по волейболу среди юношей 2007-2008 г.р.</w:t>
            </w:r>
          </w:p>
        </w:tc>
        <w:tc>
          <w:tcPr>
            <w:tcW w:w="1341" w:type="pct"/>
          </w:tcPr>
          <w:p w:rsidR="00AC3261" w:rsidRPr="009F3C25" w:rsidRDefault="00AC3261" w:rsidP="003B4FD7">
            <w:pPr>
              <w:spacing w:line="240" w:lineRule="exact"/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 xml:space="preserve">с. Михайловка, </w:t>
            </w:r>
          </w:p>
          <w:p w:rsidR="00AC3261" w:rsidRDefault="00AC3261" w:rsidP="003B4FD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Михайловская ДЮСШ </w:t>
            </w:r>
            <w:r w:rsidRPr="009F3C25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9F3C25">
              <w:rPr>
                <w:sz w:val="24"/>
                <w:szCs w:val="24"/>
              </w:rPr>
              <w:t xml:space="preserve"> В.П. Корнаушенко, </w:t>
            </w:r>
          </w:p>
          <w:p w:rsidR="00AC3261" w:rsidRPr="00167EED" w:rsidRDefault="00AC3261" w:rsidP="003B4FD7">
            <w:pPr>
              <w:spacing w:line="240" w:lineRule="exact"/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пр. Октябрьский</w:t>
            </w:r>
            <w:r w:rsidRPr="00167EED">
              <w:rPr>
                <w:sz w:val="24"/>
                <w:szCs w:val="24"/>
              </w:rPr>
              <w:t>, 12</w:t>
            </w:r>
          </w:p>
        </w:tc>
        <w:tc>
          <w:tcPr>
            <w:tcW w:w="1045" w:type="pct"/>
          </w:tcPr>
          <w:p w:rsidR="00AC3261" w:rsidRPr="009F3C25" w:rsidRDefault="00AC3261" w:rsidP="003B4FD7">
            <w:pPr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Перфильев А.А.</w:t>
            </w:r>
          </w:p>
          <w:p w:rsidR="00AC3261" w:rsidRPr="009F3C25" w:rsidRDefault="00AC3261" w:rsidP="003B4FD7">
            <w:pPr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Лазарев Н.А.</w:t>
            </w:r>
          </w:p>
        </w:tc>
      </w:tr>
      <w:tr w:rsidR="00AC3261" w:rsidRPr="009F3C25" w:rsidTr="00AC3261">
        <w:trPr>
          <w:trHeight w:val="19"/>
        </w:trPr>
        <w:tc>
          <w:tcPr>
            <w:tcW w:w="448" w:type="pct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47" w:type="pct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719" w:type="pct"/>
          </w:tcPr>
          <w:p w:rsidR="00AC3261" w:rsidRPr="009F3C25" w:rsidRDefault="00AC3261" w:rsidP="003B4FD7">
            <w:pPr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 xml:space="preserve">Чемпионат края по бочча среди лиц с </w:t>
            </w:r>
            <w:r>
              <w:rPr>
                <w:color w:val="000000"/>
                <w:sz w:val="24"/>
                <w:szCs w:val="24"/>
              </w:rPr>
              <w:t>ПОДА</w:t>
            </w:r>
          </w:p>
        </w:tc>
        <w:tc>
          <w:tcPr>
            <w:tcW w:w="1341" w:type="pct"/>
          </w:tcPr>
          <w:p w:rsidR="00AC3261" w:rsidRPr="009F3C25" w:rsidRDefault="00AC3261" w:rsidP="003B4FD7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 xml:space="preserve">г. Барнаул, </w:t>
            </w:r>
            <w:r>
              <w:rPr>
                <w:color w:val="000000"/>
                <w:sz w:val="24"/>
                <w:szCs w:val="24"/>
              </w:rPr>
              <w:t xml:space="preserve">АУОР, </w:t>
            </w:r>
            <w:r w:rsidRPr="009F3C25">
              <w:rPr>
                <w:color w:val="000000"/>
                <w:sz w:val="24"/>
                <w:szCs w:val="24"/>
              </w:rPr>
              <w:t>ул. Тимуровская</w:t>
            </w:r>
            <w:r>
              <w:rPr>
                <w:color w:val="000000"/>
                <w:sz w:val="24"/>
                <w:szCs w:val="24"/>
              </w:rPr>
              <w:t>, 15</w:t>
            </w:r>
          </w:p>
        </w:tc>
        <w:tc>
          <w:tcPr>
            <w:tcW w:w="1045" w:type="pct"/>
          </w:tcPr>
          <w:p w:rsidR="00AC3261" w:rsidRPr="009F3C25" w:rsidRDefault="00AC3261" w:rsidP="003B4FD7">
            <w:pPr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Перфильев А.А.</w:t>
            </w:r>
          </w:p>
          <w:p w:rsidR="00AC3261" w:rsidRPr="009F3C25" w:rsidRDefault="00AC3261" w:rsidP="003B4FD7">
            <w:pPr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Глазкова А.С.</w:t>
            </w:r>
          </w:p>
        </w:tc>
      </w:tr>
      <w:tr w:rsidR="00AC3261" w:rsidRPr="009F3C25" w:rsidTr="00AC3261">
        <w:trPr>
          <w:trHeight w:val="19"/>
        </w:trPr>
        <w:tc>
          <w:tcPr>
            <w:tcW w:w="448" w:type="pct"/>
          </w:tcPr>
          <w:p w:rsidR="00AC3261" w:rsidRPr="009F3C25" w:rsidRDefault="00AC3261" w:rsidP="003B4FD7">
            <w:pPr>
              <w:jc w:val="center"/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15-18</w:t>
            </w:r>
          </w:p>
        </w:tc>
        <w:tc>
          <w:tcPr>
            <w:tcW w:w="447" w:type="pct"/>
          </w:tcPr>
          <w:p w:rsidR="00AC3261" w:rsidRPr="009F3C25" w:rsidRDefault="00AC3261" w:rsidP="003B4FD7">
            <w:pPr>
              <w:jc w:val="center"/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9:00</w:t>
            </w:r>
          </w:p>
        </w:tc>
        <w:tc>
          <w:tcPr>
            <w:tcW w:w="1719" w:type="pct"/>
          </w:tcPr>
          <w:p w:rsidR="00AC3261" w:rsidRPr="009F3C25" w:rsidRDefault="00AC3261" w:rsidP="003B4FD7">
            <w:pPr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Первенство края по футболу среди девушек</w:t>
            </w:r>
          </w:p>
        </w:tc>
        <w:tc>
          <w:tcPr>
            <w:tcW w:w="1341" w:type="pct"/>
          </w:tcPr>
          <w:p w:rsidR="00AC3261" w:rsidRPr="009F3C25" w:rsidRDefault="00AC3261" w:rsidP="003B4FD7">
            <w:pPr>
              <w:spacing w:line="240" w:lineRule="exact"/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г. Барнаул, СШОР А. Смертина», ул. Энтузиастов, 12-В</w:t>
            </w:r>
          </w:p>
        </w:tc>
        <w:tc>
          <w:tcPr>
            <w:tcW w:w="1045" w:type="pct"/>
          </w:tcPr>
          <w:p w:rsidR="00AC3261" w:rsidRPr="009F3C25" w:rsidRDefault="00AC3261" w:rsidP="003B4FD7">
            <w:pPr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Перфильев А.А.</w:t>
            </w:r>
          </w:p>
          <w:p w:rsidR="00AC3261" w:rsidRPr="009F3C25" w:rsidRDefault="00AC3261" w:rsidP="003B4FD7">
            <w:pPr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Лазарев Н.А.</w:t>
            </w:r>
          </w:p>
        </w:tc>
      </w:tr>
      <w:tr w:rsidR="00AC3261" w:rsidRPr="009F3C25" w:rsidTr="00AC3261">
        <w:trPr>
          <w:trHeight w:val="19"/>
        </w:trPr>
        <w:tc>
          <w:tcPr>
            <w:tcW w:w="448" w:type="pct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47" w:type="pct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719" w:type="pct"/>
          </w:tcPr>
          <w:p w:rsidR="00AC3261" w:rsidRPr="009F3C25" w:rsidRDefault="00AC3261" w:rsidP="003B4FD7">
            <w:pPr>
              <w:suppressAutoHyphens/>
              <w:rPr>
                <w:bCs/>
                <w:sz w:val="24"/>
                <w:szCs w:val="24"/>
              </w:rPr>
            </w:pPr>
            <w:r w:rsidRPr="009F3C25">
              <w:rPr>
                <w:bCs/>
                <w:sz w:val="24"/>
                <w:szCs w:val="24"/>
              </w:rPr>
              <w:t>Чемпионата края по шашкам (спорт глухих).</w:t>
            </w:r>
          </w:p>
        </w:tc>
        <w:tc>
          <w:tcPr>
            <w:tcW w:w="1341" w:type="pct"/>
          </w:tcPr>
          <w:p w:rsidR="00AC3261" w:rsidRPr="009F3C25" w:rsidRDefault="00AC3261" w:rsidP="003B4FD7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 xml:space="preserve">г. Барнаул, ДК «ВОГ» </w:t>
            </w:r>
            <w:r>
              <w:rPr>
                <w:color w:val="000000"/>
                <w:sz w:val="24"/>
                <w:szCs w:val="24"/>
              </w:rPr>
              <w:t>ул. Песчаная,</w:t>
            </w:r>
            <w:r w:rsidRPr="009F3C25">
              <w:rPr>
                <w:color w:val="000000"/>
                <w:sz w:val="24"/>
                <w:szCs w:val="24"/>
              </w:rPr>
              <w:t> 118</w:t>
            </w:r>
          </w:p>
        </w:tc>
        <w:tc>
          <w:tcPr>
            <w:tcW w:w="1045" w:type="pct"/>
          </w:tcPr>
          <w:p w:rsidR="00AC3261" w:rsidRPr="009F3C25" w:rsidRDefault="00AC3261" w:rsidP="003B4FD7">
            <w:pPr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Перфильев А.А.</w:t>
            </w:r>
          </w:p>
          <w:p w:rsidR="00AC3261" w:rsidRPr="009F3C25" w:rsidRDefault="00AC3261" w:rsidP="003B4FD7">
            <w:pPr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Глазкова А.С.</w:t>
            </w:r>
          </w:p>
        </w:tc>
      </w:tr>
      <w:tr w:rsidR="00AC3261" w:rsidRPr="009F3C25" w:rsidTr="00AC3261">
        <w:trPr>
          <w:trHeight w:val="19"/>
        </w:trPr>
        <w:tc>
          <w:tcPr>
            <w:tcW w:w="448" w:type="pct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447" w:type="pct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719" w:type="pct"/>
          </w:tcPr>
          <w:p w:rsidR="00AC3261" w:rsidRPr="009F3C25" w:rsidRDefault="00AC3261" w:rsidP="003B4FD7">
            <w:pPr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Чемпионат Алтайского края по армейскому рукопашному бою (13-14, 15, 16-17 и 18 лет и старше.)</w:t>
            </w:r>
          </w:p>
        </w:tc>
        <w:tc>
          <w:tcPr>
            <w:tcW w:w="1341" w:type="pct"/>
          </w:tcPr>
          <w:p w:rsidR="00AC3261" w:rsidRDefault="00AC3261" w:rsidP="003B4FD7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Р</w:t>
            </w:r>
            <w:r w:rsidRPr="009F3C25">
              <w:rPr>
                <w:color w:val="000000"/>
                <w:sz w:val="24"/>
                <w:szCs w:val="24"/>
              </w:rPr>
              <w:t xml:space="preserve">убцовск, </w:t>
            </w:r>
          </w:p>
          <w:p w:rsidR="00AC3261" w:rsidRDefault="00AC3261" w:rsidP="003B4FD7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 xml:space="preserve">СК «Торпедо», </w:t>
            </w:r>
          </w:p>
          <w:p w:rsidR="00AC3261" w:rsidRPr="009F3C25" w:rsidRDefault="00AC3261" w:rsidP="003B4FD7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ул. Калинина, 21</w:t>
            </w:r>
          </w:p>
        </w:tc>
        <w:tc>
          <w:tcPr>
            <w:tcW w:w="1045" w:type="pct"/>
          </w:tcPr>
          <w:p w:rsidR="00AC3261" w:rsidRPr="009F3C25" w:rsidRDefault="00AC3261" w:rsidP="003B4FD7">
            <w:pPr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Перфильев А.А.</w:t>
            </w:r>
          </w:p>
          <w:p w:rsidR="00AC3261" w:rsidRPr="009F3C25" w:rsidRDefault="00AC3261" w:rsidP="003B4FD7">
            <w:pPr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Глазкова А.С.</w:t>
            </w:r>
          </w:p>
        </w:tc>
      </w:tr>
      <w:tr w:rsidR="00AC3261" w:rsidRPr="009F3C25" w:rsidTr="00AC3261">
        <w:trPr>
          <w:trHeight w:val="19"/>
        </w:trPr>
        <w:tc>
          <w:tcPr>
            <w:tcW w:w="448" w:type="pct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47" w:type="pct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:</w:t>
            </w:r>
            <w:r w:rsidRPr="009F3C2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9" w:type="pct"/>
          </w:tcPr>
          <w:p w:rsidR="00AC3261" w:rsidRPr="009F3C25" w:rsidRDefault="00AC3261" w:rsidP="003B4FD7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Универсиада среди высших образовательных организаций по дзюдо</w:t>
            </w:r>
          </w:p>
        </w:tc>
        <w:tc>
          <w:tcPr>
            <w:tcW w:w="1341" w:type="pct"/>
          </w:tcPr>
          <w:p w:rsidR="00AC3261" w:rsidRPr="009F3C25" w:rsidRDefault="00AC3261" w:rsidP="003B4FD7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 xml:space="preserve">г. Барнаул, АУОР, </w:t>
            </w:r>
          </w:p>
          <w:p w:rsidR="00AC3261" w:rsidRPr="009F3C25" w:rsidRDefault="00AC3261" w:rsidP="003B4FD7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ул. Тимуровская, 15</w:t>
            </w:r>
          </w:p>
        </w:tc>
        <w:tc>
          <w:tcPr>
            <w:tcW w:w="1045" w:type="pct"/>
          </w:tcPr>
          <w:p w:rsidR="00AC3261" w:rsidRPr="009F3C25" w:rsidRDefault="00AC3261" w:rsidP="003B4FD7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9F3C25">
              <w:rPr>
                <w:color w:val="000000"/>
              </w:rPr>
              <w:t>Перфильев А.А</w:t>
            </w:r>
            <w:r>
              <w:rPr>
                <w:color w:val="000000"/>
              </w:rPr>
              <w:t>.</w:t>
            </w:r>
          </w:p>
          <w:p w:rsidR="00AC3261" w:rsidRPr="009F3C25" w:rsidRDefault="00AC3261" w:rsidP="003B4FD7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9F3C25">
              <w:rPr>
                <w:color w:val="000000"/>
              </w:rPr>
              <w:t>Игнатова Т.И.</w:t>
            </w:r>
          </w:p>
        </w:tc>
      </w:tr>
      <w:tr w:rsidR="00AC3261" w:rsidRPr="009F3C25" w:rsidTr="00AC3261">
        <w:trPr>
          <w:trHeight w:val="19"/>
        </w:trPr>
        <w:tc>
          <w:tcPr>
            <w:tcW w:w="448" w:type="pct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47" w:type="pct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:</w:t>
            </w:r>
            <w:r w:rsidRPr="009F3C2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9" w:type="pct"/>
          </w:tcPr>
          <w:p w:rsidR="00AC3261" w:rsidRPr="009F3C25" w:rsidRDefault="00AC3261" w:rsidP="003B4FD7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Краевые соревнования по дзюдо, в зачет Спартакиады молодежи России – 1 этап</w:t>
            </w:r>
          </w:p>
        </w:tc>
        <w:tc>
          <w:tcPr>
            <w:tcW w:w="1341" w:type="pct"/>
          </w:tcPr>
          <w:p w:rsidR="00AC3261" w:rsidRPr="009F3C25" w:rsidRDefault="00AC3261" w:rsidP="003B4FD7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 xml:space="preserve">г. Барнаул, АУОР, </w:t>
            </w:r>
          </w:p>
          <w:p w:rsidR="00AC3261" w:rsidRPr="009F3C25" w:rsidRDefault="00AC3261" w:rsidP="003B4FD7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ул. Тимуровская, 15</w:t>
            </w:r>
          </w:p>
        </w:tc>
        <w:tc>
          <w:tcPr>
            <w:tcW w:w="1045" w:type="pct"/>
          </w:tcPr>
          <w:p w:rsidR="00AC3261" w:rsidRPr="009F3C25" w:rsidRDefault="00AC3261" w:rsidP="003B4FD7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9F3C25">
              <w:rPr>
                <w:color w:val="000000"/>
              </w:rPr>
              <w:t>Перфильев А.А</w:t>
            </w:r>
          </w:p>
          <w:p w:rsidR="00AC3261" w:rsidRPr="009F3C25" w:rsidRDefault="00AC3261" w:rsidP="003B4FD7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9F3C25">
              <w:rPr>
                <w:color w:val="000000"/>
              </w:rPr>
              <w:t>Игнатова Т.И.</w:t>
            </w:r>
          </w:p>
        </w:tc>
      </w:tr>
      <w:tr w:rsidR="00AC3261" w:rsidRPr="009F3C25" w:rsidTr="00AC3261">
        <w:trPr>
          <w:trHeight w:val="745"/>
        </w:trPr>
        <w:tc>
          <w:tcPr>
            <w:tcW w:w="448" w:type="pct"/>
            <w:vAlign w:val="center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16 – 18</w:t>
            </w:r>
          </w:p>
        </w:tc>
        <w:tc>
          <w:tcPr>
            <w:tcW w:w="447" w:type="pct"/>
            <w:vAlign w:val="center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 xml:space="preserve">17 </w:t>
            </w:r>
          </w:p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 xml:space="preserve">09:00 </w:t>
            </w:r>
          </w:p>
        </w:tc>
        <w:tc>
          <w:tcPr>
            <w:tcW w:w="1719" w:type="pct"/>
          </w:tcPr>
          <w:p w:rsidR="00AC3261" w:rsidRPr="009F3C25" w:rsidRDefault="00AC3261" w:rsidP="003B4FD7">
            <w:pPr>
              <w:suppressAutoHyphens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 xml:space="preserve">Краевые соревнования по дзюдо </w:t>
            </w:r>
            <w:r w:rsidRPr="009F3C25">
              <w:rPr>
                <w:color w:val="000000"/>
                <w:sz w:val="24"/>
                <w:szCs w:val="24"/>
                <w:lang w:val="en-US"/>
              </w:rPr>
              <w:t>XLI</w:t>
            </w:r>
            <w:r w:rsidRPr="009F3C25">
              <w:rPr>
                <w:color w:val="000000"/>
                <w:sz w:val="24"/>
                <w:szCs w:val="24"/>
              </w:rPr>
              <w:t xml:space="preserve"> Спартакиады спортивных школ среди юношей и девушек 2004-2006 г.р.</w:t>
            </w:r>
          </w:p>
        </w:tc>
        <w:tc>
          <w:tcPr>
            <w:tcW w:w="1341" w:type="pct"/>
            <w:vAlign w:val="center"/>
          </w:tcPr>
          <w:p w:rsidR="00AC3261" w:rsidRPr="009F3C25" w:rsidRDefault="00AC3261" w:rsidP="003B4FD7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г. Барнаул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AC3261" w:rsidRPr="009F3C25" w:rsidRDefault="00AC3261" w:rsidP="003B4FD7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АУОР,</w:t>
            </w:r>
          </w:p>
          <w:p w:rsidR="00AC3261" w:rsidRPr="009F3C25" w:rsidRDefault="00AC3261" w:rsidP="003B4FD7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ул. Тимуровская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F3C25">
              <w:rPr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1045" w:type="pct"/>
            <w:vAlign w:val="center"/>
          </w:tcPr>
          <w:p w:rsidR="00AC3261" w:rsidRPr="009F3C25" w:rsidRDefault="00AC3261" w:rsidP="003B4FD7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AC3261" w:rsidRPr="009F3C25" w:rsidRDefault="00AC3261" w:rsidP="003B4FD7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9F3C25">
              <w:rPr>
                <w:color w:val="000000"/>
              </w:rPr>
              <w:t>Перфильев А.А.</w:t>
            </w:r>
          </w:p>
          <w:p w:rsidR="00AC3261" w:rsidRPr="009F3C25" w:rsidRDefault="00AC3261" w:rsidP="003B4FD7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9F3C25">
              <w:rPr>
                <w:color w:val="000000"/>
              </w:rPr>
              <w:t>Федорущенко Л.Н.</w:t>
            </w:r>
          </w:p>
        </w:tc>
      </w:tr>
      <w:tr w:rsidR="00AC3261" w:rsidRPr="009F3C25" w:rsidTr="00AC3261">
        <w:trPr>
          <w:trHeight w:val="19"/>
        </w:trPr>
        <w:tc>
          <w:tcPr>
            <w:tcW w:w="448" w:type="pct"/>
            <w:vAlign w:val="center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16 – 18</w:t>
            </w:r>
          </w:p>
        </w:tc>
        <w:tc>
          <w:tcPr>
            <w:tcW w:w="447" w:type="pct"/>
            <w:vAlign w:val="center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17</w:t>
            </w:r>
          </w:p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 xml:space="preserve">10:00 </w:t>
            </w:r>
          </w:p>
        </w:tc>
        <w:tc>
          <w:tcPr>
            <w:tcW w:w="1719" w:type="pct"/>
          </w:tcPr>
          <w:p w:rsidR="00AC3261" w:rsidRPr="009F3C25" w:rsidRDefault="00AC3261" w:rsidP="003B4FD7">
            <w:pPr>
              <w:suppressAutoHyphens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 xml:space="preserve">Краевые соревнования по греко-римской борьбе </w:t>
            </w:r>
            <w:r w:rsidRPr="009F3C25">
              <w:rPr>
                <w:color w:val="000000"/>
                <w:sz w:val="24"/>
                <w:szCs w:val="24"/>
                <w:lang w:val="en-US"/>
              </w:rPr>
              <w:t>XLI</w:t>
            </w:r>
            <w:r w:rsidRPr="009F3C25">
              <w:rPr>
                <w:color w:val="000000"/>
                <w:sz w:val="24"/>
                <w:szCs w:val="24"/>
              </w:rPr>
              <w:t xml:space="preserve"> Спартакиады спортивных школ среди юношей 2008-2009 г.р.</w:t>
            </w:r>
          </w:p>
        </w:tc>
        <w:tc>
          <w:tcPr>
            <w:tcW w:w="1341" w:type="pct"/>
            <w:vAlign w:val="center"/>
          </w:tcPr>
          <w:p w:rsidR="00AC3261" w:rsidRPr="009F3C25" w:rsidRDefault="00AC3261" w:rsidP="003B4FD7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г. Бийск</w:t>
            </w:r>
            <w:r>
              <w:rPr>
                <w:color w:val="000000"/>
                <w:sz w:val="24"/>
                <w:szCs w:val="24"/>
              </w:rPr>
              <w:t>, СК «Заря»,</w:t>
            </w:r>
          </w:p>
          <w:p w:rsidR="00AC3261" w:rsidRPr="009F3C25" w:rsidRDefault="00AC3261" w:rsidP="003B4FD7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ул. Радищева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F3C25">
              <w:rPr>
                <w:color w:val="000000"/>
                <w:sz w:val="24"/>
                <w:szCs w:val="24"/>
              </w:rPr>
              <w:t xml:space="preserve"> 20/2</w:t>
            </w:r>
          </w:p>
        </w:tc>
        <w:tc>
          <w:tcPr>
            <w:tcW w:w="1045" w:type="pct"/>
            <w:vAlign w:val="center"/>
          </w:tcPr>
          <w:p w:rsidR="00AC3261" w:rsidRPr="009F3C25" w:rsidRDefault="00AC3261" w:rsidP="003B4FD7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9F3C25">
              <w:rPr>
                <w:color w:val="000000"/>
              </w:rPr>
              <w:t>Перфильев А.А.</w:t>
            </w:r>
          </w:p>
          <w:p w:rsidR="00AC3261" w:rsidRPr="009F3C25" w:rsidRDefault="00AC3261" w:rsidP="003B4FD7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9F3C25">
              <w:rPr>
                <w:color w:val="000000"/>
              </w:rPr>
              <w:t>Федорущенко Л.Н.</w:t>
            </w:r>
          </w:p>
        </w:tc>
      </w:tr>
      <w:tr w:rsidR="00AC3261" w:rsidRPr="009F3C25" w:rsidTr="00AC3261">
        <w:trPr>
          <w:trHeight w:val="19"/>
        </w:trPr>
        <w:tc>
          <w:tcPr>
            <w:tcW w:w="448" w:type="pct"/>
            <w:vAlign w:val="center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16 – 18</w:t>
            </w:r>
          </w:p>
        </w:tc>
        <w:tc>
          <w:tcPr>
            <w:tcW w:w="447" w:type="pct"/>
            <w:vAlign w:val="center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 xml:space="preserve">17 </w:t>
            </w:r>
          </w:p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:</w:t>
            </w:r>
            <w:r w:rsidRPr="009F3C2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9" w:type="pct"/>
          </w:tcPr>
          <w:p w:rsidR="00AC3261" w:rsidRPr="009F3C25" w:rsidRDefault="00AC3261" w:rsidP="003B4FD7">
            <w:pPr>
              <w:suppressAutoHyphens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 xml:space="preserve">Краевые соревнования по гиревому спорту </w:t>
            </w:r>
            <w:r w:rsidRPr="009F3C25">
              <w:rPr>
                <w:color w:val="000000"/>
                <w:sz w:val="24"/>
                <w:szCs w:val="24"/>
                <w:lang w:val="en-US"/>
              </w:rPr>
              <w:t>XLI</w:t>
            </w:r>
            <w:r w:rsidRPr="009F3C25">
              <w:rPr>
                <w:color w:val="000000"/>
                <w:sz w:val="24"/>
                <w:szCs w:val="24"/>
              </w:rPr>
              <w:t xml:space="preserve"> Спартакиады спортивных школ среди юношей и девушек 2006 г.р. и моложе</w:t>
            </w:r>
          </w:p>
        </w:tc>
        <w:tc>
          <w:tcPr>
            <w:tcW w:w="1341" w:type="pct"/>
            <w:vAlign w:val="center"/>
          </w:tcPr>
          <w:p w:rsidR="00AC3261" w:rsidRPr="009F3C25" w:rsidRDefault="00AC3261" w:rsidP="003B4FD7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Смоленское,</w:t>
            </w:r>
            <w:r w:rsidRPr="009F3C25">
              <w:rPr>
                <w:color w:val="000000"/>
                <w:sz w:val="24"/>
                <w:szCs w:val="24"/>
              </w:rPr>
              <w:t xml:space="preserve"> </w:t>
            </w:r>
          </w:p>
          <w:p w:rsidR="00AC3261" w:rsidRPr="009F3C25" w:rsidRDefault="00AC3261" w:rsidP="003B4FD7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пер. Гражданский 39</w:t>
            </w:r>
          </w:p>
        </w:tc>
        <w:tc>
          <w:tcPr>
            <w:tcW w:w="1045" w:type="pct"/>
            <w:vAlign w:val="center"/>
          </w:tcPr>
          <w:p w:rsidR="00AC3261" w:rsidRPr="009F3C25" w:rsidRDefault="00AC3261" w:rsidP="003B4FD7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AC3261" w:rsidRPr="009F3C25" w:rsidRDefault="00AC3261" w:rsidP="003B4FD7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9F3C25">
              <w:rPr>
                <w:color w:val="000000"/>
              </w:rPr>
              <w:t>Перфильев А.А.</w:t>
            </w:r>
          </w:p>
          <w:p w:rsidR="00AC3261" w:rsidRPr="009F3C25" w:rsidRDefault="00AC3261" w:rsidP="003B4FD7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9F3C25">
              <w:rPr>
                <w:color w:val="000000"/>
              </w:rPr>
              <w:t>Федорущенко Л.Н.</w:t>
            </w:r>
          </w:p>
        </w:tc>
      </w:tr>
      <w:tr w:rsidR="00AC3261" w:rsidRPr="009F3C25" w:rsidTr="00AC3261">
        <w:trPr>
          <w:trHeight w:val="19"/>
        </w:trPr>
        <w:tc>
          <w:tcPr>
            <w:tcW w:w="448" w:type="pct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16-19</w:t>
            </w:r>
          </w:p>
        </w:tc>
        <w:tc>
          <w:tcPr>
            <w:tcW w:w="447" w:type="pct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719" w:type="pct"/>
          </w:tcPr>
          <w:p w:rsidR="00AC3261" w:rsidRPr="009F3C25" w:rsidRDefault="00AC3261" w:rsidP="003B4FD7">
            <w:pPr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Кубок края по пауэрлифтингу</w:t>
            </w:r>
          </w:p>
        </w:tc>
        <w:tc>
          <w:tcPr>
            <w:tcW w:w="1341" w:type="pct"/>
          </w:tcPr>
          <w:p w:rsidR="00AC3261" w:rsidRPr="009F3C25" w:rsidRDefault="00AC3261" w:rsidP="003B4FD7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г. Бийск,</w:t>
            </w:r>
            <w:r>
              <w:rPr>
                <w:color w:val="000000"/>
                <w:sz w:val="24"/>
                <w:szCs w:val="24"/>
              </w:rPr>
              <w:t xml:space="preserve"> СК «Заря»,</w:t>
            </w:r>
          </w:p>
          <w:p w:rsidR="00AC3261" w:rsidRPr="009F3C25" w:rsidRDefault="00AC3261" w:rsidP="003B4FD7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ул. Радищева 20/2</w:t>
            </w:r>
          </w:p>
        </w:tc>
        <w:tc>
          <w:tcPr>
            <w:tcW w:w="1045" w:type="pct"/>
          </w:tcPr>
          <w:p w:rsidR="00AC3261" w:rsidRPr="009F3C25" w:rsidRDefault="00AC3261" w:rsidP="003B4FD7">
            <w:pPr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Перфильев А.А.</w:t>
            </w:r>
          </w:p>
          <w:p w:rsidR="00AC3261" w:rsidRPr="009F3C25" w:rsidRDefault="00AC3261" w:rsidP="003B4FD7">
            <w:pPr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Глазкова А.С.</w:t>
            </w:r>
          </w:p>
        </w:tc>
      </w:tr>
      <w:tr w:rsidR="00AC3261" w:rsidRPr="009F3C25" w:rsidTr="00AC3261">
        <w:trPr>
          <w:trHeight w:val="19"/>
        </w:trPr>
        <w:tc>
          <w:tcPr>
            <w:tcW w:w="448" w:type="pct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447" w:type="pct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719" w:type="pct"/>
          </w:tcPr>
          <w:p w:rsidR="00AC3261" w:rsidRPr="009F3C25" w:rsidRDefault="00AC3261" w:rsidP="003B4FD7">
            <w:pPr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Первенство и Чемпионат Сибирского и Уральского Федеральных Округов по восточно</w:t>
            </w:r>
            <w:r>
              <w:rPr>
                <w:color w:val="000000"/>
                <w:sz w:val="24"/>
                <w:szCs w:val="24"/>
              </w:rPr>
              <w:t>му</w:t>
            </w:r>
            <w:r w:rsidRPr="009F3C25">
              <w:rPr>
                <w:color w:val="000000"/>
                <w:sz w:val="24"/>
                <w:szCs w:val="24"/>
              </w:rPr>
              <w:t xml:space="preserve"> боевому единоборству (сётокан)</w:t>
            </w:r>
          </w:p>
        </w:tc>
        <w:tc>
          <w:tcPr>
            <w:tcW w:w="1341" w:type="pct"/>
          </w:tcPr>
          <w:p w:rsidR="00AC3261" w:rsidRPr="009F3C25" w:rsidRDefault="00AC3261" w:rsidP="003B4FD7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 xml:space="preserve">г. Барнаул, СК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9F3C25">
              <w:rPr>
                <w:color w:val="000000"/>
                <w:sz w:val="24"/>
                <w:szCs w:val="24"/>
              </w:rPr>
              <w:t>Темп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9F3C25">
              <w:rPr>
                <w:color w:val="000000"/>
                <w:sz w:val="24"/>
                <w:szCs w:val="24"/>
              </w:rPr>
              <w:t xml:space="preserve"> 1-й Балтийский проезд, 9, </w:t>
            </w:r>
          </w:p>
        </w:tc>
        <w:tc>
          <w:tcPr>
            <w:tcW w:w="1045" w:type="pct"/>
          </w:tcPr>
          <w:p w:rsidR="00AC3261" w:rsidRPr="009F3C25" w:rsidRDefault="00AC3261" w:rsidP="003B4FD7">
            <w:pPr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Перфильев А.А.</w:t>
            </w:r>
          </w:p>
          <w:p w:rsidR="00AC3261" w:rsidRPr="009F3C25" w:rsidRDefault="00AC3261" w:rsidP="003B4FD7">
            <w:pPr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Глазкова А.С.</w:t>
            </w:r>
          </w:p>
        </w:tc>
      </w:tr>
      <w:tr w:rsidR="00AC3261" w:rsidRPr="009F3C25" w:rsidTr="00AC3261">
        <w:trPr>
          <w:trHeight w:val="19"/>
        </w:trPr>
        <w:tc>
          <w:tcPr>
            <w:tcW w:w="448" w:type="pct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47" w:type="pct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719" w:type="pct"/>
          </w:tcPr>
          <w:p w:rsidR="00AC3261" w:rsidRPr="009F3C25" w:rsidRDefault="00AC3261" w:rsidP="003B4FD7">
            <w:pPr>
              <w:suppressAutoHyphens/>
              <w:rPr>
                <w:bCs/>
                <w:sz w:val="24"/>
                <w:szCs w:val="24"/>
              </w:rPr>
            </w:pPr>
            <w:r w:rsidRPr="009F3C25">
              <w:rPr>
                <w:bCs/>
                <w:sz w:val="24"/>
                <w:szCs w:val="24"/>
              </w:rPr>
              <w:t>Чемпионата края по боулингу (спорт глухих).</w:t>
            </w:r>
          </w:p>
          <w:p w:rsidR="00AC3261" w:rsidRPr="009F3C25" w:rsidRDefault="00AC3261" w:rsidP="003B4FD7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341" w:type="pct"/>
          </w:tcPr>
          <w:p w:rsidR="00AC3261" w:rsidRPr="009F3C25" w:rsidRDefault="00AC3261" w:rsidP="003B4FD7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 xml:space="preserve">г. Барнауле, </w:t>
            </w:r>
            <w:r>
              <w:rPr>
                <w:color w:val="000000"/>
                <w:sz w:val="24"/>
                <w:szCs w:val="24"/>
              </w:rPr>
              <w:t xml:space="preserve">ТРЦ «Галактика», </w:t>
            </w:r>
            <w:r w:rsidRPr="009F3C25">
              <w:rPr>
                <w:color w:val="000000"/>
                <w:sz w:val="24"/>
                <w:szCs w:val="24"/>
              </w:rPr>
              <w:t>​</w:t>
            </w:r>
            <w:hyperlink r:id="rId8" w:history="1">
              <w:r w:rsidRPr="009F3C25">
                <w:rPr>
                  <w:color w:val="000000"/>
                  <w:sz w:val="24"/>
                  <w:szCs w:val="24"/>
                </w:rPr>
                <w:t>пр</w:t>
              </w:r>
              <w:r>
                <w:rPr>
                  <w:color w:val="000000"/>
                  <w:sz w:val="24"/>
                  <w:szCs w:val="24"/>
                </w:rPr>
                <w:t xml:space="preserve">. </w:t>
              </w:r>
              <w:r w:rsidRPr="009F3C25">
                <w:rPr>
                  <w:color w:val="000000"/>
                  <w:sz w:val="24"/>
                  <w:szCs w:val="24"/>
                </w:rPr>
                <w:t>Строителей, 117</w:t>
              </w:r>
            </w:hyperlink>
          </w:p>
        </w:tc>
        <w:tc>
          <w:tcPr>
            <w:tcW w:w="1045" w:type="pct"/>
          </w:tcPr>
          <w:p w:rsidR="00AC3261" w:rsidRPr="009F3C25" w:rsidRDefault="00AC3261" w:rsidP="003B4FD7">
            <w:pPr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Перфильев А.А.</w:t>
            </w:r>
          </w:p>
          <w:p w:rsidR="00AC3261" w:rsidRPr="009F3C25" w:rsidRDefault="00AC3261" w:rsidP="003B4FD7">
            <w:pPr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Глазкова А.С.</w:t>
            </w:r>
          </w:p>
        </w:tc>
      </w:tr>
      <w:tr w:rsidR="00AC3261" w:rsidRPr="009F3C25" w:rsidTr="00AC3261">
        <w:trPr>
          <w:trHeight w:val="19"/>
        </w:trPr>
        <w:tc>
          <w:tcPr>
            <w:tcW w:w="448" w:type="pct"/>
          </w:tcPr>
          <w:p w:rsidR="00AC3261" w:rsidRPr="009F3C25" w:rsidRDefault="00AC3261" w:rsidP="003B4FD7">
            <w:pPr>
              <w:jc w:val="center"/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17</w:t>
            </w:r>
          </w:p>
        </w:tc>
        <w:tc>
          <w:tcPr>
            <w:tcW w:w="447" w:type="pct"/>
          </w:tcPr>
          <w:p w:rsidR="00AC3261" w:rsidRPr="009F3C25" w:rsidRDefault="00AC3261" w:rsidP="003B4FD7">
            <w:pPr>
              <w:jc w:val="center"/>
              <w:rPr>
                <w:sz w:val="24"/>
                <w:szCs w:val="24"/>
                <w:lang w:val="en-US"/>
              </w:rPr>
            </w:pPr>
            <w:r w:rsidRPr="009F3C25">
              <w:rPr>
                <w:sz w:val="24"/>
                <w:szCs w:val="24"/>
                <w:lang w:val="en-US"/>
              </w:rPr>
              <w:t>17:00</w:t>
            </w:r>
          </w:p>
        </w:tc>
        <w:tc>
          <w:tcPr>
            <w:tcW w:w="1719" w:type="pct"/>
          </w:tcPr>
          <w:p w:rsidR="00AC3261" w:rsidRPr="009F3C25" w:rsidRDefault="00AC3261" w:rsidP="003B4FD7">
            <w:pPr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Олимп-ПФЛ, 19-тур, Динамо-Барнаул – Волна (Нижегородская область)</w:t>
            </w:r>
          </w:p>
        </w:tc>
        <w:tc>
          <w:tcPr>
            <w:tcW w:w="1341" w:type="pct"/>
          </w:tcPr>
          <w:p w:rsidR="00AC3261" w:rsidRPr="009F3C25" w:rsidRDefault="00AC3261" w:rsidP="003B4FD7">
            <w:pPr>
              <w:spacing w:line="240" w:lineRule="exact"/>
              <w:rPr>
                <w:sz w:val="24"/>
                <w:szCs w:val="24"/>
                <w:lang w:val="en-US"/>
              </w:rPr>
            </w:pPr>
            <w:r w:rsidRPr="009F3C25">
              <w:rPr>
                <w:sz w:val="24"/>
                <w:szCs w:val="24"/>
              </w:rPr>
              <w:t>г. Барнаул, стадион «Динамо», ул. Никитина</w:t>
            </w:r>
            <w:r w:rsidRPr="009F3C25">
              <w:rPr>
                <w:sz w:val="24"/>
                <w:szCs w:val="24"/>
                <w:lang w:val="en-US"/>
              </w:rPr>
              <w:t>, 55</w:t>
            </w:r>
          </w:p>
        </w:tc>
        <w:tc>
          <w:tcPr>
            <w:tcW w:w="1045" w:type="pct"/>
          </w:tcPr>
          <w:p w:rsidR="00AC3261" w:rsidRPr="009F3C25" w:rsidRDefault="00AC3261" w:rsidP="003B4FD7">
            <w:pPr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Перфильев А.А.</w:t>
            </w:r>
          </w:p>
          <w:p w:rsidR="00AC3261" w:rsidRPr="009F3C25" w:rsidRDefault="00AC3261" w:rsidP="003B4FD7">
            <w:pPr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Лазарев Н.А.</w:t>
            </w:r>
          </w:p>
        </w:tc>
      </w:tr>
      <w:tr w:rsidR="00AC3261" w:rsidRPr="009F3C25" w:rsidTr="00AC3261">
        <w:trPr>
          <w:trHeight w:val="19"/>
        </w:trPr>
        <w:tc>
          <w:tcPr>
            <w:tcW w:w="448" w:type="pct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47" w:type="pct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:</w:t>
            </w:r>
            <w:r w:rsidRPr="009F3C2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9" w:type="pct"/>
          </w:tcPr>
          <w:p w:rsidR="00AC3261" w:rsidRPr="009F3C25" w:rsidRDefault="00AC3261" w:rsidP="003B4FD7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Чемпионат края по дзюдо</w:t>
            </w:r>
          </w:p>
        </w:tc>
        <w:tc>
          <w:tcPr>
            <w:tcW w:w="1341" w:type="pct"/>
          </w:tcPr>
          <w:p w:rsidR="00AC3261" w:rsidRPr="009F3C25" w:rsidRDefault="00AC3261" w:rsidP="003B4FD7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 xml:space="preserve">г. Барнаул, АУОР, </w:t>
            </w:r>
          </w:p>
          <w:p w:rsidR="00AC3261" w:rsidRPr="009F3C25" w:rsidRDefault="00AC3261" w:rsidP="003B4FD7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lastRenderedPageBreak/>
              <w:t>ул. Тимуровская, 15</w:t>
            </w:r>
          </w:p>
        </w:tc>
        <w:tc>
          <w:tcPr>
            <w:tcW w:w="1045" w:type="pct"/>
          </w:tcPr>
          <w:p w:rsidR="00AC3261" w:rsidRPr="009F3C25" w:rsidRDefault="00AC3261" w:rsidP="003B4FD7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9F3C25">
              <w:rPr>
                <w:color w:val="000000"/>
              </w:rPr>
              <w:lastRenderedPageBreak/>
              <w:t>Перфильев А.А</w:t>
            </w:r>
          </w:p>
          <w:p w:rsidR="00AC3261" w:rsidRPr="009F3C25" w:rsidRDefault="00AC3261" w:rsidP="003B4FD7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9F3C25">
              <w:rPr>
                <w:color w:val="000000"/>
              </w:rPr>
              <w:lastRenderedPageBreak/>
              <w:t>Игнатова Т.И.</w:t>
            </w:r>
          </w:p>
        </w:tc>
      </w:tr>
      <w:tr w:rsidR="00AC3261" w:rsidRPr="009F3C25" w:rsidTr="00AC3261">
        <w:trPr>
          <w:trHeight w:val="19"/>
        </w:trPr>
        <w:tc>
          <w:tcPr>
            <w:tcW w:w="448" w:type="pct"/>
          </w:tcPr>
          <w:p w:rsidR="00AC3261" w:rsidRPr="009F3C25" w:rsidRDefault="00AC3261" w:rsidP="003B4FD7">
            <w:pPr>
              <w:jc w:val="center"/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lastRenderedPageBreak/>
              <w:t>17-18</w:t>
            </w:r>
          </w:p>
        </w:tc>
        <w:tc>
          <w:tcPr>
            <w:tcW w:w="447" w:type="pct"/>
          </w:tcPr>
          <w:p w:rsidR="00AC3261" w:rsidRPr="009F3C25" w:rsidRDefault="00AC3261" w:rsidP="003B4FD7">
            <w:pPr>
              <w:jc w:val="center"/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10:00</w:t>
            </w:r>
          </w:p>
        </w:tc>
        <w:tc>
          <w:tcPr>
            <w:tcW w:w="1719" w:type="pct"/>
          </w:tcPr>
          <w:p w:rsidR="00AC3261" w:rsidRPr="009F3C25" w:rsidRDefault="00AC3261" w:rsidP="003B4FD7">
            <w:pPr>
              <w:suppressAutoHyphens/>
              <w:rPr>
                <w:rFonts w:eastAsia="yandex-sans"/>
                <w:snapToGrid w:val="0"/>
                <w:sz w:val="24"/>
                <w:szCs w:val="24"/>
              </w:rPr>
            </w:pPr>
            <w:r w:rsidRPr="009F3C25">
              <w:rPr>
                <w:rFonts w:eastAsia="yandex-sans"/>
                <w:snapToGrid w:val="0"/>
                <w:sz w:val="24"/>
                <w:szCs w:val="24"/>
              </w:rPr>
              <w:t xml:space="preserve">Чемпионат </w:t>
            </w:r>
            <w:r>
              <w:rPr>
                <w:rFonts w:eastAsia="yandex-sans"/>
                <w:snapToGrid w:val="0"/>
                <w:sz w:val="24"/>
                <w:szCs w:val="24"/>
              </w:rPr>
              <w:t xml:space="preserve">и Первенство </w:t>
            </w:r>
            <w:r w:rsidRPr="009F3C25">
              <w:rPr>
                <w:rFonts w:eastAsia="yandex-sans"/>
                <w:snapToGrid w:val="0"/>
                <w:sz w:val="24"/>
                <w:szCs w:val="24"/>
              </w:rPr>
              <w:t xml:space="preserve">края по спортивному ориентированию в дисциплинах </w:t>
            </w:r>
            <w:r w:rsidRPr="009F3C25">
              <w:rPr>
                <w:rFonts w:eastAsia="yandex-sans"/>
                <w:snapToGrid w:val="0"/>
                <w:color w:val="000000"/>
                <w:sz w:val="24"/>
                <w:szCs w:val="24"/>
              </w:rPr>
              <w:t>кросс-классика, кросс-классика общий старт.</w:t>
            </w:r>
          </w:p>
        </w:tc>
        <w:tc>
          <w:tcPr>
            <w:tcW w:w="1341" w:type="pct"/>
          </w:tcPr>
          <w:p w:rsidR="00AC3261" w:rsidRPr="009F3C25" w:rsidRDefault="00AC3261" w:rsidP="003B4FD7">
            <w:pPr>
              <w:suppressAutoHyphens/>
              <w:rPr>
                <w:rFonts w:eastAsia="yandex-sans"/>
                <w:sz w:val="24"/>
                <w:szCs w:val="24"/>
              </w:rPr>
            </w:pPr>
            <w:r>
              <w:rPr>
                <w:rFonts w:eastAsia="yandex-sans"/>
                <w:sz w:val="24"/>
                <w:szCs w:val="24"/>
              </w:rPr>
              <w:t xml:space="preserve"> г. Барнаул (по назначению)</w:t>
            </w:r>
          </w:p>
        </w:tc>
        <w:tc>
          <w:tcPr>
            <w:tcW w:w="1045" w:type="pct"/>
          </w:tcPr>
          <w:p w:rsidR="00AC3261" w:rsidRPr="009F3C25" w:rsidRDefault="00AC3261" w:rsidP="003B4FD7">
            <w:pPr>
              <w:spacing w:line="240" w:lineRule="exact"/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Перфильев А.А.</w:t>
            </w:r>
          </w:p>
          <w:p w:rsidR="00AC3261" w:rsidRPr="009F3C25" w:rsidRDefault="00AC3261" w:rsidP="003B4FD7">
            <w:pPr>
              <w:spacing w:line="240" w:lineRule="exact"/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Фурс Я.В.</w:t>
            </w:r>
          </w:p>
        </w:tc>
      </w:tr>
      <w:tr w:rsidR="00AC3261" w:rsidRPr="009F3C25" w:rsidTr="00AC3261">
        <w:trPr>
          <w:trHeight w:val="19"/>
        </w:trPr>
        <w:tc>
          <w:tcPr>
            <w:tcW w:w="448" w:type="pct"/>
          </w:tcPr>
          <w:p w:rsidR="00AC3261" w:rsidRPr="009F3C25" w:rsidRDefault="00AC3261" w:rsidP="003B4FD7">
            <w:pPr>
              <w:jc w:val="center"/>
              <w:rPr>
                <w:sz w:val="24"/>
                <w:szCs w:val="24"/>
                <w:lang w:val="en-US"/>
              </w:rPr>
            </w:pPr>
            <w:r w:rsidRPr="009F3C25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47" w:type="pct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F3C25">
              <w:rPr>
                <w:color w:val="000000"/>
                <w:sz w:val="24"/>
                <w:szCs w:val="24"/>
              </w:rPr>
              <w:t>17</w:t>
            </w:r>
            <w:r w:rsidRPr="009F3C25">
              <w:rPr>
                <w:color w:val="000000"/>
                <w:sz w:val="24"/>
                <w:szCs w:val="24"/>
                <w:lang w:val="en-US"/>
              </w:rPr>
              <w:t>:00</w:t>
            </w:r>
          </w:p>
        </w:tc>
        <w:tc>
          <w:tcPr>
            <w:tcW w:w="1719" w:type="pct"/>
          </w:tcPr>
          <w:p w:rsidR="00AC3261" w:rsidRPr="009F3C25" w:rsidRDefault="00AC3261" w:rsidP="003B4FD7">
            <w:pPr>
              <w:rPr>
                <w:sz w:val="24"/>
                <w:szCs w:val="24"/>
                <w:lang w:eastAsia="en-US"/>
              </w:rPr>
            </w:pPr>
            <w:r w:rsidRPr="009F3C25">
              <w:rPr>
                <w:color w:val="000000"/>
                <w:sz w:val="24"/>
                <w:szCs w:val="24"/>
              </w:rPr>
              <w:t>Олимп-ПФЛ, 20-тур,</w:t>
            </w:r>
            <w:r w:rsidRPr="009F3C25">
              <w:rPr>
                <w:color w:val="000000"/>
                <w:sz w:val="24"/>
                <w:szCs w:val="24"/>
              </w:rPr>
              <w:br/>
              <w:t>Динамо-Барнаул – Волга Ульяновск</w:t>
            </w:r>
          </w:p>
        </w:tc>
        <w:tc>
          <w:tcPr>
            <w:tcW w:w="1341" w:type="pct"/>
          </w:tcPr>
          <w:p w:rsidR="00AC3261" w:rsidRPr="009F3C25" w:rsidRDefault="00AC3261" w:rsidP="003B4FD7">
            <w:pPr>
              <w:spacing w:line="240" w:lineRule="exact"/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г. Барнаул, стадион «Динамо», ул. Никитина, 55</w:t>
            </w:r>
          </w:p>
        </w:tc>
        <w:tc>
          <w:tcPr>
            <w:tcW w:w="1045" w:type="pct"/>
          </w:tcPr>
          <w:p w:rsidR="00AC3261" w:rsidRPr="009F3C25" w:rsidRDefault="00AC3261" w:rsidP="003B4FD7">
            <w:pPr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Перфильев А.А.</w:t>
            </w:r>
          </w:p>
          <w:p w:rsidR="00AC3261" w:rsidRPr="009F3C25" w:rsidRDefault="00AC3261" w:rsidP="003B4FD7">
            <w:pPr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Лазарев Н.А.</w:t>
            </w:r>
          </w:p>
        </w:tc>
      </w:tr>
      <w:tr w:rsidR="00AC3261" w:rsidRPr="009F3C25" w:rsidTr="00AC3261">
        <w:trPr>
          <w:trHeight w:val="19"/>
        </w:trPr>
        <w:tc>
          <w:tcPr>
            <w:tcW w:w="448" w:type="pct"/>
          </w:tcPr>
          <w:p w:rsidR="00AC3261" w:rsidRPr="009F3C25" w:rsidRDefault="00AC3261" w:rsidP="003B4FD7">
            <w:pPr>
              <w:jc w:val="center"/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21-23</w:t>
            </w:r>
          </w:p>
        </w:tc>
        <w:tc>
          <w:tcPr>
            <w:tcW w:w="447" w:type="pct"/>
          </w:tcPr>
          <w:p w:rsidR="00AC3261" w:rsidRPr="009F3C25" w:rsidRDefault="00AC3261" w:rsidP="003B4FD7">
            <w:pPr>
              <w:jc w:val="center"/>
              <w:rPr>
                <w:sz w:val="24"/>
                <w:szCs w:val="24"/>
                <w:lang w:val="en-US"/>
              </w:rPr>
            </w:pPr>
            <w:r w:rsidRPr="009F3C25">
              <w:rPr>
                <w:sz w:val="24"/>
                <w:szCs w:val="24"/>
              </w:rPr>
              <w:t>9</w:t>
            </w:r>
            <w:r w:rsidRPr="009F3C25">
              <w:rPr>
                <w:sz w:val="24"/>
                <w:szCs w:val="24"/>
                <w:lang w:val="en-US"/>
              </w:rPr>
              <w:t>:00</w:t>
            </w:r>
          </w:p>
        </w:tc>
        <w:tc>
          <w:tcPr>
            <w:tcW w:w="1719" w:type="pct"/>
          </w:tcPr>
          <w:p w:rsidR="00AC3261" w:rsidRPr="009F3C25" w:rsidRDefault="00AC3261" w:rsidP="003B4FD7">
            <w:pPr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 xml:space="preserve">Краевые соревнования по плаванию </w:t>
            </w:r>
          </w:p>
        </w:tc>
        <w:tc>
          <w:tcPr>
            <w:tcW w:w="1341" w:type="pct"/>
          </w:tcPr>
          <w:p w:rsidR="00AC3261" w:rsidRPr="00682535" w:rsidRDefault="00AC3261" w:rsidP="003B4FD7">
            <w:pPr>
              <w:spacing w:line="240" w:lineRule="exact"/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г. Бийск,</w:t>
            </w:r>
            <w:r>
              <w:rPr>
                <w:sz w:val="24"/>
                <w:szCs w:val="24"/>
              </w:rPr>
              <w:t xml:space="preserve"> </w:t>
            </w:r>
            <w:r w:rsidRPr="009F3C25">
              <w:rPr>
                <w:sz w:val="24"/>
                <w:szCs w:val="24"/>
              </w:rPr>
              <w:t>СК «Заря», ул. Александра Радищева</w:t>
            </w:r>
            <w:r w:rsidRPr="00682535">
              <w:rPr>
                <w:sz w:val="24"/>
                <w:szCs w:val="24"/>
              </w:rPr>
              <w:t>, 20/2</w:t>
            </w:r>
          </w:p>
        </w:tc>
        <w:tc>
          <w:tcPr>
            <w:tcW w:w="1045" w:type="pct"/>
          </w:tcPr>
          <w:p w:rsidR="00AC3261" w:rsidRPr="009F3C25" w:rsidRDefault="00AC3261" w:rsidP="003B4FD7">
            <w:pPr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Перфильев А.А.</w:t>
            </w:r>
          </w:p>
          <w:p w:rsidR="00AC3261" w:rsidRPr="009F3C25" w:rsidRDefault="00AC3261" w:rsidP="003B4FD7">
            <w:pPr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Лазарев Н.А.</w:t>
            </w:r>
          </w:p>
        </w:tc>
      </w:tr>
      <w:tr w:rsidR="00AC3261" w:rsidRPr="009F3C25" w:rsidTr="00AC3261">
        <w:trPr>
          <w:trHeight w:val="19"/>
        </w:trPr>
        <w:tc>
          <w:tcPr>
            <w:tcW w:w="448" w:type="pct"/>
          </w:tcPr>
          <w:p w:rsidR="00AC3261" w:rsidRPr="009F3C25" w:rsidRDefault="00AC3261" w:rsidP="003B4FD7">
            <w:pPr>
              <w:jc w:val="center"/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21-25</w:t>
            </w:r>
          </w:p>
        </w:tc>
        <w:tc>
          <w:tcPr>
            <w:tcW w:w="447" w:type="pct"/>
          </w:tcPr>
          <w:p w:rsidR="00AC3261" w:rsidRPr="009F3C25" w:rsidRDefault="00AC3261" w:rsidP="003B4FD7">
            <w:pPr>
              <w:jc w:val="center"/>
              <w:rPr>
                <w:sz w:val="24"/>
                <w:szCs w:val="24"/>
                <w:lang w:val="en-US"/>
              </w:rPr>
            </w:pPr>
            <w:r w:rsidRPr="009F3C25">
              <w:rPr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19" w:type="pct"/>
          </w:tcPr>
          <w:p w:rsidR="00AC3261" w:rsidRPr="009F3C25" w:rsidRDefault="00AC3261" w:rsidP="003B4FD7">
            <w:pPr>
              <w:rPr>
                <w:color w:val="000000"/>
                <w:sz w:val="24"/>
                <w:szCs w:val="24"/>
              </w:rPr>
            </w:pPr>
            <w:r w:rsidRPr="009F3C25">
              <w:rPr>
                <w:sz w:val="24"/>
                <w:szCs w:val="24"/>
                <w:lang w:eastAsia="en-US"/>
              </w:rPr>
              <w:t>Первенство Алтайского края по волейболу среди юношей 2009-2010 г.р.</w:t>
            </w:r>
          </w:p>
        </w:tc>
        <w:tc>
          <w:tcPr>
            <w:tcW w:w="1341" w:type="pct"/>
          </w:tcPr>
          <w:p w:rsidR="00AC3261" w:rsidRPr="009F3C25" w:rsidRDefault="00AC3261" w:rsidP="003B4FD7">
            <w:pPr>
              <w:spacing w:line="240" w:lineRule="exact"/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 xml:space="preserve">г. Новоалтайск, </w:t>
            </w:r>
            <w:r w:rsidRPr="009F3C25">
              <w:rPr>
                <w:sz w:val="24"/>
                <w:szCs w:val="24"/>
              </w:rPr>
              <w:br/>
              <w:t xml:space="preserve">СШ «Олимпийского резерва, </w:t>
            </w:r>
            <w:r w:rsidRPr="009F3C25">
              <w:rPr>
                <w:sz w:val="24"/>
                <w:szCs w:val="24"/>
              </w:rPr>
              <w:br/>
              <w:t>ул. Партизанская, 31</w:t>
            </w:r>
          </w:p>
        </w:tc>
        <w:tc>
          <w:tcPr>
            <w:tcW w:w="1045" w:type="pct"/>
          </w:tcPr>
          <w:p w:rsidR="00AC3261" w:rsidRPr="009F3C25" w:rsidRDefault="00AC3261" w:rsidP="003B4FD7">
            <w:pPr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Перфильев А.А.</w:t>
            </w:r>
          </w:p>
          <w:p w:rsidR="00AC3261" w:rsidRPr="009F3C25" w:rsidRDefault="00AC3261" w:rsidP="003B4FD7">
            <w:pPr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Лазарев Н.А.</w:t>
            </w:r>
          </w:p>
        </w:tc>
      </w:tr>
      <w:tr w:rsidR="00AC3261" w:rsidRPr="009F3C25" w:rsidTr="00AC3261">
        <w:trPr>
          <w:trHeight w:val="19"/>
        </w:trPr>
        <w:tc>
          <w:tcPr>
            <w:tcW w:w="448" w:type="pct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447" w:type="pct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:</w:t>
            </w:r>
            <w:r w:rsidRPr="009F3C2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9" w:type="pct"/>
          </w:tcPr>
          <w:p w:rsidR="00AC3261" w:rsidRPr="009F3C25" w:rsidRDefault="00AC3261" w:rsidP="003B4FD7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Универсиада среди высших образовательных организаций по греко-римской борьбе</w:t>
            </w:r>
          </w:p>
        </w:tc>
        <w:tc>
          <w:tcPr>
            <w:tcW w:w="1341" w:type="pct"/>
          </w:tcPr>
          <w:p w:rsidR="00AC3261" w:rsidRPr="009F3C25" w:rsidRDefault="00AC3261" w:rsidP="003B4FD7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 xml:space="preserve">г. Барнаул, АУОР, </w:t>
            </w:r>
          </w:p>
          <w:p w:rsidR="00AC3261" w:rsidRPr="009F3C25" w:rsidRDefault="00AC3261" w:rsidP="003B4FD7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ул. Тимуровская, 15</w:t>
            </w:r>
          </w:p>
        </w:tc>
        <w:tc>
          <w:tcPr>
            <w:tcW w:w="1045" w:type="pct"/>
          </w:tcPr>
          <w:p w:rsidR="00AC3261" w:rsidRPr="009F3C25" w:rsidRDefault="00AC3261" w:rsidP="003B4FD7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9F3C25">
              <w:rPr>
                <w:color w:val="000000"/>
              </w:rPr>
              <w:t>Перфильев А.А</w:t>
            </w:r>
          </w:p>
          <w:p w:rsidR="00AC3261" w:rsidRPr="009F3C25" w:rsidRDefault="00AC3261" w:rsidP="003B4FD7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9F3C25">
              <w:rPr>
                <w:color w:val="000000"/>
              </w:rPr>
              <w:t>Игнатова Т.И.</w:t>
            </w:r>
          </w:p>
        </w:tc>
      </w:tr>
      <w:tr w:rsidR="00AC3261" w:rsidRPr="009F3C25" w:rsidTr="00AC3261">
        <w:trPr>
          <w:trHeight w:val="19"/>
        </w:trPr>
        <w:tc>
          <w:tcPr>
            <w:tcW w:w="448" w:type="pct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27-29</w:t>
            </w:r>
          </w:p>
        </w:tc>
        <w:tc>
          <w:tcPr>
            <w:tcW w:w="447" w:type="pct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719" w:type="pct"/>
          </w:tcPr>
          <w:p w:rsidR="00AC3261" w:rsidRPr="009F3C25" w:rsidRDefault="00AC3261" w:rsidP="003B4FD7">
            <w:pPr>
              <w:suppressAutoHyphens/>
              <w:rPr>
                <w:bCs/>
                <w:sz w:val="24"/>
                <w:szCs w:val="24"/>
              </w:rPr>
            </w:pPr>
            <w:r w:rsidRPr="009F3C25">
              <w:rPr>
                <w:bCs/>
                <w:sz w:val="24"/>
                <w:szCs w:val="24"/>
              </w:rPr>
              <w:t xml:space="preserve">Чемпионат </w:t>
            </w:r>
            <w:r>
              <w:rPr>
                <w:bCs/>
                <w:sz w:val="24"/>
                <w:szCs w:val="24"/>
              </w:rPr>
              <w:t>БЮИ</w:t>
            </w:r>
            <w:r w:rsidRPr="009F3C25">
              <w:rPr>
                <w:bCs/>
                <w:sz w:val="24"/>
                <w:szCs w:val="24"/>
              </w:rPr>
              <w:t xml:space="preserve"> МВД России по стрельбе из боевого ручного стрелкового оружия, посвященный празднованию 76-й годовщины Победы в </w:t>
            </w:r>
            <w:r>
              <w:rPr>
                <w:bCs/>
                <w:sz w:val="24"/>
                <w:szCs w:val="24"/>
              </w:rPr>
              <w:t>ВОВ</w:t>
            </w:r>
            <w:r w:rsidRPr="009F3C25">
              <w:rPr>
                <w:bCs/>
                <w:sz w:val="24"/>
                <w:szCs w:val="24"/>
              </w:rPr>
              <w:t xml:space="preserve">, а также памятных мероприятий, посвященных 80-й годовщине со дня начала </w:t>
            </w:r>
            <w:r>
              <w:rPr>
                <w:bCs/>
                <w:sz w:val="24"/>
                <w:szCs w:val="24"/>
              </w:rPr>
              <w:t>ВОВ</w:t>
            </w:r>
          </w:p>
        </w:tc>
        <w:tc>
          <w:tcPr>
            <w:tcW w:w="1341" w:type="pct"/>
          </w:tcPr>
          <w:p w:rsidR="00AC3261" w:rsidRPr="0085105D" w:rsidRDefault="00AC3261" w:rsidP="003B4FD7">
            <w:pPr>
              <w:suppressAutoHyphens/>
              <w:rPr>
                <w:bCs/>
                <w:sz w:val="24"/>
                <w:szCs w:val="24"/>
              </w:rPr>
            </w:pPr>
            <w:r w:rsidRPr="009F3C25">
              <w:rPr>
                <w:bCs/>
                <w:sz w:val="24"/>
                <w:szCs w:val="24"/>
              </w:rPr>
              <w:t>п. Шадрино, Калманского р-на Алтайского края «Алтайский стрелок», (в случае плохих погодных условий возможно проведение упражнений стрельб из пистолета в стрелковом комплексе БЮИ МВД России).</w:t>
            </w:r>
          </w:p>
        </w:tc>
        <w:tc>
          <w:tcPr>
            <w:tcW w:w="1045" w:type="pct"/>
          </w:tcPr>
          <w:p w:rsidR="00AC3261" w:rsidRPr="009F3C25" w:rsidRDefault="00AC3261" w:rsidP="003B4FD7">
            <w:pPr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Перфильев А.А.</w:t>
            </w:r>
          </w:p>
          <w:p w:rsidR="00AC3261" w:rsidRPr="009F3C25" w:rsidRDefault="00AC3261" w:rsidP="003B4FD7">
            <w:pPr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Глазкова А.С.</w:t>
            </w:r>
          </w:p>
        </w:tc>
      </w:tr>
      <w:tr w:rsidR="00AC3261" w:rsidRPr="009F3C25" w:rsidTr="00AC3261">
        <w:trPr>
          <w:trHeight w:val="19"/>
        </w:trPr>
        <w:tc>
          <w:tcPr>
            <w:tcW w:w="448" w:type="pct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47" w:type="pct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719" w:type="pct"/>
          </w:tcPr>
          <w:p w:rsidR="00AC3261" w:rsidRPr="009F3C25" w:rsidRDefault="00AC3261" w:rsidP="003B4FD7">
            <w:pPr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Кубок края по волейболу (спорт глухих)</w:t>
            </w:r>
          </w:p>
        </w:tc>
        <w:tc>
          <w:tcPr>
            <w:tcW w:w="1341" w:type="pct"/>
          </w:tcPr>
          <w:p w:rsidR="00AC3261" w:rsidRPr="009F3C25" w:rsidRDefault="00AC3261" w:rsidP="003B4FD7">
            <w:pPr>
              <w:spacing w:line="240" w:lineRule="exact"/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г. Барнаул, С</w:t>
            </w:r>
            <w:r>
              <w:rPr>
                <w:sz w:val="24"/>
                <w:szCs w:val="24"/>
              </w:rPr>
              <w:t>ШОР</w:t>
            </w:r>
            <w:r w:rsidRPr="009F3C25">
              <w:rPr>
                <w:sz w:val="24"/>
                <w:szCs w:val="24"/>
              </w:rPr>
              <w:t xml:space="preserve"> «Алтайский ринг» </w:t>
            </w:r>
            <w:r>
              <w:rPr>
                <w:sz w:val="24"/>
                <w:szCs w:val="24"/>
              </w:rPr>
              <w:t xml:space="preserve">ул. Ползунова, </w:t>
            </w:r>
            <w:r w:rsidRPr="009F3C25">
              <w:rPr>
                <w:sz w:val="24"/>
                <w:szCs w:val="24"/>
              </w:rPr>
              <w:t>57а</w:t>
            </w:r>
          </w:p>
        </w:tc>
        <w:tc>
          <w:tcPr>
            <w:tcW w:w="1045" w:type="pct"/>
          </w:tcPr>
          <w:p w:rsidR="00AC3261" w:rsidRPr="009F3C25" w:rsidRDefault="00AC3261" w:rsidP="003B4FD7">
            <w:pPr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Перфильев А.А.</w:t>
            </w:r>
          </w:p>
          <w:p w:rsidR="00AC3261" w:rsidRPr="009F3C25" w:rsidRDefault="00AC3261" w:rsidP="003B4FD7">
            <w:pPr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Глазкова А.С.</w:t>
            </w:r>
          </w:p>
        </w:tc>
      </w:tr>
      <w:tr w:rsidR="00AC3261" w:rsidRPr="009F3C25" w:rsidTr="00AC3261">
        <w:trPr>
          <w:trHeight w:val="969"/>
        </w:trPr>
        <w:tc>
          <w:tcPr>
            <w:tcW w:w="448" w:type="pct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447" w:type="pct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719" w:type="pct"/>
          </w:tcPr>
          <w:p w:rsidR="00AC3261" w:rsidRPr="009F3C25" w:rsidRDefault="00AC3261" w:rsidP="003B4FD7">
            <w:pPr>
              <w:suppressAutoHyphens/>
              <w:rPr>
                <w:bCs/>
                <w:sz w:val="24"/>
                <w:szCs w:val="24"/>
              </w:rPr>
            </w:pPr>
            <w:r w:rsidRPr="009F3C25">
              <w:rPr>
                <w:bCs/>
                <w:sz w:val="24"/>
                <w:szCs w:val="24"/>
              </w:rPr>
              <w:t>Краевой фестиваль ВФСК ГТО среди лиц с нарушением зрения</w:t>
            </w:r>
          </w:p>
          <w:p w:rsidR="00AC3261" w:rsidRPr="009F3C25" w:rsidRDefault="00AC3261" w:rsidP="003B4FD7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1341" w:type="pct"/>
          </w:tcPr>
          <w:p w:rsidR="00AC3261" w:rsidRDefault="00AC3261" w:rsidP="003B4FD7">
            <w:pPr>
              <w:suppressAutoHyphens/>
              <w:rPr>
                <w:bCs/>
                <w:sz w:val="24"/>
                <w:szCs w:val="24"/>
              </w:rPr>
            </w:pPr>
            <w:r w:rsidRPr="009F3C25">
              <w:rPr>
                <w:bCs/>
                <w:sz w:val="24"/>
                <w:szCs w:val="24"/>
              </w:rPr>
              <w:t>г. Бийск, стадион «Юбилейный»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AC3261" w:rsidRPr="009F3C25" w:rsidRDefault="00AC3261" w:rsidP="003B4FD7">
            <w:pPr>
              <w:suppressAutoHyphens/>
              <w:rPr>
                <w:bCs/>
                <w:sz w:val="24"/>
                <w:szCs w:val="24"/>
              </w:rPr>
            </w:pPr>
            <w:r w:rsidRPr="009F3C25">
              <w:rPr>
                <w:bCs/>
                <w:sz w:val="24"/>
                <w:szCs w:val="24"/>
              </w:rPr>
              <w:t xml:space="preserve">пер. Н.Липового, 60,  </w:t>
            </w:r>
          </w:p>
        </w:tc>
        <w:tc>
          <w:tcPr>
            <w:tcW w:w="1045" w:type="pct"/>
          </w:tcPr>
          <w:p w:rsidR="00AC3261" w:rsidRPr="009F3C25" w:rsidRDefault="00AC3261" w:rsidP="003B4FD7">
            <w:pPr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Перфильев А.А.</w:t>
            </w:r>
          </w:p>
          <w:p w:rsidR="00AC3261" w:rsidRPr="009F3C25" w:rsidRDefault="00AC3261" w:rsidP="003B4FD7">
            <w:pPr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Глазкова А.С.</w:t>
            </w:r>
          </w:p>
        </w:tc>
      </w:tr>
      <w:tr w:rsidR="00AC3261" w:rsidRPr="009F3C25" w:rsidTr="00AC3261">
        <w:trPr>
          <w:trHeight w:val="19"/>
        </w:trPr>
        <w:tc>
          <w:tcPr>
            <w:tcW w:w="448" w:type="pct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28-31</w:t>
            </w:r>
          </w:p>
        </w:tc>
        <w:tc>
          <w:tcPr>
            <w:tcW w:w="447" w:type="pct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719" w:type="pct"/>
          </w:tcPr>
          <w:p w:rsidR="00AC3261" w:rsidRPr="009F3C25" w:rsidRDefault="00AC3261" w:rsidP="003B4FD7">
            <w:pPr>
              <w:suppressAutoHyphens/>
              <w:rPr>
                <w:bCs/>
                <w:sz w:val="24"/>
                <w:szCs w:val="24"/>
              </w:rPr>
            </w:pPr>
            <w:r w:rsidRPr="009F3C25">
              <w:rPr>
                <w:bCs/>
                <w:sz w:val="24"/>
                <w:szCs w:val="24"/>
              </w:rPr>
              <w:t>Первенство края по баскетболу среди девушек до 16 лет</w:t>
            </w:r>
          </w:p>
        </w:tc>
        <w:tc>
          <w:tcPr>
            <w:tcW w:w="1341" w:type="pct"/>
          </w:tcPr>
          <w:p w:rsidR="00AC3261" w:rsidRPr="009F3C25" w:rsidRDefault="00AC3261" w:rsidP="003B4FD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 w:rsidRPr="009F3C25">
              <w:rPr>
                <w:sz w:val="24"/>
                <w:szCs w:val="24"/>
              </w:rPr>
              <w:t>п. Благовещенка, ул. Ленина, 114</w:t>
            </w:r>
          </w:p>
        </w:tc>
        <w:tc>
          <w:tcPr>
            <w:tcW w:w="1045" w:type="pct"/>
          </w:tcPr>
          <w:p w:rsidR="00AC3261" w:rsidRPr="009F3C25" w:rsidRDefault="00AC3261" w:rsidP="003B4FD7">
            <w:pPr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Перфильев А.А.</w:t>
            </w:r>
          </w:p>
          <w:p w:rsidR="00AC3261" w:rsidRPr="009F3C25" w:rsidRDefault="00AC3261" w:rsidP="003B4FD7">
            <w:pPr>
              <w:rPr>
                <w:sz w:val="24"/>
                <w:szCs w:val="24"/>
              </w:rPr>
            </w:pPr>
            <w:r w:rsidRPr="009F3C25">
              <w:rPr>
                <w:sz w:val="24"/>
                <w:szCs w:val="24"/>
              </w:rPr>
              <w:t>Глазкова А.С.</w:t>
            </w:r>
          </w:p>
        </w:tc>
      </w:tr>
      <w:tr w:rsidR="00AC3261" w:rsidRPr="009F3C25" w:rsidTr="00AC3261">
        <w:trPr>
          <w:trHeight w:val="19"/>
        </w:trPr>
        <w:tc>
          <w:tcPr>
            <w:tcW w:w="448" w:type="pct"/>
            <w:vAlign w:val="center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30-02</w:t>
            </w:r>
          </w:p>
        </w:tc>
        <w:tc>
          <w:tcPr>
            <w:tcW w:w="447" w:type="pct"/>
            <w:vAlign w:val="center"/>
          </w:tcPr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 xml:space="preserve">01:05 </w:t>
            </w:r>
          </w:p>
          <w:p w:rsidR="00AC3261" w:rsidRPr="009F3C25" w:rsidRDefault="00AC3261" w:rsidP="003B4FD7">
            <w:pPr>
              <w:jc w:val="center"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 xml:space="preserve">10:00 </w:t>
            </w:r>
          </w:p>
        </w:tc>
        <w:tc>
          <w:tcPr>
            <w:tcW w:w="1719" w:type="pct"/>
          </w:tcPr>
          <w:p w:rsidR="00AC3261" w:rsidRPr="009F3C25" w:rsidRDefault="00AC3261" w:rsidP="003B4FD7">
            <w:pPr>
              <w:suppressAutoHyphens/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 xml:space="preserve">Краевые соревнования по спортивной аэробике </w:t>
            </w:r>
            <w:r w:rsidRPr="009F3C25">
              <w:rPr>
                <w:color w:val="000000"/>
                <w:sz w:val="24"/>
                <w:szCs w:val="24"/>
                <w:lang w:val="en-US"/>
              </w:rPr>
              <w:t>XLI</w:t>
            </w:r>
            <w:r w:rsidRPr="009F3C25">
              <w:rPr>
                <w:color w:val="000000"/>
                <w:sz w:val="24"/>
                <w:szCs w:val="24"/>
              </w:rPr>
              <w:t xml:space="preserve"> Спартакиады спортивных школ среди юношей и девушек 2004-2006 и 2007-2009 г.г.р. </w:t>
            </w:r>
          </w:p>
        </w:tc>
        <w:tc>
          <w:tcPr>
            <w:tcW w:w="1341" w:type="pct"/>
            <w:vAlign w:val="center"/>
          </w:tcPr>
          <w:p w:rsidR="00AC3261" w:rsidRPr="009F3C25" w:rsidRDefault="00AC3261" w:rsidP="003B4FD7">
            <w:pPr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>г. Рубцовск</w:t>
            </w:r>
          </w:p>
          <w:p w:rsidR="00AC3261" w:rsidRPr="009F3C25" w:rsidRDefault="00AC3261" w:rsidP="003B4FD7">
            <w:pPr>
              <w:rPr>
                <w:color w:val="000000"/>
                <w:sz w:val="24"/>
                <w:szCs w:val="24"/>
              </w:rPr>
            </w:pPr>
            <w:r w:rsidRPr="009F3C25">
              <w:rPr>
                <w:color w:val="000000"/>
                <w:sz w:val="24"/>
                <w:szCs w:val="24"/>
              </w:rPr>
              <w:t xml:space="preserve">с/к «Торпедо» ул. Калинина 21 </w:t>
            </w:r>
          </w:p>
        </w:tc>
        <w:tc>
          <w:tcPr>
            <w:tcW w:w="1045" w:type="pct"/>
            <w:vAlign w:val="center"/>
          </w:tcPr>
          <w:p w:rsidR="00AC3261" w:rsidRPr="009F3C25" w:rsidRDefault="00AC3261" w:rsidP="003B4FD7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</w:p>
          <w:p w:rsidR="00AC3261" w:rsidRPr="009F3C25" w:rsidRDefault="00AC3261" w:rsidP="003B4FD7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9F3C25">
              <w:rPr>
                <w:color w:val="000000"/>
              </w:rPr>
              <w:t>Перфильев А.А.</w:t>
            </w:r>
          </w:p>
          <w:p w:rsidR="00AC3261" w:rsidRPr="009F3C25" w:rsidRDefault="00AC3261" w:rsidP="003B4FD7">
            <w:pPr>
              <w:pStyle w:val="p1"/>
              <w:shd w:val="clear" w:color="auto" w:fill="FFFFFF"/>
              <w:suppressAutoHyphens/>
              <w:spacing w:before="0" w:beforeAutospacing="0" w:after="0" w:afterAutospacing="0"/>
              <w:contextualSpacing/>
              <w:rPr>
                <w:color w:val="000000"/>
              </w:rPr>
            </w:pPr>
            <w:r w:rsidRPr="009F3C25">
              <w:rPr>
                <w:color w:val="000000"/>
              </w:rPr>
              <w:t>Федорущенко Л.Н.</w:t>
            </w:r>
          </w:p>
        </w:tc>
      </w:tr>
    </w:tbl>
    <w:p w:rsidR="00A80B50" w:rsidRPr="009F3C25" w:rsidRDefault="00A80B50" w:rsidP="00676B8F">
      <w:pPr>
        <w:spacing w:line="240" w:lineRule="exact"/>
        <w:rPr>
          <w:sz w:val="24"/>
          <w:szCs w:val="24"/>
        </w:rPr>
      </w:pPr>
    </w:p>
    <w:sectPr w:rsidR="00A80B50" w:rsidRPr="009F3C25" w:rsidSect="00DB683B">
      <w:headerReference w:type="even" r:id="rId9"/>
      <w:headerReference w:type="default" r:id="rId10"/>
      <w:headerReference w:type="first" r:id="rId11"/>
      <w:pgSz w:w="11906" w:h="16838" w:code="9"/>
      <w:pgMar w:top="1134" w:right="851" w:bottom="1134" w:left="1701" w:header="22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E01" w:rsidRDefault="006D0E01">
      <w:r>
        <w:separator/>
      </w:r>
    </w:p>
  </w:endnote>
  <w:endnote w:type="continuationSeparator" w:id="0">
    <w:p w:rsidR="006D0E01" w:rsidRDefault="006D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E01" w:rsidRDefault="006D0E01">
      <w:r>
        <w:separator/>
      </w:r>
    </w:p>
  </w:footnote>
  <w:footnote w:type="continuationSeparator" w:id="0">
    <w:p w:rsidR="006D0E01" w:rsidRDefault="006D0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88" w:rsidRDefault="001E0F88" w:rsidP="00D9457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E0F88" w:rsidRDefault="001E0F88" w:rsidP="000D04E3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88" w:rsidRDefault="001E0F88" w:rsidP="00D9457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3551D">
      <w:rPr>
        <w:rStyle w:val="af"/>
        <w:noProof/>
      </w:rPr>
      <w:t>3</w:t>
    </w:r>
    <w:r>
      <w:rPr>
        <w:rStyle w:val="af"/>
      </w:rPr>
      <w:fldChar w:fldCharType="end"/>
    </w:r>
  </w:p>
  <w:p w:rsidR="001E0F88" w:rsidRDefault="001E0F88" w:rsidP="000D04E3">
    <w:pPr>
      <w:pStyle w:val="a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88" w:rsidRDefault="001E0F88">
    <w:pPr>
      <w:pStyle w:val="ad"/>
    </w:pPr>
    <w:r>
      <w:t xml:space="preserve">                                </w:t>
    </w:r>
    <w:r w:rsidRPr="001328F8">
      <w:rPr>
        <w:lang w:val="en-US"/>
      </w:rPr>
      <w:object w:dxaOrig="1238" w:dyaOrig="12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60pt" o:ole="" fillcolor="window">
          <v:imagedata r:id="rId1" o:title=""/>
        </v:shape>
        <o:OLEObject Type="Embed" ProgID="Word.Picture.8" ShapeID="_x0000_i1025" DrawAspect="Content" ObjectID="_1677060837" r:id="rId2"/>
      </w:object>
    </w:r>
  </w:p>
  <w:p w:rsidR="001E0F88" w:rsidRPr="00DB683B" w:rsidRDefault="001E0F88">
    <w:pPr>
      <w:pStyle w:val="ad"/>
      <w:rPr>
        <w:sz w:val="18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63E3F28"/>
    <w:lvl w:ilvl="0">
      <w:numFmt w:val="bullet"/>
      <w:lvlText w:val="*"/>
      <w:lvlJc w:val="left"/>
    </w:lvl>
  </w:abstractNum>
  <w:abstractNum w:abstractNumId="1" w15:restartNumberingAfterBreak="0">
    <w:nsid w:val="004806AD"/>
    <w:multiLevelType w:val="hybridMultilevel"/>
    <w:tmpl w:val="1AA69404"/>
    <w:lvl w:ilvl="0" w:tplc="F84AC258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3852EAC"/>
    <w:multiLevelType w:val="hybridMultilevel"/>
    <w:tmpl w:val="ADBC9EEC"/>
    <w:lvl w:ilvl="0" w:tplc="EF9CB95C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816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C31BDE"/>
    <w:multiLevelType w:val="hybridMultilevel"/>
    <w:tmpl w:val="745671D2"/>
    <w:lvl w:ilvl="0" w:tplc="495A8EC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647521"/>
    <w:multiLevelType w:val="hybridMultilevel"/>
    <w:tmpl w:val="A164E520"/>
    <w:lvl w:ilvl="0" w:tplc="79CCECA8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452977"/>
    <w:multiLevelType w:val="hybridMultilevel"/>
    <w:tmpl w:val="B4188364"/>
    <w:lvl w:ilvl="0" w:tplc="648E01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11563A8B"/>
    <w:multiLevelType w:val="hybridMultilevel"/>
    <w:tmpl w:val="3AD21C56"/>
    <w:lvl w:ilvl="0" w:tplc="5D80781E">
      <w:start w:val="1"/>
      <w:numFmt w:val="bullet"/>
      <w:lvlText w:val=""/>
      <w:lvlJc w:val="left"/>
      <w:pPr>
        <w:tabs>
          <w:tab w:val="num" w:pos="1917"/>
        </w:tabs>
        <w:ind w:left="1917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F86F11"/>
    <w:multiLevelType w:val="multilevel"/>
    <w:tmpl w:val="A164E520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5700D9D"/>
    <w:multiLevelType w:val="hybridMultilevel"/>
    <w:tmpl w:val="AFEEADB2"/>
    <w:lvl w:ilvl="0" w:tplc="66C0633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15E246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94C37D7"/>
    <w:multiLevelType w:val="singleLevel"/>
    <w:tmpl w:val="C92E678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1CB04989"/>
    <w:multiLevelType w:val="hybridMultilevel"/>
    <w:tmpl w:val="801AD0DE"/>
    <w:lvl w:ilvl="0" w:tplc="495A8EC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9E1761"/>
    <w:multiLevelType w:val="singleLevel"/>
    <w:tmpl w:val="5740C22A"/>
    <w:lvl w:ilvl="0">
      <w:start w:val="31"/>
      <w:numFmt w:val="bullet"/>
      <w:lvlText w:val="-"/>
      <w:lvlJc w:val="left"/>
      <w:pPr>
        <w:tabs>
          <w:tab w:val="num" w:pos="1062"/>
        </w:tabs>
        <w:ind w:left="1062" w:hanging="495"/>
      </w:pPr>
      <w:rPr>
        <w:rFonts w:hint="default"/>
      </w:rPr>
    </w:lvl>
  </w:abstractNum>
  <w:abstractNum w:abstractNumId="14" w15:restartNumberingAfterBreak="0">
    <w:nsid w:val="2F9778B8"/>
    <w:multiLevelType w:val="hybridMultilevel"/>
    <w:tmpl w:val="0CD6C2FC"/>
    <w:lvl w:ilvl="0" w:tplc="66C0633E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3AD95FDB"/>
    <w:multiLevelType w:val="hybridMultilevel"/>
    <w:tmpl w:val="4ACE5348"/>
    <w:lvl w:ilvl="0" w:tplc="66C0633E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41493EE6"/>
    <w:multiLevelType w:val="hybridMultilevel"/>
    <w:tmpl w:val="634E393E"/>
    <w:lvl w:ilvl="0" w:tplc="5D80781E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2464AAD"/>
    <w:multiLevelType w:val="hybridMultilevel"/>
    <w:tmpl w:val="ABC08C38"/>
    <w:lvl w:ilvl="0" w:tplc="70B2CFA0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45131A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3D60799"/>
    <w:multiLevelType w:val="multilevel"/>
    <w:tmpl w:val="AFEEAD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 w15:restartNumberingAfterBreak="0">
    <w:nsid w:val="5992714F"/>
    <w:multiLevelType w:val="hybridMultilevel"/>
    <w:tmpl w:val="64BCD4DA"/>
    <w:lvl w:ilvl="0" w:tplc="38C8D15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5FD41F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1122A7B"/>
    <w:multiLevelType w:val="hybridMultilevel"/>
    <w:tmpl w:val="CDE2E294"/>
    <w:lvl w:ilvl="0" w:tplc="F98ADB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592B09"/>
    <w:multiLevelType w:val="hybridMultilevel"/>
    <w:tmpl w:val="0D22448C"/>
    <w:lvl w:ilvl="0" w:tplc="3A1A4AB2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65786B6F"/>
    <w:multiLevelType w:val="singleLevel"/>
    <w:tmpl w:val="7BE0A9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71F22D58"/>
    <w:multiLevelType w:val="hybridMultilevel"/>
    <w:tmpl w:val="B9A4781A"/>
    <w:lvl w:ilvl="0" w:tplc="6A7E022E">
      <w:start w:val="1"/>
      <w:numFmt w:val="decimal"/>
      <w:lvlText w:val="%1."/>
      <w:lvlJc w:val="left"/>
      <w:pPr>
        <w:tabs>
          <w:tab w:val="num" w:pos="62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3A586E"/>
    <w:multiLevelType w:val="hybridMultilevel"/>
    <w:tmpl w:val="E8C0B2AC"/>
    <w:lvl w:ilvl="0" w:tplc="DD9E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4E15BA"/>
    <w:multiLevelType w:val="hybridMultilevel"/>
    <w:tmpl w:val="F46093F2"/>
    <w:lvl w:ilvl="0" w:tplc="ED627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824B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D877835"/>
    <w:multiLevelType w:val="hybridMultilevel"/>
    <w:tmpl w:val="EDF2E2C6"/>
    <w:lvl w:ilvl="0" w:tplc="6A7E022E">
      <w:start w:val="1"/>
      <w:numFmt w:val="decimal"/>
      <w:lvlText w:val="%1."/>
      <w:lvlJc w:val="left"/>
      <w:pPr>
        <w:tabs>
          <w:tab w:val="num" w:pos="62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CD49BB"/>
    <w:multiLevelType w:val="hybridMultilevel"/>
    <w:tmpl w:val="6D6E990A"/>
    <w:lvl w:ilvl="0" w:tplc="97E48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11"/>
  </w:num>
  <w:num w:numId="4">
    <w:abstractNumId w:val="13"/>
  </w:num>
  <w:num w:numId="5">
    <w:abstractNumId w:val="18"/>
  </w:num>
  <w:num w:numId="6">
    <w:abstractNumId w:val="10"/>
  </w:num>
  <w:num w:numId="7">
    <w:abstractNumId w:val="3"/>
  </w:num>
  <w:num w:numId="8">
    <w:abstractNumId w:val="2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1"/>
  </w:num>
  <w:num w:numId="15">
    <w:abstractNumId w:val="7"/>
  </w:num>
  <w:num w:numId="16">
    <w:abstractNumId w:val="5"/>
  </w:num>
  <w:num w:numId="17">
    <w:abstractNumId w:val="8"/>
  </w:num>
  <w:num w:numId="18">
    <w:abstractNumId w:val="16"/>
  </w:num>
  <w:num w:numId="19">
    <w:abstractNumId w:val="17"/>
  </w:num>
  <w:num w:numId="20">
    <w:abstractNumId w:val="26"/>
  </w:num>
  <w:num w:numId="21">
    <w:abstractNumId w:val="9"/>
  </w:num>
  <w:num w:numId="22">
    <w:abstractNumId w:val="19"/>
  </w:num>
  <w:num w:numId="23">
    <w:abstractNumId w:val="15"/>
  </w:num>
  <w:num w:numId="24">
    <w:abstractNumId w:val="14"/>
  </w:num>
  <w:num w:numId="25">
    <w:abstractNumId w:val="23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4"/>
  </w:num>
  <w:num w:numId="28">
    <w:abstractNumId w:val="12"/>
  </w:num>
  <w:num w:numId="29">
    <w:abstractNumId w:val="29"/>
  </w:num>
  <w:num w:numId="30">
    <w:abstractNumId w:val="25"/>
  </w:num>
  <w:num w:numId="31">
    <w:abstractNumId w:val="3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9F0"/>
    <w:rsid w:val="00000B85"/>
    <w:rsid w:val="00001519"/>
    <w:rsid w:val="0000172D"/>
    <w:rsid w:val="000035D8"/>
    <w:rsid w:val="000037D7"/>
    <w:rsid w:val="00003B82"/>
    <w:rsid w:val="00005A4C"/>
    <w:rsid w:val="00005C8D"/>
    <w:rsid w:val="00005E70"/>
    <w:rsid w:val="00006D05"/>
    <w:rsid w:val="000071B6"/>
    <w:rsid w:val="00010067"/>
    <w:rsid w:val="00013442"/>
    <w:rsid w:val="00013E43"/>
    <w:rsid w:val="00014562"/>
    <w:rsid w:val="000161F9"/>
    <w:rsid w:val="00016687"/>
    <w:rsid w:val="00016B04"/>
    <w:rsid w:val="00017A5B"/>
    <w:rsid w:val="00017D23"/>
    <w:rsid w:val="00020962"/>
    <w:rsid w:val="00021457"/>
    <w:rsid w:val="00022252"/>
    <w:rsid w:val="00023B59"/>
    <w:rsid w:val="00024E82"/>
    <w:rsid w:val="00025405"/>
    <w:rsid w:val="0002571C"/>
    <w:rsid w:val="00026C5D"/>
    <w:rsid w:val="000301D5"/>
    <w:rsid w:val="00031F0A"/>
    <w:rsid w:val="000332D5"/>
    <w:rsid w:val="000341A3"/>
    <w:rsid w:val="00034549"/>
    <w:rsid w:val="00035FE7"/>
    <w:rsid w:val="0003644F"/>
    <w:rsid w:val="00036794"/>
    <w:rsid w:val="0003783A"/>
    <w:rsid w:val="00040372"/>
    <w:rsid w:val="00040B90"/>
    <w:rsid w:val="000414DF"/>
    <w:rsid w:val="0004153D"/>
    <w:rsid w:val="000415D3"/>
    <w:rsid w:val="000429D7"/>
    <w:rsid w:val="00044680"/>
    <w:rsid w:val="00045A35"/>
    <w:rsid w:val="00045FF1"/>
    <w:rsid w:val="000503BF"/>
    <w:rsid w:val="00050486"/>
    <w:rsid w:val="00050703"/>
    <w:rsid w:val="0005660D"/>
    <w:rsid w:val="000578E1"/>
    <w:rsid w:val="0006083D"/>
    <w:rsid w:val="00060B13"/>
    <w:rsid w:val="000627B0"/>
    <w:rsid w:val="00064025"/>
    <w:rsid w:val="0006521F"/>
    <w:rsid w:val="000675A3"/>
    <w:rsid w:val="00071D4E"/>
    <w:rsid w:val="000726AF"/>
    <w:rsid w:val="00072D63"/>
    <w:rsid w:val="000771A4"/>
    <w:rsid w:val="00077C45"/>
    <w:rsid w:val="0008413B"/>
    <w:rsid w:val="00084366"/>
    <w:rsid w:val="00087ADA"/>
    <w:rsid w:val="00087F23"/>
    <w:rsid w:val="00090CDA"/>
    <w:rsid w:val="00090DBE"/>
    <w:rsid w:val="00090EB3"/>
    <w:rsid w:val="000914DD"/>
    <w:rsid w:val="00091EE4"/>
    <w:rsid w:val="0009221A"/>
    <w:rsid w:val="000922D9"/>
    <w:rsid w:val="00092432"/>
    <w:rsid w:val="00092488"/>
    <w:rsid w:val="000943F7"/>
    <w:rsid w:val="000962A0"/>
    <w:rsid w:val="000965CF"/>
    <w:rsid w:val="00096CA3"/>
    <w:rsid w:val="00096DF8"/>
    <w:rsid w:val="000A0AE0"/>
    <w:rsid w:val="000A1721"/>
    <w:rsid w:val="000A1CE4"/>
    <w:rsid w:val="000A21FE"/>
    <w:rsid w:val="000A333D"/>
    <w:rsid w:val="000A391A"/>
    <w:rsid w:val="000A3C99"/>
    <w:rsid w:val="000A3FCD"/>
    <w:rsid w:val="000A45A1"/>
    <w:rsid w:val="000A4A8C"/>
    <w:rsid w:val="000A4BB3"/>
    <w:rsid w:val="000A5445"/>
    <w:rsid w:val="000A5828"/>
    <w:rsid w:val="000B08FB"/>
    <w:rsid w:val="000B13F6"/>
    <w:rsid w:val="000B21AF"/>
    <w:rsid w:val="000B259F"/>
    <w:rsid w:val="000B29F0"/>
    <w:rsid w:val="000B2A10"/>
    <w:rsid w:val="000B2B9E"/>
    <w:rsid w:val="000B314D"/>
    <w:rsid w:val="000B3959"/>
    <w:rsid w:val="000B4137"/>
    <w:rsid w:val="000B432C"/>
    <w:rsid w:val="000B5C49"/>
    <w:rsid w:val="000B7C60"/>
    <w:rsid w:val="000C04F7"/>
    <w:rsid w:val="000C19E2"/>
    <w:rsid w:val="000C2A58"/>
    <w:rsid w:val="000C2E1D"/>
    <w:rsid w:val="000C443C"/>
    <w:rsid w:val="000C6E88"/>
    <w:rsid w:val="000C7125"/>
    <w:rsid w:val="000C77F7"/>
    <w:rsid w:val="000D04E3"/>
    <w:rsid w:val="000D1BFC"/>
    <w:rsid w:val="000D25DE"/>
    <w:rsid w:val="000D311E"/>
    <w:rsid w:val="000D3EA3"/>
    <w:rsid w:val="000D4B74"/>
    <w:rsid w:val="000D4C4C"/>
    <w:rsid w:val="000D4F1A"/>
    <w:rsid w:val="000D4FB1"/>
    <w:rsid w:val="000D6A37"/>
    <w:rsid w:val="000D6A5F"/>
    <w:rsid w:val="000D6E75"/>
    <w:rsid w:val="000D79A3"/>
    <w:rsid w:val="000D79B7"/>
    <w:rsid w:val="000E1AD3"/>
    <w:rsid w:val="000E328F"/>
    <w:rsid w:val="000E3A43"/>
    <w:rsid w:val="000E3ABA"/>
    <w:rsid w:val="000E4CBC"/>
    <w:rsid w:val="000F1AA5"/>
    <w:rsid w:val="000F3C14"/>
    <w:rsid w:val="000F57F0"/>
    <w:rsid w:val="000F5D7E"/>
    <w:rsid w:val="000F7692"/>
    <w:rsid w:val="001012AA"/>
    <w:rsid w:val="00101738"/>
    <w:rsid w:val="00102277"/>
    <w:rsid w:val="00102D73"/>
    <w:rsid w:val="001032A6"/>
    <w:rsid w:val="00103304"/>
    <w:rsid w:val="00103338"/>
    <w:rsid w:val="00104C67"/>
    <w:rsid w:val="001051C0"/>
    <w:rsid w:val="00107895"/>
    <w:rsid w:val="00107FF2"/>
    <w:rsid w:val="00110707"/>
    <w:rsid w:val="0011325F"/>
    <w:rsid w:val="00117FB5"/>
    <w:rsid w:val="001214DD"/>
    <w:rsid w:val="001219F6"/>
    <w:rsid w:val="001227EF"/>
    <w:rsid w:val="001232AB"/>
    <w:rsid w:val="001232C1"/>
    <w:rsid w:val="00123B78"/>
    <w:rsid w:val="0012412A"/>
    <w:rsid w:val="0012451E"/>
    <w:rsid w:val="001249D4"/>
    <w:rsid w:val="00125043"/>
    <w:rsid w:val="00125DF1"/>
    <w:rsid w:val="001270BB"/>
    <w:rsid w:val="001272EB"/>
    <w:rsid w:val="001274CB"/>
    <w:rsid w:val="00127541"/>
    <w:rsid w:val="001328F8"/>
    <w:rsid w:val="00132C21"/>
    <w:rsid w:val="00132FB2"/>
    <w:rsid w:val="00134C2A"/>
    <w:rsid w:val="00140210"/>
    <w:rsid w:val="00143A42"/>
    <w:rsid w:val="00144E6C"/>
    <w:rsid w:val="00145C51"/>
    <w:rsid w:val="00150715"/>
    <w:rsid w:val="00150EA4"/>
    <w:rsid w:val="00150FFF"/>
    <w:rsid w:val="0015129B"/>
    <w:rsid w:val="001528F6"/>
    <w:rsid w:val="00152D6D"/>
    <w:rsid w:val="0015591C"/>
    <w:rsid w:val="001570F3"/>
    <w:rsid w:val="001572FE"/>
    <w:rsid w:val="00157764"/>
    <w:rsid w:val="00160AE5"/>
    <w:rsid w:val="00161B2E"/>
    <w:rsid w:val="00162C3A"/>
    <w:rsid w:val="00163694"/>
    <w:rsid w:val="001636D1"/>
    <w:rsid w:val="00164144"/>
    <w:rsid w:val="0016446C"/>
    <w:rsid w:val="00164E9D"/>
    <w:rsid w:val="0016504F"/>
    <w:rsid w:val="00166D13"/>
    <w:rsid w:val="00166DA5"/>
    <w:rsid w:val="0016763F"/>
    <w:rsid w:val="00167EE2"/>
    <w:rsid w:val="00167EED"/>
    <w:rsid w:val="00172E04"/>
    <w:rsid w:val="00172F8C"/>
    <w:rsid w:val="00173E9D"/>
    <w:rsid w:val="00174758"/>
    <w:rsid w:val="00174EB4"/>
    <w:rsid w:val="00175CBA"/>
    <w:rsid w:val="00176475"/>
    <w:rsid w:val="00180F1A"/>
    <w:rsid w:val="00181939"/>
    <w:rsid w:val="00183BBF"/>
    <w:rsid w:val="00183CB2"/>
    <w:rsid w:val="001869E4"/>
    <w:rsid w:val="00187FAB"/>
    <w:rsid w:val="0019170D"/>
    <w:rsid w:val="00191BAF"/>
    <w:rsid w:val="001925FB"/>
    <w:rsid w:val="00192C54"/>
    <w:rsid w:val="00193A3C"/>
    <w:rsid w:val="00193B06"/>
    <w:rsid w:val="00193CDC"/>
    <w:rsid w:val="0019430A"/>
    <w:rsid w:val="00197906"/>
    <w:rsid w:val="00197B11"/>
    <w:rsid w:val="001A0726"/>
    <w:rsid w:val="001A0F84"/>
    <w:rsid w:val="001A10FB"/>
    <w:rsid w:val="001A32E6"/>
    <w:rsid w:val="001A3E0A"/>
    <w:rsid w:val="001A3EC6"/>
    <w:rsid w:val="001A51DE"/>
    <w:rsid w:val="001A529A"/>
    <w:rsid w:val="001A65D3"/>
    <w:rsid w:val="001A7AEC"/>
    <w:rsid w:val="001B04C9"/>
    <w:rsid w:val="001B1BE0"/>
    <w:rsid w:val="001B2EDF"/>
    <w:rsid w:val="001B4411"/>
    <w:rsid w:val="001B487E"/>
    <w:rsid w:val="001B5121"/>
    <w:rsid w:val="001B55C5"/>
    <w:rsid w:val="001B5DB1"/>
    <w:rsid w:val="001B7220"/>
    <w:rsid w:val="001B7380"/>
    <w:rsid w:val="001B7BBC"/>
    <w:rsid w:val="001C1DFF"/>
    <w:rsid w:val="001C2121"/>
    <w:rsid w:val="001C274F"/>
    <w:rsid w:val="001C2755"/>
    <w:rsid w:val="001C2D49"/>
    <w:rsid w:val="001C3ABF"/>
    <w:rsid w:val="001D09AA"/>
    <w:rsid w:val="001D0B15"/>
    <w:rsid w:val="001D0CB6"/>
    <w:rsid w:val="001D2BF2"/>
    <w:rsid w:val="001D3701"/>
    <w:rsid w:val="001D50F6"/>
    <w:rsid w:val="001D5494"/>
    <w:rsid w:val="001D6CC8"/>
    <w:rsid w:val="001E00EF"/>
    <w:rsid w:val="001E0F88"/>
    <w:rsid w:val="001E1DEF"/>
    <w:rsid w:val="001E4B9F"/>
    <w:rsid w:val="001E58D7"/>
    <w:rsid w:val="001E6702"/>
    <w:rsid w:val="001E75CC"/>
    <w:rsid w:val="001E7814"/>
    <w:rsid w:val="001F19D9"/>
    <w:rsid w:val="001F1CB5"/>
    <w:rsid w:val="001F2861"/>
    <w:rsid w:val="001F6E0C"/>
    <w:rsid w:val="00201C61"/>
    <w:rsid w:val="00202684"/>
    <w:rsid w:val="002039EA"/>
    <w:rsid w:val="002046D0"/>
    <w:rsid w:val="00204A72"/>
    <w:rsid w:val="00205E93"/>
    <w:rsid w:val="00207B03"/>
    <w:rsid w:val="00212431"/>
    <w:rsid w:val="0021326E"/>
    <w:rsid w:val="0021669B"/>
    <w:rsid w:val="0022052F"/>
    <w:rsid w:val="00223938"/>
    <w:rsid w:val="002239A6"/>
    <w:rsid w:val="00223D78"/>
    <w:rsid w:val="00227E46"/>
    <w:rsid w:val="002302CF"/>
    <w:rsid w:val="00231A9E"/>
    <w:rsid w:val="00231E86"/>
    <w:rsid w:val="002325BC"/>
    <w:rsid w:val="00232764"/>
    <w:rsid w:val="0023348A"/>
    <w:rsid w:val="0023367D"/>
    <w:rsid w:val="002337E6"/>
    <w:rsid w:val="002347D3"/>
    <w:rsid w:val="0023551E"/>
    <w:rsid w:val="002361DD"/>
    <w:rsid w:val="00237673"/>
    <w:rsid w:val="0024015A"/>
    <w:rsid w:val="00241C42"/>
    <w:rsid w:val="00242049"/>
    <w:rsid w:val="00242570"/>
    <w:rsid w:val="00242C7F"/>
    <w:rsid w:val="00245840"/>
    <w:rsid w:val="002465A0"/>
    <w:rsid w:val="00247CA6"/>
    <w:rsid w:val="00250906"/>
    <w:rsid w:val="00250B86"/>
    <w:rsid w:val="002510EE"/>
    <w:rsid w:val="00252254"/>
    <w:rsid w:val="00255225"/>
    <w:rsid w:val="00257478"/>
    <w:rsid w:val="00257526"/>
    <w:rsid w:val="00260F2F"/>
    <w:rsid w:val="00261FA1"/>
    <w:rsid w:val="002648AF"/>
    <w:rsid w:val="00264D00"/>
    <w:rsid w:val="00265309"/>
    <w:rsid w:val="00265401"/>
    <w:rsid w:val="00267682"/>
    <w:rsid w:val="00267776"/>
    <w:rsid w:val="00267BD4"/>
    <w:rsid w:val="00270232"/>
    <w:rsid w:val="00270CC5"/>
    <w:rsid w:val="0027181B"/>
    <w:rsid w:val="0027347B"/>
    <w:rsid w:val="00273C5A"/>
    <w:rsid w:val="0027423D"/>
    <w:rsid w:val="002742C9"/>
    <w:rsid w:val="00274A50"/>
    <w:rsid w:val="002756C5"/>
    <w:rsid w:val="00275E01"/>
    <w:rsid w:val="0027612C"/>
    <w:rsid w:val="0027660C"/>
    <w:rsid w:val="00276FBE"/>
    <w:rsid w:val="002772B1"/>
    <w:rsid w:val="00277509"/>
    <w:rsid w:val="00277D65"/>
    <w:rsid w:val="002802A5"/>
    <w:rsid w:val="00281251"/>
    <w:rsid w:val="002842F1"/>
    <w:rsid w:val="00286961"/>
    <w:rsid w:val="00287878"/>
    <w:rsid w:val="00287D7F"/>
    <w:rsid w:val="002912F9"/>
    <w:rsid w:val="00291A3C"/>
    <w:rsid w:val="00292076"/>
    <w:rsid w:val="002925B4"/>
    <w:rsid w:val="0029291D"/>
    <w:rsid w:val="00294E2B"/>
    <w:rsid w:val="00295304"/>
    <w:rsid w:val="00295A27"/>
    <w:rsid w:val="00295BD3"/>
    <w:rsid w:val="002A0605"/>
    <w:rsid w:val="002A152A"/>
    <w:rsid w:val="002A1CA3"/>
    <w:rsid w:val="002A1DD6"/>
    <w:rsid w:val="002A4048"/>
    <w:rsid w:val="002A612E"/>
    <w:rsid w:val="002A7028"/>
    <w:rsid w:val="002A71E8"/>
    <w:rsid w:val="002A7831"/>
    <w:rsid w:val="002A7A33"/>
    <w:rsid w:val="002A7FBF"/>
    <w:rsid w:val="002B0EB9"/>
    <w:rsid w:val="002B1A53"/>
    <w:rsid w:val="002B24E8"/>
    <w:rsid w:val="002B4278"/>
    <w:rsid w:val="002B5057"/>
    <w:rsid w:val="002B5A93"/>
    <w:rsid w:val="002B7D91"/>
    <w:rsid w:val="002C0495"/>
    <w:rsid w:val="002C1EDE"/>
    <w:rsid w:val="002C2429"/>
    <w:rsid w:val="002C325E"/>
    <w:rsid w:val="002C3A19"/>
    <w:rsid w:val="002C4448"/>
    <w:rsid w:val="002C52BC"/>
    <w:rsid w:val="002C557E"/>
    <w:rsid w:val="002C75A3"/>
    <w:rsid w:val="002C78D8"/>
    <w:rsid w:val="002C7B29"/>
    <w:rsid w:val="002D1EFC"/>
    <w:rsid w:val="002D2E35"/>
    <w:rsid w:val="002D2FBA"/>
    <w:rsid w:val="002D3C5D"/>
    <w:rsid w:val="002D4291"/>
    <w:rsid w:val="002D50CC"/>
    <w:rsid w:val="002D537D"/>
    <w:rsid w:val="002D53F0"/>
    <w:rsid w:val="002D55E5"/>
    <w:rsid w:val="002D5E59"/>
    <w:rsid w:val="002D6359"/>
    <w:rsid w:val="002D6FC0"/>
    <w:rsid w:val="002D70BC"/>
    <w:rsid w:val="002E02E9"/>
    <w:rsid w:val="002E067E"/>
    <w:rsid w:val="002E13A3"/>
    <w:rsid w:val="002E285F"/>
    <w:rsid w:val="002E33EC"/>
    <w:rsid w:val="002E39F9"/>
    <w:rsid w:val="002E4AD5"/>
    <w:rsid w:val="002E5604"/>
    <w:rsid w:val="002E77AD"/>
    <w:rsid w:val="002F0BA4"/>
    <w:rsid w:val="002F232E"/>
    <w:rsid w:val="002F2600"/>
    <w:rsid w:val="002F2A5A"/>
    <w:rsid w:val="002F554D"/>
    <w:rsid w:val="002F7816"/>
    <w:rsid w:val="002F7A11"/>
    <w:rsid w:val="003009FA"/>
    <w:rsid w:val="00302505"/>
    <w:rsid w:val="003031C4"/>
    <w:rsid w:val="00306365"/>
    <w:rsid w:val="00307660"/>
    <w:rsid w:val="00310459"/>
    <w:rsid w:val="00312596"/>
    <w:rsid w:val="003153E9"/>
    <w:rsid w:val="00316D62"/>
    <w:rsid w:val="00321B35"/>
    <w:rsid w:val="0032208E"/>
    <w:rsid w:val="00323042"/>
    <w:rsid w:val="00324A8F"/>
    <w:rsid w:val="00325631"/>
    <w:rsid w:val="0032608D"/>
    <w:rsid w:val="00326591"/>
    <w:rsid w:val="00326CCA"/>
    <w:rsid w:val="003329E4"/>
    <w:rsid w:val="003341EB"/>
    <w:rsid w:val="0033551D"/>
    <w:rsid w:val="00335A40"/>
    <w:rsid w:val="00335A7F"/>
    <w:rsid w:val="00336261"/>
    <w:rsid w:val="00340389"/>
    <w:rsid w:val="003403D9"/>
    <w:rsid w:val="00340610"/>
    <w:rsid w:val="00342DEC"/>
    <w:rsid w:val="00343929"/>
    <w:rsid w:val="003443F7"/>
    <w:rsid w:val="00345462"/>
    <w:rsid w:val="00345CAE"/>
    <w:rsid w:val="00345F05"/>
    <w:rsid w:val="00346BE0"/>
    <w:rsid w:val="00346E53"/>
    <w:rsid w:val="00351787"/>
    <w:rsid w:val="0035187E"/>
    <w:rsid w:val="00352C1D"/>
    <w:rsid w:val="003534A6"/>
    <w:rsid w:val="003538F9"/>
    <w:rsid w:val="00354A62"/>
    <w:rsid w:val="00354CDB"/>
    <w:rsid w:val="00356E09"/>
    <w:rsid w:val="00357127"/>
    <w:rsid w:val="0035772B"/>
    <w:rsid w:val="00357EEC"/>
    <w:rsid w:val="003602F2"/>
    <w:rsid w:val="00361D1B"/>
    <w:rsid w:val="003635AD"/>
    <w:rsid w:val="003644FE"/>
    <w:rsid w:val="00366593"/>
    <w:rsid w:val="00366ACA"/>
    <w:rsid w:val="003671C1"/>
    <w:rsid w:val="00370CEA"/>
    <w:rsid w:val="00371EA4"/>
    <w:rsid w:val="00372ADA"/>
    <w:rsid w:val="0037307D"/>
    <w:rsid w:val="0037416E"/>
    <w:rsid w:val="0037476B"/>
    <w:rsid w:val="00375F7A"/>
    <w:rsid w:val="003802C7"/>
    <w:rsid w:val="00381FDB"/>
    <w:rsid w:val="00383AD0"/>
    <w:rsid w:val="0038794D"/>
    <w:rsid w:val="0039001C"/>
    <w:rsid w:val="003904AB"/>
    <w:rsid w:val="003910AE"/>
    <w:rsid w:val="003927B2"/>
    <w:rsid w:val="00392838"/>
    <w:rsid w:val="00394DC6"/>
    <w:rsid w:val="003974D6"/>
    <w:rsid w:val="003A05AC"/>
    <w:rsid w:val="003A0B72"/>
    <w:rsid w:val="003A269B"/>
    <w:rsid w:val="003A3684"/>
    <w:rsid w:val="003A40D1"/>
    <w:rsid w:val="003A45A7"/>
    <w:rsid w:val="003A45D4"/>
    <w:rsid w:val="003A4805"/>
    <w:rsid w:val="003A4FFB"/>
    <w:rsid w:val="003A656A"/>
    <w:rsid w:val="003B05BB"/>
    <w:rsid w:val="003B098A"/>
    <w:rsid w:val="003B0A6C"/>
    <w:rsid w:val="003B1C4D"/>
    <w:rsid w:val="003B3448"/>
    <w:rsid w:val="003B4FD7"/>
    <w:rsid w:val="003B5024"/>
    <w:rsid w:val="003B69D6"/>
    <w:rsid w:val="003B7EA0"/>
    <w:rsid w:val="003C140D"/>
    <w:rsid w:val="003C16BF"/>
    <w:rsid w:val="003C1852"/>
    <w:rsid w:val="003C3B83"/>
    <w:rsid w:val="003C4060"/>
    <w:rsid w:val="003C40FE"/>
    <w:rsid w:val="003C43B2"/>
    <w:rsid w:val="003C4D56"/>
    <w:rsid w:val="003C586F"/>
    <w:rsid w:val="003C745C"/>
    <w:rsid w:val="003C7FFA"/>
    <w:rsid w:val="003D014F"/>
    <w:rsid w:val="003D0885"/>
    <w:rsid w:val="003D79E9"/>
    <w:rsid w:val="003D7BCF"/>
    <w:rsid w:val="003D7C48"/>
    <w:rsid w:val="003E1CEE"/>
    <w:rsid w:val="003E27D7"/>
    <w:rsid w:val="003E36E5"/>
    <w:rsid w:val="003E77C3"/>
    <w:rsid w:val="003F0217"/>
    <w:rsid w:val="003F13D7"/>
    <w:rsid w:val="003F3490"/>
    <w:rsid w:val="003F62C5"/>
    <w:rsid w:val="003F6B16"/>
    <w:rsid w:val="003F7386"/>
    <w:rsid w:val="00400376"/>
    <w:rsid w:val="004003FC"/>
    <w:rsid w:val="00400900"/>
    <w:rsid w:val="00403842"/>
    <w:rsid w:val="00403FED"/>
    <w:rsid w:val="00410F96"/>
    <w:rsid w:val="0041189C"/>
    <w:rsid w:val="00412CB7"/>
    <w:rsid w:val="0041480F"/>
    <w:rsid w:val="00415D81"/>
    <w:rsid w:val="00417352"/>
    <w:rsid w:val="00422A0C"/>
    <w:rsid w:val="00425BCA"/>
    <w:rsid w:val="00425D57"/>
    <w:rsid w:val="00425E59"/>
    <w:rsid w:val="00426A50"/>
    <w:rsid w:val="00427352"/>
    <w:rsid w:val="004369B6"/>
    <w:rsid w:val="00437861"/>
    <w:rsid w:val="0044091E"/>
    <w:rsid w:val="004411F4"/>
    <w:rsid w:val="00441B79"/>
    <w:rsid w:val="004429B1"/>
    <w:rsid w:val="00442F8D"/>
    <w:rsid w:val="00446BB8"/>
    <w:rsid w:val="004507B6"/>
    <w:rsid w:val="00450C27"/>
    <w:rsid w:val="00450F86"/>
    <w:rsid w:val="0045169C"/>
    <w:rsid w:val="00452AAD"/>
    <w:rsid w:val="00455F5D"/>
    <w:rsid w:val="0045609C"/>
    <w:rsid w:val="004565D1"/>
    <w:rsid w:val="00462409"/>
    <w:rsid w:val="00462822"/>
    <w:rsid w:val="004637E9"/>
    <w:rsid w:val="004644DB"/>
    <w:rsid w:val="00467203"/>
    <w:rsid w:val="00472C89"/>
    <w:rsid w:val="00473B36"/>
    <w:rsid w:val="00474122"/>
    <w:rsid w:val="004760B0"/>
    <w:rsid w:val="0047610F"/>
    <w:rsid w:val="00476B9B"/>
    <w:rsid w:val="004801EF"/>
    <w:rsid w:val="00481832"/>
    <w:rsid w:val="004820E4"/>
    <w:rsid w:val="0048284F"/>
    <w:rsid w:val="00482CD0"/>
    <w:rsid w:val="00482F7E"/>
    <w:rsid w:val="004846C2"/>
    <w:rsid w:val="00484C7B"/>
    <w:rsid w:val="00485218"/>
    <w:rsid w:val="00485905"/>
    <w:rsid w:val="00485A62"/>
    <w:rsid w:val="0048702D"/>
    <w:rsid w:val="004876CE"/>
    <w:rsid w:val="00491A7E"/>
    <w:rsid w:val="00491EE7"/>
    <w:rsid w:val="00494D10"/>
    <w:rsid w:val="004952D4"/>
    <w:rsid w:val="00495933"/>
    <w:rsid w:val="0049632F"/>
    <w:rsid w:val="00497404"/>
    <w:rsid w:val="004A16A2"/>
    <w:rsid w:val="004A1749"/>
    <w:rsid w:val="004A1B9B"/>
    <w:rsid w:val="004A2E7A"/>
    <w:rsid w:val="004A4705"/>
    <w:rsid w:val="004A55A2"/>
    <w:rsid w:val="004A727B"/>
    <w:rsid w:val="004B2E1B"/>
    <w:rsid w:val="004B3C38"/>
    <w:rsid w:val="004B4242"/>
    <w:rsid w:val="004B5D7A"/>
    <w:rsid w:val="004B72B1"/>
    <w:rsid w:val="004C12BD"/>
    <w:rsid w:val="004C2758"/>
    <w:rsid w:val="004C3769"/>
    <w:rsid w:val="004C3EC8"/>
    <w:rsid w:val="004C420B"/>
    <w:rsid w:val="004C4273"/>
    <w:rsid w:val="004C5906"/>
    <w:rsid w:val="004C64C2"/>
    <w:rsid w:val="004C65EA"/>
    <w:rsid w:val="004C682D"/>
    <w:rsid w:val="004D1342"/>
    <w:rsid w:val="004D15C9"/>
    <w:rsid w:val="004D2235"/>
    <w:rsid w:val="004D39B5"/>
    <w:rsid w:val="004D41CF"/>
    <w:rsid w:val="004D5D16"/>
    <w:rsid w:val="004D5DD7"/>
    <w:rsid w:val="004D7AB0"/>
    <w:rsid w:val="004E2A84"/>
    <w:rsid w:val="004E30EB"/>
    <w:rsid w:val="004E579D"/>
    <w:rsid w:val="004E66A5"/>
    <w:rsid w:val="004E68EC"/>
    <w:rsid w:val="004E7F4A"/>
    <w:rsid w:val="004F0CB7"/>
    <w:rsid w:val="004F140B"/>
    <w:rsid w:val="004F1447"/>
    <w:rsid w:val="004F154A"/>
    <w:rsid w:val="004F1803"/>
    <w:rsid w:val="004F1E04"/>
    <w:rsid w:val="004F2A95"/>
    <w:rsid w:val="004F30DD"/>
    <w:rsid w:val="004F5388"/>
    <w:rsid w:val="004F6096"/>
    <w:rsid w:val="004F6397"/>
    <w:rsid w:val="005001CF"/>
    <w:rsid w:val="00500626"/>
    <w:rsid w:val="00500B83"/>
    <w:rsid w:val="005027B7"/>
    <w:rsid w:val="00502A4C"/>
    <w:rsid w:val="00504692"/>
    <w:rsid w:val="005058B9"/>
    <w:rsid w:val="00505F20"/>
    <w:rsid w:val="005062F5"/>
    <w:rsid w:val="00511156"/>
    <w:rsid w:val="005113B5"/>
    <w:rsid w:val="005141E1"/>
    <w:rsid w:val="005170B8"/>
    <w:rsid w:val="00517889"/>
    <w:rsid w:val="00517F8C"/>
    <w:rsid w:val="00520C95"/>
    <w:rsid w:val="005220E0"/>
    <w:rsid w:val="00522185"/>
    <w:rsid w:val="00522864"/>
    <w:rsid w:val="00523230"/>
    <w:rsid w:val="005242C6"/>
    <w:rsid w:val="00524B3C"/>
    <w:rsid w:val="0052653E"/>
    <w:rsid w:val="00526715"/>
    <w:rsid w:val="0053037C"/>
    <w:rsid w:val="0053509D"/>
    <w:rsid w:val="00535D82"/>
    <w:rsid w:val="005374A8"/>
    <w:rsid w:val="005410AF"/>
    <w:rsid w:val="00541EBC"/>
    <w:rsid w:val="00542479"/>
    <w:rsid w:val="00544479"/>
    <w:rsid w:val="00544EE5"/>
    <w:rsid w:val="00545688"/>
    <w:rsid w:val="00545861"/>
    <w:rsid w:val="00545EFD"/>
    <w:rsid w:val="00545F9E"/>
    <w:rsid w:val="005464FE"/>
    <w:rsid w:val="005468C0"/>
    <w:rsid w:val="00546B05"/>
    <w:rsid w:val="0054787A"/>
    <w:rsid w:val="005478E8"/>
    <w:rsid w:val="0055113A"/>
    <w:rsid w:val="005525AD"/>
    <w:rsid w:val="00552C2C"/>
    <w:rsid w:val="00552CB2"/>
    <w:rsid w:val="00553F04"/>
    <w:rsid w:val="00554CC2"/>
    <w:rsid w:val="00556F8A"/>
    <w:rsid w:val="00562AB1"/>
    <w:rsid w:val="00562D4D"/>
    <w:rsid w:val="005642ED"/>
    <w:rsid w:val="0056469D"/>
    <w:rsid w:val="0056698E"/>
    <w:rsid w:val="00566D01"/>
    <w:rsid w:val="00567D45"/>
    <w:rsid w:val="00573B87"/>
    <w:rsid w:val="00574BE4"/>
    <w:rsid w:val="00574EC4"/>
    <w:rsid w:val="005762E4"/>
    <w:rsid w:val="00580071"/>
    <w:rsid w:val="005800FE"/>
    <w:rsid w:val="00580238"/>
    <w:rsid w:val="005822FA"/>
    <w:rsid w:val="0058234F"/>
    <w:rsid w:val="00584B97"/>
    <w:rsid w:val="00585A83"/>
    <w:rsid w:val="005860B8"/>
    <w:rsid w:val="00587552"/>
    <w:rsid w:val="00591E1E"/>
    <w:rsid w:val="00592DAE"/>
    <w:rsid w:val="005962DA"/>
    <w:rsid w:val="00597EAD"/>
    <w:rsid w:val="005A2589"/>
    <w:rsid w:val="005A303D"/>
    <w:rsid w:val="005A37A8"/>
    <w:rsid w:val="005A3A3B"/>
    <w:rsid w:val="005A4B2C"/>
    <w:rsid w:val="005A58CC"/>
    <w:rsid w:val="005A6666"/>
    <w:rsid w:val="005A6F0A"/>
    <w:rsid w:val="005A715A"/>
    <w:rsid w:val="005A7B07"/>
    <w:rsid w:val="005B2E37"/>
    <w:rsid w:val="005B3BAE"/>
    <w:rsid w:val="005B4759"/>
    <w:rsid w:val="005B61DD"/>
    <w:rsid w:val="005B72E4"/>
    <w:rsid w:val="005C0BD6"/>
    <w:rsid w:val="005C1580"/>
    <w:rsid w:val="005C177B"/>
    <w:rsid w:val="005C2B15"/>
    <w:rsid w:val="005C388C"/>
    <w:rsid w:val="005C3CF4"/>
    <w:rsid w:val="005C3CFE"/>
    <w:rsid w:val="005C5C93"/>
    <w:rsid w:val="005C5F89"/>
    <w:rsid w:val="005C71C8"/>
    <w:rsid w:val="005C76C7"/>
    <w:rsid w:val="005D06DF"/>
    <w:rsid w:val="005D2E7F"/>
    <w:rsid w:val="005D4033"/>
    <w:rsid w:val="005D733C"/>
    <w:rsid w:val="005E0922"/>
    <w:rsid w:val="005E0B1B"/>
    <w:rsid w:val="005E26D9"/>
    <w:rsid w:val="005E2C89"/>
    <w:rsid w:val="005E346F"/>
    <w:rsid w:val="005E3B82"/>
    <w:rsid w:val="005E61B9"/>
    <w:rsid w:val="005E6334"/>
    <w:rsid w:val="005E6A9F"/>
    <w:rsid w:val="005E7C6A"/>
    <w:rsid w:val="005F2257"/>
    <w:rsid w:val="005F3128"/>
    <w:rsid w:val="005F4EF3"/>
    <w:rsid w:val="005F54FF"/>
    <w:rsid w:val="005F5AF3"/>
    <w:rsid w:val="005F639E"/>
    <w:rsid w:val="005F7DA2"/>
    <w:rsid w:val="006006B3"/>
    <w:rsid w:val="006020C0"/>
    <w:rsid w:val="0060523F"/>
    <w:rsid w:val="006057AC"/>
    <w:rsid w:val="00605D2C"/>
    <w:rsid w:val="0060609D"/>
    <w:rsid w:val="00606BDF"/>
    <w:rsid w:val="006072D4"/>
    <w:rsid w:val="006103B6"/>
    <w:rsid w:val="00610DC9"/>
    <w:rsid w:val="00611058"/>
    <w:rsid w:val="00613159"/>
    <w:rsid w:val="00613EC4"/>
    <w:rsid w:val="006141B2"/>
    <w:rsid w:val="00617A93"/>
    <w:rsid w:val="00620B7B"/>
    <w:rsid w:val="00623846"/>
    <w:rsid w:val="00623AA9"/>
    <w:rsid w:val="00626C25"/>
    <w:rsid w:val="0062799F"/>
    <w:rsid w:val="00627BC4"/>
    <w:rsid w:val="00627D4A"/>
    <w:rsid w:val="006303E7"/>
    <w:rsid w:val="0063171E"/>
    <w:rsid w:val="006319CE"/>
    <w:rsid w:val="00631D9C"/>
    <w:rsid w:val="00633717"/>
    <w:rsid w:val="00635916"/>
    <w:rsid w:val="00641974"/>
    <w:rsid w:val="00641A3E"/>
    <w:rsid w:val="0064204D"/>
    <w:rsid w:val="00642368"/>
    <w:rsid w:val="00642B31"/>
    <w:rsid w:val="00642C3B"/>
    <w:rsid w:val="00643513"/>
    <w:rsid w:val="00644BB9"/>
    <w:rsid w:val="00646C53"/>
    <w:rsid w:val="00647608"/>
    <w:rsid w:val="006476AC"/>
    <w:rsid w:val="0065039D"/>
    <w:rsid w:val="00650E75"/>
    <w:rsid w:val="00651C6E"/>
    <w:rsid w:val="006553E0"/>
    <w:rsid w:val="006554C5"/>
    <w:rsid w:val="0065564F"/>
    <w:rsid w:val="006562AF"/>
    <w:rsid w:val="00656F9D"/>
    <w:rsid w:val="00657266"/>
    <w:rsid w:val="00657AB3"/>
    <w:rsid w:val="006606FF"/>
    <w:rsid w:val="006611E2"/>
    <w:rsid w:val="006625C3"/>
    <w:rsid w:val="0066317F"/>
    <w:rsid w:val="00663EEE"/>
    <w:rsid w:val="006641D3"/>
    <w:rsid w:val="006667A8"/>
    <w:rsid w:val="00671041"/>
    <w:rsid w:val="0067185E"/>
    <w:rsid w:val="00671D09"/>
    <w:rsid w:val="006734C8"/>
    <w:rsid w:val="006749E4"/>
    <w:rsid w:val="00675961"/>
    <w:rsid w:val="00675CB7"/>
    <w:rsid w:val="00675D01"/>
    <w:rsid w:val="006769A1"/>
    <w:rsid w:val="00676A90"/>
    <w:rsid w:val="00676B8F"/>
    <w:rsid w:val="006779B2"/>
    <w:rsid w:val="00677AB6"/>
    <w:rsid w:val="00680016"/>
    <w:rsid w:val="00681EB0"/>
    <w:rsid w:val="00682485"/>
    <w:rsid w:val="00682535"/>
    <w:rsid w:val="00684215"/>
    <w:rsid w:val="00684A11"/>
    <w:rsid w:val="00686BFA"/>
    <w:rsid w:val="00686DA4"/>
    <w:rsid w:val="00686E91"/>
    <w:rsid w:val="006900A1"/>
    <w:rsid w:val="0069651B"/>
    <w:rsid w:val="006968B7"/>
    <w:rsid w:val="00697572"/>
    <w:rsid w:val="006A04ED"/>
    <w:rsid w:val="006A1C7A"/>
    <w:rsid w:val="006A1FBC"/>
    <w:rsid w:val="006A3751"/>
    <w:rsid w:val="006A429F"/>
    <w:rsid w:val="006A5293"/>
    <w:rsid w:val="006A529A"/>
    <w:rsid w:val="006A54DF"/>
    <w:rsid w:val="006A7217"/>
    <w:rsid w:val="006A7925"/>
    <w:rsid w:val="006B002C"/>
    <w:rsid w:val="006B0CCC"/>
    <w:rsid w:val="006B1B2A"/>
    <w:rsid w:val="006B1F8B"/>
    <w:rsid w:val="006B24E7"/>
    <w:rsid w:val="006B2731"/>
    <w:rsid w:val="006B2D41"/>
    <w:rsid w:val="006B4606"/>
    <w:rsid w:val="006B4CE0"/>
    <w:rsid w:val="006B54D2"/>
    <w:rsid w:val="006B6E5A"/>
    <w:rsid w:val="006B6FE0"/>
    <w:rsid w:val="006B7E0F"/>
    <w:rsid w:val="006C054A"/>
    <w:rsid w:val="006C0892"/>
    <w:rsid w:val="006C0A77"/>
    <w:rsid w:val="006C0B4A"/>
    <w:rsid w:val="006C18F9"/>
    <w:rsid w:val="006C3D33"/>
    <w:rsid w:val="006C70FA"/>
    <w:rsid w:val="006C71DA"/>
    <w:rsid w:val="006C762B"/>
    <w:rsid w:val="006C7991"/>
    <w:rsid w:val="006D064B"/>
    <w:rsid w:val="006D0E01"/>
    <w:rsid w:val="006D4411"/>
    <w:rsid w:val="006D7C46"/>
    <w:rsid w:val="006E18AD"/>
    <w:rsid w:val="006E2B85"/>
    <w:rsid w:val="006E3093"/>
    <w:rsid w:val="006E3AC0"/>
    <w:rsid w:val="006E61F2"/>
    <w:rsid w:val="006E7FB9"/>
    <w:rsid w:val="006F1BF8"/>
    <w:rsid w:val="006F32B6"/>
    <w:rsid w:val="006F3DE3"/>
    <w:rsid w:val="006F41CD"/>
    <w:rsid w:val="006F5954"/>
    <w:rsid w:val="006F7411"/>
    <w:rsid w:val="0070039F"/>
    <w:rsid w:val="00700625"/>
    <w:rsid w:val="00700C4A"/>
    <w:rsid w:val="00700F4B"/>
    <w:rsid w:val="007015DD"/>
    <w:rsid w:val="00701CFD"/>
    <w:rsid w:val="00702A40"/>
    <w:rsid w:val="007041A2"/>
    <w:rsid w:val="0070480C"/>
    <w:rsid w:val="00706248"/>
    <w:rsid w:val="0070658E"/>
    <w:rsid w:val="0070774F"/>
    <w:rsid w:val="00714256"/>
    <w:rsid w:val="0071509C"/>
    <w:rsid w:val="00716FAA"/>
    <w:rsid w:val="007208A6"/>
    <w:rsid w:val="00721D29"/>
    <w:rsid w:val="00721E50"/>
    <w:rsid w:val="0072304A"/>
    <w:rsid w:val="0072350E"/>
    <w:rsid w:val="00724590"/>
    <w:rsid w:val="00725A83"/>
    <w:rsid w:val="00725C6C"/>
    <w:rsid w:val="0072668A"/>
    <w:rsid w:val="00726B6E"/>
    <w:rsid w:val="00730B30"/>
    <w:rsid w:val="00730D91"/>
    <w:rsid w:val="00730F64"/>
    <w:rsid w:val="00731554"/>
    <w:rsid w:val="00732BE0"/>
    <w:rsid w:val="00733B8A"/>
    <w:rsid w:val="00733C1C"/>
    <w:rsid w:val="0073457B"/>
    <w:rsid w:val="007349A3"/>
    <w:rsid w:val="00737E53"/>
    <w:rsid w:val="007423D5"/>
    <w:rsid w:val="00743256"/>
    <w:rsid w:val="00743ED1"/>
    <w:rsid w:val="00744161"/>
    <w:rsid w:val="0074438C"/>
    <w:rsid w:val="00744CE6"/>
    <w:rsid w:val="0074555B"/>
    <w:rsid w:val="007455D6"/>
    <w:rsid w:val="007459C1"/>
    <w:rsid w:val="00745E31"/>
    <w:rsid w:val="007461E2"/>
    <w:rsid w:val="007500A2"/>
    <w:rsid w:val="00751DB0"/>
    <w:rsid w:val="00751EA3"/>
    <w:rsid w:val="00753C97"/>
    <w:rsid w:val="00755529"/>
    <w:rsid w:val="00755D59"/>
    <w:rsid w:val="00757484"/>
    <w:rsid w:val="00757529"/>
    <w:rsid w:val="00761100"/>
    <w:rsid w:val="007625CF"/>
    <w:rsid w:val="0077010B"/>
    <w:rsid w:val="007703B3"/>
    <w:rsid w:val="00770B41"/>
    <w:rsid w:val="007715F6"/>
    <w:rsid w:val="00772298"/>
    <w:rsid w:val="007738B7"/>
    <w:rsid w:val="00773A11"/>
    <w:rsid w:val="00774598"/>
    <w:rsid w:val="007771D2"/>
    <w:rsid w:val="0077734C"/>
    <w:rsid w:val="0077749F"/>
    <w:rsid w:val="007778C3"/>
    <w:rsid w:val="00781101"/>
    <w:rsid w:val="007819A8"/>
    <w:rsid w:val="00782389"/>
    <w:rsid w:val="007823CF"/>
    <w:rsid w:val="007827B8"/>
    <w:rsid w:val="00782980"/>
    <w:rsid w:val="00783413"/>
    <w:rsid w:val="00783761"/>
    <w:rsid w:val="00783D3E"/>
    <w:rsid w:val="007846B5"/>
    <w:rsid w:val="007849AD"/>
    <w:rsid w:val="00785A98"/>
    <w:rsid w:val="0078651C"/>
    <w:rsid w:val="00787D70"/>
    <w:rsid w:val="007904DE"/>
    <w:rsid w:val="00792EB4"/>
    <w:rsid w:val="00793A2E"/>
    <w:rsid w:val="00794237"/>
    <w:rsid w:val="00795797"/>
    <w:rsid w:val="007969E9"/>
    <w:rsid w:val="00797DA5"/>
    <w:rsid w:val="007A1093"/>
    <w:rsid w:val="007A1721"/>
    <w:rsid w:val="007A1EB4"/>
    <w:rsid w:val="007A300B"/>
    <w:rsid w:val="007A3D1C"/>
    <w:rsid w:val="007A43F4"/>
    <w:rsid w:val="007A65D5"/>
    <w:rsid w:val="007B06B8"/>
    <w:rsid w:val="007B2431"/>
    <w:rsid w:val="007B468D"/>
    <w:rsid w:val="007B4E21"/>
    <w:rsid w:val="007B6178"/>
    <w:rsid w:val="007C04EF"/>
    <w:rsid w:val="007C06CA"/>
    <w:rsid w:val="007C1970"/>
    <w:rsid w:val="007C24CE"/>
    <w:rsid w:val="007C4C04"/>
    <w:rsid w:val="007C6539"/>
    <w:rsid w:val="007C678E"/>
    <w:rsid w:val="007D17E0"/>
    <w:rsid w:val="007D1B00"/>
    <w:rsid w:val="007D1D41"/>
    <w:rsid w:val="007D24B2"/>
    <w:rsid w:val="007D3BA9"/>
    <w:rsid w:val="007D7326"/>
    <w:rsid w:val="007E02B2"/>
    <w:rsid w:val="007E142A"/>
    <w:rsid w:val="007E17C1"/>
    <w:rsid w:val="007E22F1"/>
    <w:rsid w:val="007E3525"/>
    <w:rsid w:val="007E477E"/>
    <w:rsid w:val="007E4904"/>
    <w:rsid w:val="007E5C7E"/>
    <w:rsid w:val="007E6715"/>
    <w:rsid w:val="007E6FC6"/>
    <w:rsid w:val="007E7C03"/>
    <w:rsid w:val="007F0471"/>
    <w:rsid w:val="007F32CD"/>
    <w:rsid w:val="007F3EBF"/>
    <w:rsid w:val="007F4606"/>
    <w:rsid w:val="007F4A21"/>
    <w:rsid w:val="007F6056"/>
    <w:rsid w:val="007F7D2B"/>
    <w:rsid w:val="00803253"/>
    <w:rsid w:val="008036D3"/>
    <w:rsid w:val="008041AF"/>
    <w:rsid w:val="00804474"/>
    <w:rsid w:val="00804859"/>
    <w:rsid w:val="008051F5"/>
    <w:rsid w:val="008054FC"/>
    <w:rsid w:val="00805A29"/>
    <w:rsid w:val="008075AA"/>
    <w:rsid w:val="00810399"/>
    <w:rsid w:val="00810E38"/>
    <w:rsid w:val="008123A5"/>
    <w:rsid w:val="00812F2D"/>
    <w:rsid w:val="0081695C"/>
    <w:rsid w:val="00817457"/>
    <w:rsid w:val="00817F28"/>
    <w:rsid w:val="00820F99"/>
    <w:rsid w:val="0082164A"/>
    <w:rsid w:val="0082172A"/>
    <w:rsid w:val="008231D1"/>
    <w:rsid w:val="0082322D"/>
    <w:rsid w:val="008237EC"/>
    <w:rsid w:val="00823C58"/>
    <w:rsid w:val="00823EE0"/>
    <w:rsid w:val="008243EE"/>
    <w:rsid w:val="00824CED"/>
    <w:rsid w:val="008261F9"/>
    <w:rsid w:val="008273EA"/>
    <w:rsid w:val="00827639"/>
    <w:rsid w:val="00831678"/>
    <w:rsid w:val="00832E44"/>
    <w:rsid w:val="0083316C"/>
    <w:rsid w:val="00833F6B"/>
    <w:rsid w:val="00835531"/>
    <w:rsid w:val="00835A26"/>
    <w:rsid w:val="00835E8A"/>
    <w:rsid w:val="00836B8F"/>
    <w:rsid w:val="00837045"/>
    <w:rsid w:val="008374D1"/>
    <w:rsid w:val="00837F88"/>
    <w:rsid w:val="008403E8"/>
    <w:rsid w:val="00841A70"/>
    <w:rsid w:val="00841BA3"/>
    <w:rsid w:val="00841CF2"/>
    <w:rsid w:val="00841E73"/>
    <w:rsid w:val="00842181"/>
    <w:rsid w:val="00844AFE"/>
    <w:rsid w:val="008456CC"/>
    <w:rsid w:val="008470A1"/>
    <w:rsid w:val="0084710C"/>
    <w:rsid w:val="008474D7"/>
    <w:rsid w:val="00847EE6"/>
    <w:rsid w:val="00847F2F"/>
    <w:rsid w:val="00850E85"/>
    <w:rsid w:val="0085105D"/>
    <w:rsid w:val="00851FBA"/>
    <w:rsid w:val="008539E9"/>
    <w:rsid w:val="008550B9"/>
    <w:rsid w:val="008552F4"/>
    <w:rsid w:val="00855C05"/>
    <w:rsid w:val="00860792"/>
    <w:rsid w:val="008617FD"/>
    <w:rsid w:val="008714CC"/>
    <w:rsid w:val="00872B63"/>
    <w:rsid w:val="008741D4"/>
    <w:rsid w:val="00877E2A"/>
    <w:rsid w:val="00880395"/>
    <w:rsid w:val="00881D74"/>
    <w:rsid w:val="00881E27"/>
    <w:rsid w:val="00887FBB"/>
    <w:rsid w:val="0089072A"/>
    <w:rsid w:val="008912FE"/>
    <w:rsid w:val="008926A9"/>
    <w:rsid w:val="00892C73"/>
    <w:rsid w:val="00893792"/>
    <w:rsid w:val="008946CA"/>
    <w:rsid w:val="00894B0F"/>
    <w:rsid w:val="008967DE"/>
    <w:rsid w:val="00896D2B"/>
    <w:rsid w:val="00897242"/>
    <w:rsid w:val="008A0408"/>
    <w:rsid w:val="008A1BA6"/>
    <w:rsid w:val="008A2B8A"/>
    <w:rsid w:val="008A3DDC"/>
    <w:rsid w:val="008A4712"/>
    <w:rsid w:val="008A4C9C"/>
    <w:rsid w:val="008A536C"/>
    <w:rsid w:val="008A64D1"/>
    <w:rsid w:val="008B03D6"/>
    <w:rsid w:val="008B1544"/>
    <w:rsid w:val="008B2E49"/>
    <w:rsid w:val="008B316F"/>
    <w:rsid w:val="008B31C6"/>
    <w:rsid w:val="008B405E"/>
    <w:rsid w:val="008B456B"/>
    <w:rsid w:val="008B46E2"/>
    <w:rsid w:val="008B61D4"/>
    <w:rsid w:val="008B668B"/>
    <w:rsid w:val="008B7C4C"/>
    <w:rsid w:val="008B7F0B"/>
    <w:rsid w:val="008C0B79"/>
    <w:rsid w:val="008C29F7"/>
    <w:rsid w:val="008C5152"/>
    <w:rsid w:val="008C585C"/>
    <w:rsid w:val="008C65FB"/>
    <w:rsid w:val="008C67AD"/>
    <w:rsid w:val="008C6BBB"/>
    <w:rsid w:val="008C7944"/>
    <w:rsid w:val="008C7E2E"/>
    <w:rsid w:val="008D19CC"/>
    <w:rsid w:val="008D31C2"/>
    <w:rsid w:val="008D50FC"/>
    <w:rsid w:val="008D65C6"/>
    <w:rsid w:val="008D7C04"/>
    <w:rsid w:val="008E024B"/>
    <w:rsid w:val="008E04F7"/>
    <w:rsid w:val="008E0B02"/>
    <w:rsid w:val="008E0BFF"/>
    <w:rsid w:val="008E1CC3"/>
    <w:rsid w:val="008E2494"/>
    <w:rsid w:val="008E43E5"/>
    <w:rsid w:val="008E4F5D"/>
    <w:rsid w:val="008E5A91"/>
    <w:rsid w:val="008F064B"/>
    <w:rsid w:val="008F07F5"/>
    <w:rsid w:val="008F0A0F"/>
    <w:rsid w:val="008F16D2"/>
    <w:rsid w:val="008F1E80"/>
    <w:rsid w:val="008F270F"/>
    <w:rsid w:val="008F2D40"/>
    <w:rsid w:val="008F3E5F"/>
    <w:rsid w:val="008F4C36"/>
    <w:rsid w:val="008F4D76"/>
    <w:rsid w:val="008F4E49"/>
    <w:rsid w:val="008F662D"/>
    <w:rsid w:val="008F6902"/>
    <w:rsid w:val="00900063"/>
    <w:rsid w:val="0090077F"/>
    <w:rsid w:val="009039C0"/>
    <w:rsid w:val="00903E45"/>
    <w:rsid w:val="009047B7"/>
    <w:rsid w:val="00907AD7"/>
    <w:rsid w:val="0091196B"/>
    <w:rsid w:val="00912195"/>
    <w:rsid w:val="0091327B"/>
    <w:rsid w:val="00914B34"/>
    <w:rsid w:val="00915C40"/>
    <w:rsid w:val="009164D2"/>
    <w:rsid w:val="0091703D"/>
    <w:rsid w:val="00917327"/>
    <w:rsid w:val="00921F0C"/>
    <w:rsid w:val="00922495"/>
    <w:rsid w:val="0092294E"/>
    <w:rsid w:val="009233E2"/>
    <w:rsid w:val="00923460"/>
    <w:rsid w:val="00923F53"/>
    <w:rsid w:val="00924729"/>
    <w:rsid w:val="00925180"/>
    <w:rsid w:val="00926458"/>
    <w:rsid w:val="009268AC"/>
    <w:rsid w:val="00927F5E"/>
    <w:rsid w:val="009300B9"/>
    <w:rsid w:val="00930339"/>
    <w:rsid w:val="00933EBF"/>
    <w:rsid w:val="009342A8"/>
    <w:rsid w:val="009343AF"/>
    <w:rsid w:val="009351CA"/>
    <w:rsid w:val="00935F32"/>
    <w:rsid w:val="009361CD"/>
    <w:rsid w:val="00936FE5"/>
    <w:rsid w:val="00937197"/>
    <w:rsid w:val="009379D1"/>
    <w:rsid w:val="0094134D"/>
    <w:rsid w:val="00941B40"/>
    <w:rsid w:val="00942ADC"/>
    <w:rsid w:val="00944799"/>
    <w:rsid w:val="0094488D"/>
    <w:rsid w:val="00944DB6"/>
    <w:rsid w:val="009456D9"/>
    <w:rsid w:val="009459AB"/>
    <w:rsid w:val="00947852"/>
    <w:rsid w:val="00947F0B"/>
    <w:rsid w:val="0095082A"/>
    <w:rsid w:val="0095269A"/>
    <w:rsid w:val="009526CB"/>
    <w:rsid w:val="00954760"/>
    <w:rsid w:val="00955FCB"/>
    <w:rsid w:val="00963BC5"/>
    <w:rsid w:val="00963C67"/>
    <w:rsid w:val="009643B8"/>
    <w:rsid w:val="00964BCD"/>
    <w:rsid w:val="00965C02"/>
    <w:rsid w:val="00966645"/>
    <w:rsid w:val="00967377"/>
    <w:rsid w:val="00967633"/>
    <w:rsid w:val="00970830"/>
    <w:rsid w:val="00970B92"/>
    <w:rsid w:val="00970CCA"/>
    <w:rsid w:val="00971A53"/>
    <w:rsid w:val="00971CA8"/>
    <w:rsid w:val="00973391"/>
    <w:rsid w:val="00975CE8"/>
    <w:rsid w:val="00975F31"/>
    <w:rsid w:val="009765EC"/>
    <w:rsid w:val="00977364"/>
    <w:rsid w:val="0098003F"/>
    <w:rsid w:val="00985462"/>
    <w:rsid w:val="00986616"/>
    <w:rsid w:val="00986FAF"/>
    <w:rsid w:val="00987457"/>
    <w:rsid w:val="0098769B"/>
    <w:rsid w:val="009876DC"/>
    <w:rsid w:val="00987A26"/>
    <w:rsid w:val="00987D8B"/>
    <w:rsid w:val="00993EE1"/>
    <w:rsid w:val="00995FB0"/>
    <w:rsid w:val="00996C95"/>
    <w:rsid w:val="00997149"/>
    <w:rsid w:val="009A2A70"/>
    <w:rsid w:val="009A38CA"/>
    <w:rsid w:val="009A3950"/>
    <w:rsid w:val="009A39E8"/>
    <w:rsid w:val="009A41F3"/>
    <w:rsid w:val="009A53CE"/>
    <w:rsid w:val="009A5564"/>
    <w:rsid w:val="009A5755"/>
    <w:rsid w:val="009A5CD4"/>
    <w:rsid w:val="009A688D"/>
    <w:rsid w:val="009A6BD8"/>
    <w:rsid w:val="009A7933"/>
    <w:rsid w:val="009B1733"/>
    <w:rsid w:val="009B1AED"/>
    <w:rsid w:val="009B1D46"/>
    <w:rsid w:val="009B2C03"/>
    <w:rsid w:val="009B4A34"/>
    <w:rsid w:val="009B6F0A"/>
    <w:rsid w:val="009B733F"/>
    <w:rsid w:val="009C1FB8"/>
    <w:rsid w:val="009C2955"/>
    <w:rsid w:val="009C4257"/>
    <w:rsid w:val="009C466D"/>
    <w:rsid w:val="009C4E1B"/>
    <w:rsid w:val="009C60CD"/>
    <w:rsid w:val="009C67A7"/>
    <w:rsid w:val="009C6F1E"/>
    <w:rsid w:val="009C6F60"/>
    <w:rsid w:val="009D013A"/>
    <w:rsid w:val="009D17B7"/>
    <w:rsid w:val="009D3644"/>
    <w:rsid w:val="009D399A"/>
    <w:rsid w:val="009D3EAC"/>
    <w:rsid w:val="009D53AC"/>
    <w:rsid w:val="009D69BC"/>
    <w:rsid w:val="009D72D2"/>
    <w:rsid w:val="009D73F7"/>
    <w:rsid w:val="009E1055"/>
    <w:rsid w:val="009E22D1"/>
    <w:rsid w:val="009E2B5D"/>
    <w:rsid w:val="009E2E4B"/>
    <w:rsid w:val="009E2FD2"/>
    <w:rsid w:val="009E5AF9"/>
    <w:rsid w:val="009E5FC2"/>
    <w:rsid w:val="009E6568"/>
    <w:rsid w:val="009E748C"/>
    <w:rsid w:val="009F0A6B"/>
    <w:rsid w:val="009F0B4B"/>
    <w:rsid w:val="009F17C8"/>
    <w:rsid w:val="009F26A1"/>
    <w:rsid w:val="009F31AB"/>
    <w:rsid w:val="009F3A42"/>
    <w:rsid w:val="009F3C25"/>
    <w:rsid w:val="009F5A88"/>
    <w:rsid w:val="009F6177"/>
    <w:rsid w:val="009F618F"/>
    <w:rsid w:val="00A0033C"/>
    <w:rsid w:val="00A02B75"/>
    <w:rsid w:val="00A03787"/>
    <w:rsid w:val="00A03918"/>
    <w:rsid w:val="00A05E4D"/>
    <w:rsid w:val="00A063F9"/>
    <w:rsid w:val="00A06798"/>
    <w:rsid w:val="00A068BA"/>
    <w:rsid w:val="00A07BF6"/>
    <w:rsid w:val="00A1337F"/>
    <w:rsid w:val="00A13382"/>
    <w:rsid w:val="00A1377C"/>
    <w:rsid w:val="00A14613"/>
    <w:rsid w:val="00A14E5C"/>
    <w:rsid w:val="00A15CB1"/>
    <w:rsid w:val="00A16DD9"/>
    <w:rsid w:val="00A172FE"/>
    <w:rsid w:val="00A1796B"/>
    <w:rsid w:val="00A20137"/>
    <w:rsid w:val="00A20BCB"/>
    <w:rsid w:val="00A21C7B"/>
    <w:rsid w:val="00A2572A"/>
    <w:rsid w:val="00A305AE"/>
    <w:rsid w:val="00A30FAC"/>
    <w:rsid w:val="00A33A96"/>
    <w:rsid w:val="00A3418B"/>
    <w:rsid w:val="00A35751"/>
    <w:rsid w:val="00A35AB1"/>
    <w:rsid w:val="00A37107"/>
    <w:rsid w:val="00A43885"/>
    <w:rsid w:val="00A44680"/>
    <w:rsid w:val="00A450AF"/>
    <w:rsid w:val="00A45365"/>
    <w:rsid w:val="00A45D4E"/>
    <w:rsid w:val="00A473E4"/>
    <w:rsid w:val="00A476A9"/>
    <w:rsid w:val="00A5087F"/>
    <w:rsid w:val="00A51240"/>
    <w:rsid w:val="00A51336"/>
    <w:rsid w:val="00A5365C"/>
    <w:rsid w:val="00A53FCA"/>
    <w:rsid w:val="00A5456E"/>
    <w:rsid w:val="00A54E9D"/>
    <w:rsid w:val="00A57469"/>
    <w:rsid w:val="00A6058F"/>
    <w:rsid w:val="00A610C4"/>
    <w:rsid w:val="00A63695"/>
    <w:rsid w:val="00A63CC1"/>
    <w:rsid w:val="00A64059"/>
    <w:rsid w:val="00A642B8"/>
    <w:rsid w:val="00A64360"/>
    <w:rsid w:val="00A64745"/>
    <w:rsid w:val="00A6559C"/>
    <w:rsid w:val="00A65E71"/>
    <w:rsid w:val="00A66553"/>
    <w:rsid w:val="00A66C73"/>
    <w:rsid w:val="00A67174"/>
    <w:rsid w:val="00A70502"/>
    <w:rsid w:val="00A71786"/>
    <w:rsid w:val="00A71807"/>
    <w:rsid w:val="00A72F27"/>
    <w:rsid w:val="00A75F6C"/>
    <w:rsid w:val="00A76056"/>
    <w:rsid w:val="00A76AD1"/>
    <w:rsid w:val="00A801F5"/>
    <w:rsid w:val="00A80B50"/>
    <w:rsid w:val="00A81D95"/>
    <w:rsid w:val="00A83F32"/>
    <w:rsid w:val="00A848E9"/>
    <w:rsid w:val="00A84E86"/>
    <w:rsid w:val="00A85787"/>
    <w:rsid w:val="00A85E44"/>
    <w:rsid w:val="00A87F0F"/>
    <w:rsid w:val="00A913DC"/>
    <w:rsid w:val="00A935FD"/>
    <w:rsid w:val="00A93BAB"/>
    <w:rsid w:val="00A95520"/>
    <w:rsid w:val="00A95B8D"/>
    <w:rsid w:val="00A9701D"/>
    <w:rsid w:val="00AA2053"/>
    <w:rsid w:val="00AA2875"/>
    <w:rsid w:val="00AA3141"/>
    <w:rsid w:val="00AA31A8"/>
    <w:rsid w:val="00AA3F6D"/>
    <w:rsid w:val="00AA4E3A"/>
    <w:rsid w:val="00AA660F"/>
    <w:rsid w:val="00AA6D8B"/>
    <w:rsid w:val="00AA7E26"/>
    <w:rsid w:val="00AB0926"/>
    <w:rsid w:val="00AB133D"/>
    <w:rsid w:val="00AB2CF9"/>
    <w:rsid w:val="00AB3154"/>
    <w:rsid w:val="00AB34AE"/>
    <w:rsid w:val="00AB3BF3"/>
    <w:rsid w:val="00AB4CEF"/>
    <w:rsid w:val="00AB4E7B"/>
    <w:rsid w:val="00AB6366"/>
    <w:rsid w:val="00AB65B6"/>
    <w:rsid w:val="00AB6615"/>
    <w:rsid w:val="00AC0EC2"/>
    <w:rsid w:val="00AC1059"/>
    <w:rsid w:val="00AC12BA"/>
    <w:rsid w:val="00AC1BDA"/>
    <w:rsid w:val="00AC2C9E"/>
    <w:rsid w:val="00AC3261"/>
    <w:rsid w:val="00AC3D9A"/>
    <w:rsid w:val="00AC4DD6"/>
    <w:rsid w:val="00AC53DE"/>
    <w:rsid w:val="00AC5848"/>
    <w:rsid w:val="00AC7C24"/>
    <w:rsid w:val="00AD0DEE"/>
    <w:rsid w:val="00AD1530"/>
    <w:rsid w:val="00AD1DD8"/>
    <w:rsid w:val="00AD3CED"/>
    <w:rsid w:val="00AD3E87"/>
    <w:rsid w:val="00AD47F5"/>
    <w:rsid w:val="00AD5C6B"/>
    <w:rsid w:val="00AD7407"/>
    <w:rsid w:val="00AD792C"/>
    <w:rsid w:val="00AD7BCC"/>
    <w:rsid w:val="00AE0352"/>
    <w:rsid w:val="00AE0905"/>
    <w:rsid w:val="00AE212B"/>
    <w:rsid w:val="00AE2A23"/>
    <w:rsid w:val="00AE4FEA"/>
    <w:rsid w:val="00AE6952"/>
    <w:rsid w:val="00AE6D8F"/>
    <w:rsid w:val="00AE79D1"/>
    <w:rsid w:val="00AF220F"/>
    <w:rsid w:val="00AF282A"/>
    <w:rsid w:val="00AF37B1"/>
    <w:rsid w:val="00AF41EB"/>
    <w:rsid w:val="00AF543C"/>
    <w:rsid w:val="00AF5ED3"/>
    <w:rsid w:val="00AF68F3"/>
    <w:rsid w:val="00B025FB"/>
    <w:rsid w:val="00B02A6F"/>
    <w:rsid w:val="00B03108"/>
    <w:rsid w:val="00B032A6"/>
    <w:rsid w:val="00B042B7"/>
    <w:rsid w:val="00B054CF"/>
    <w:rsid w:val="00B054F1"/>
    <w:rsid w:val="00B05A36"/>
    <w:rsid w:val="00B06D6C"/>
    <w:rsid w:val="00B106BD"/>
    <w:rsid w:val="00B10B6A"/>
    <w:rsid w:val="00B10F39"/>
    <w:rsid w:val="00B11B4B"/>
    <w:rsid w:val="00B122A9"/>
    <w:rsid w:val="00B126E4"/>
    <w:rsid w:val="00B13769"/>
    <w:rsid w:val="00B13917"/>
    <w:rsid w:val="00B13CC6"/>
    <w:rsid w:val="00B14275"/>
    <w:rsid w:val="00B151AA"/>
    <w:rsid w:val="00B157A1"/>
    <w:rsid w:val="00B16187"/>
    <w:rsid w:val="00B16794"/>
    <w:rsid w:val="00B20834"/>
    <w:rsid w:val="00B23384"/>
    <w:rsid w:val="00B2422E"/>
    <w:rsid w:val="00B25BC4"/>
    <w:rsid w:val="00B25DBF"/>
    <w:rsid w:val="00B25E2F"/>
    <w:rsid w:val="00B2713D"/>
    <w:rsid w:val="00B3080B"/>
    <w:rsid w:val="00B309BD"/>
    <w:rsid w:val="00B309FD"/>
    <w:rsid w:val="00B31E3D"/>
    <w:rsid w:val="00B32598"/>
    <w:rsid w:val="00B350FC"/>
    <w:rsid w:val="00B3620B"/>
    <w:rsid w:val="00B37A1C"/>
    <w:rsid w:val="00B40C55"/>
    <w:rsid w:val="00B41EB3"/>
    <w:rsid w:val="00B41F17"/>
    <w:rsid w:val="00B42724"/>
    <w:rsid w:val="00B432D7"/>
    <w:rsid w:val="00B43B98"/>
    <w:rsid w:val="00B43E87"/>
    <w:rsid w:val="00B46FF2"/>
    <w:rsid w:val="00B47240"/>
    <w:rsid w:val="00B47447"/>
    <w:rsid w:val="00B476BC"/>
    <w:rsid w:val="00B511BF"/>
    <w:rsid w:val="00B52044"/>
    <w:rsid w:val="00B5258E"/>
    <w:rsid w:val="00B532DD"/>
    <w:rsid w:val="00B53364"/>
    <w:rsid w:val="00B53987"/>
    <w:rsid w:val="00B55F28"/>
    <w:rsid w:val="00B57236"/>
    <w:rsid w:val="00B573D9"/>
    <w:rsid w:val="00B57463"/>
    <w:rsid w:val="00B6048E"/>
    <w:rsid w:val="00B60B98"/>
    <w:rsid w:val="00B61BD0"/>
    <w:rsid w:val="00B636E4"/>
    <w:rsid w:val="00B65FB6"/>
    <w:rsid w:val="00B70E8C"/>
    <w:rsid w:val="00B71037"/>
    <w:rsid w:val="00B735DB"/>
    <w:rsid w:val="00B75106"/>
    <w:rsid w:val="00B771AC"/>
    <w:rsid w:val="00B77812"/>
    <w:rsid w:val="00B8006C"/>
    <w:rsid w:val="00B80F8A"/>
    <w:rsid w:val="00B8177B"/>
    <w:rsid w:val="00B8355C"/>
    <w:rsid w:val="00B846FF"/>
    <w:rsid w:val="00B85040"/>
    <w:rsid w:val="00B85C81"/>
    <w:rsid w:val="00B8636B"/>
    <w:rsid w:val="00B863A7"/>
    <w:rsid w:val="00B86480"/>
    <w:rsid w:val="00B869BE"/>
    <w:rsid w:val="00B869DB"/>
    <w:rsid w:val="00B86BEA"/>
    <w:rsid w:val="00B871AE"/>
    <w:rsid w:val="00B87D3D"/>
    <w:rsid w:val="00B91270"/>
    <w:rsid w:val="00B91850"/>
    <w:rsid w:val="00B92814"/>
    <w:rsid w:val="00B938F8"/>
    <w:rsid w:val="00B94643"/>
    <w:rsid w:val="00B97372"/>
    <w:rsid w:val="00BA198B"/>
    <w:rsid w:val="00BA2834"/>
    <w:rsid w:val="00BA3577"/>
    <w:rsid w:val="00BA3D9D"/>
    <w:rsid w:val="00BA51DF"/>
    <w:rsid w:val="00BA5281"/>
    <w:rsid w:val="00BB097B"/>
    <w:rsid w:val="00BB0EF6"/>
    <w:rsid w:val="00BB357F"/>
    <w:rsid w:val="00BB4E6B"/>
    <w:rsid w:val="00BB5480"/>
    <w:rsid w:val="00BB6BA9"/>
    <w:rsid w:val="00BC1CE4"/>
    <w:rsid w:val="00BC21BB"/>
    <w:rsid w:val="00BC3A80"/>
    <w:rsid w:val="00BC3DE4"/>
    <w:rsid w:val="00BC5A26"/>
    <w:rsid w:val="00BC7388"/>
    <w:rsid w:val="00BC7476"/>
    <w:rsid w:val="00BD12C1"/>
    <w:rsid w:val="00BD2713"/>
    <w:rsid w:val="00BD305E"/>
    <w:rsid w:val="00BE0B41"/>
    <w:rsid w:val="00BE4559"/>
    <w:rsid w:val="00BE5E25"/>
    <w:rsid w:val="00BE67F9"/>
    <w:rsid w:val="00BF0586"/>
    <w:rsid w:val="00BF0A4A"/>
    <w:rsid w:val="00BF171D"/>
    <w:rsid w:val="00BF2704"/>
    <w:rsid w:val="00BF2EBE"/>
    <w:rsid w:val="00BF3AB6"/>
    <w:rsid w:val="00BF5A46"/>
    <w:rsid w:val="00BF5ABD"/>
    <w:rsid w:val="00BF5BFD"/>
    <w:rsid w:val="00BF777B"/>
    <w:rsid w:val="00BF7EA6"/>
    <w:rsid w:val="00C03A2E"/>
    <w:rsid w:val="00C03F8E"/>
    <w:rsid w:val="00C05D38"/>
    <w:rsid w:val="00C07798"/>
    <w:rsid w:val="00C118C3"/>
    <w:rsid w:val="00C120D5"/>
    <w:rsid w:val="00C133ED"/>
    <w:rsid w:val="00C13857"/>
    <w:rsid w:val="00C152A2"/>
    <w:rsid w:val="00C16052"/>
    <w:rsid w:val="00C16BBC"/>
    <w:rsid w:val="00C20BC2"/>
    <w:rsid w:val="00C23632"/>
    <w:rsid w:val="00C26B6F"/>
    <w:rsid w:val="00C279A3"/>
    <w:rsid w:val="00C30CF7"/>
    <w:rsid w:val="00C320A5"/>
    <w:rsid w:val="00C322AC"/>
    <w:rsid w:val="00C32DFF"/>
    <w:rsid w:val="00C333AD"/>
    <w:rsid w:val="00C3525C"/>
    <w:rsid w:val="00C4022F"/>
    <w:rsid w:val="00C40520"/>
    <w:rsid w:val="00C4320E"/>
    <w:rsid w:val="00C433DF"/>
    <w:rsid w:val="00C43E29"/>
    <w:rsid w:val="00C444B5"/>
    <w:rsid w:val="00C446D7"/>
    <w:rsid w:val="00C4551B"/>
    <w:rsid w:val="00C45617"/>
    <w:rsid w:val="00C509A6"/>
    <w:rsid w:val="00C51676"/>
    <w:rsid w:val="00C5214B"/>
    <w:rsid w:val="00C529B1"/>
    <w:rsid w:val="00C52C70"/>
    <w:rsid w:val="00C535C6"/>
    <w:rsid w:val="00C53D6C"/>
    <w:rsid w:val="00C554CD"/>
    <w:rsid w:val="00C5732D"/>
    <w:rsid w:val="00C57356"/>
    <w:rsid w:val="00C574BD"/>
    <w:rsid w:val="00C60137"/>
    <w:rsid w:val="00C60A99"/>
    <w:rsid w:val="00C60E65"/>
    <w:rsid w:val="00C615D4"/>
    <w:rsid w:val="00C62DEA"/>
    <w:rsid w:val="00C63889"/>
    <w:rsid w:val="00C640D6"/>
    <w:rsid w:val="00C64480"/>
    <w:rsid w:val="00C653FB"/>
    <w:rsid w:val="00C65820"/>
    <w:rsid w:val="00C6698E"/>
    <w:rsid w:val="00C70D57"/>
    <w:rsid w:val="00C70D91"/>
    <w:rsid w:val="00C71539"/>
    <w:rsid w:val="00C7466F"/>
    <w:rsid w:val="00C74A9C"/>
    <w:rsid w:val="00C75CDF"/>
    <w:rsid w:val="00C811A8"/>
    <w:rsid w:val="00C81F1A"/>
    <w:rsid w:val="00C8200C"/>
    <w:rsid w:val="00C8398E"/>
    <w:rsid w:val="00C84AE2"/>
    <w:rsid w:val="00C852A9"/>
    <w:rsid w:val="00C8690B"/>
    <w:rsid w:val="00C86968"/>
    <w:rsid w:val="00C87BA6"/>
    <w:rsid w:val="00C87C84"/>
    <w:rsid w:val="00C902CD"/>
    <w:rsid w:val="00C90B1B"/>
    <w:rsid w:val="00C92F5D"/>
    <w:rsid w:val="00C939CF"/>
    <w:rsid w:val="00C93C7F"/>
    <w:rsid w:val="00C960E3"/>
    <w:rsid w:val="00C96C56"/>
    <w:rsid w:val="00C9718E"/>
    <w:rsid w:val="00CA0955"/>
    <w:rsid w:val="00CA2232"/>
    <w:rsid w:val="00CA2336"/>
    <w:rsid w:val="00CA2EAE"/>
    <w:rsid w:val="00CA38FC"/>
    <w:rsid w:val="00CA421E"/>
    <w:rsid w:val="00CA5345"/>
    <w:rsid w:val="00CA5F4C"/>
    <w:rsid w:val="00CA6B76"/>
    <w:rsid w:val="00CB2136"/>
    <w:rsid w:val="00CB5A7D"/>
    <w:rsid w:val="00CB7FAB"/>
    <w:rsid w:val="00CC127C"/>
    <w:rsid w:val="00CC16A2"/>
    <w:rsid w:val="00CC2047"/>
    <w:rsid w:val="00CC35DE"/>
    <w:rsid w:val="00CC36F8"/>
    <w:rsid w:val="00CC46C1"/>
    <w:rsid w:val="00CC4901"/>
    <w:rsid w:val="00CC589B"/>
    <w:rsid w:val="00CC6323"/>
    <w:rsid w:val="00CC644E"/>
    <w:rsid w:val="00CD1D58"/>
    <w:rsid w:val="00CD28C5"/>
    <w:rsid w:val="00CD29B9"/>
    <w:rsid w:val="00CD412A"/>
    <w:rsid w:val="00CD4954"/>
    <w:rsid w:val="00CD49C6"/>
    <w:rsid w:val="00CD5605"/>
    <w:rsid w:val="00CD5915"/>
    <w:rsid w:val="00CD5BF0"/>
    <w:rsid w:val="00CD6800"/>
    <w:rsid w:val="00CE160F"/>
    <w:rsid w:val="00CE1930"/>
    <w:rsid w:val="00CE1FD5"/>
    <w:rsid w:val="00CE2829"/>
    <w:rsid w:val="00CE3316"/>
    <w:rsid w:val="00CE4901"/>
    <w:rsid w:val="00CE5123"/>
    <w:rsid w:val="00CE58D4"/>
    <w:rsid w:val="00CE71B0"/>
    <w:rsid w:val="00CF0552"/>
    <w:rsid w:val="00CF1550"/>
    <w:rsid w:val="00CF1D0C"/>
    <w:rsid w:val="00CF1E86"/>
    <w:rsid w:val="00CF28A4"/>
    <w:rsid w:val="00CF3B50"/>
    <w:rsid w:val="00CF5229"/>
    <w:rsid w:val="00CF5956"/>
    <w:rsid w:val="00CF60D2"/>
    <w:rsid w:val="00CF64FE"/>
    <w:rsid w:val="00CF70C9"/>
    <w:rsid w:val="00D01656"/>
    <w:rsid w:val="00D05C9C"/>
    <w:rsid w:val="00D05EF2"/>
    <w:rsid w:val="00D06208"/>
    <w:rsid w:val="00D0638F"/>
    <w:rsid w:val="00D06E21"/>
    <w:rsid w:val="00D117AA"/>
    <w:rsid w:val="00D123D2"/>
    <w:rsid w:val="00D16F22"/>
    <w:rsid w:val="00D17B01"/>
    <w:rsid w:val="00D222CC"/>
    <w:rsid w:val="00D23401"/>
    <w:rsid w:val="00D24009"/>
    <w:rsid w:val="00D24837"/>
    <w:rsid w:val="00D269DD"/>
    <w:rsid w:val="00D27158"/>
    <w:rsid w:val="00D312C4"/>
    <w:rsid w:val="00D34992"/>
    <w:rsid w:val="00D35EF7"/>
    <w:rsid w:val="00D35F67"/>
    <w:rsid w:val="00D3718A"/>
    <w:rsid w:val="00D372AB"/>
    <w:rsid w:val="00D4186C"/>
    <w:rsid w:val="00D41D12"/>
    <w:rsid w:val="00D41F89"/>
    <w:rsid w:val="00D4550E"/>
    <w:rsid w:val="00D457C9"/>
    <w:rsid w:val="00D458E6"/>
    <w:rsid w:val="00D45B54"/>
    <w:rsid w:val="00D501AC"/>
    <w:rsid w:val="00D51BC6"/>
    <w:rsid w:val="00D52B69"/>
    <w:rsid w:val="00D52F5F"/>
    <w:rsid w:val="00D5376B"/>
    <w:rsid w:val="00D5387C"/>
    <w:rsid w:val="00D5597D"/>
    <w:rsid w:val="00D56BAE"/>
    <w:rsid w:val="00D602B2"/>
    <w:rsid w:val="00D60D13"/>
    <w:rsid w:val="00D61FC7"/>
    <w:rsid w:val="00D621A4"/>
    <w:rsid w:val="00D62424"/>
    <w:rsid w:val="00D6288C"/>
    <w:rsid w:val="00D62ACF"/>
    <w:rsid w:val="00D6323B"/>
    <w:rsid w:val="00D64CC8"/>
    <w:rsid w:val="00D7121D"/>
    <w:rsid w:val="00D72702"/>
    <w:rsid w:val="00D7366A"/>
    <w:rsid w:val="00D740B1"/>
    <w:rsid w:val="00D74857"/>
    <w:rsid w:val="00D75A11"/>
    <w:rsid w:val="00D77F3A"/>
    <w:rsid w:val="00D8069F"/>
    <w:rsid w:val="00D81A26"/>
    <w:rsid w:val="00D81DB2"/>
    <w:rsid w:val="00D82530"/>
    <w:rsid w:val="00D82CB5"/>
    <w:rsid w:val="00D8377E"/>
    <w:rsid w:val="00D83F97"/>
    <w:rsid w:val="00D84A45"/>
    <w:rsid w:val="00D85460"/>
    <w:rsid w:val="00D856DE"/>
    <w:rsid w:val="00D85A2B"/>
    <w:rsid w:val="00D864AF"/>
    <w:rsid w:val="00D87846"/>
    <w:rsid w:val="00D90308"/>
    <w:rsid w:val="00D90CC3"/>
    <w:rsid w:val="00D923ED"/>
    <w:rsid w:val="00D92604"/>
    <w:rsid w:val="00D92EE0"/>
    <w:rsid w:val="00D94575"/>
    <w:rsid w:val="00D94C35"/>
    <w:rsid w:val="00D9651A"/>
    <w:rsid w:val="00D96A3A"/>
    <w:rsid w:val="00DA173E"/>
    <w:rsid w:val="00DA197F"/>
    <w:rsid w:val="00DA3646"/>
    <w:rsid w:val="00DA4364"/>
    <w:rsid w:val="00DA4D02"/>
    <w:rsid w:val="00DA58AB"/>
    <w:rsid w:val="00DA58B6"/>
    <w:rsid w:val="00DA684E"/>
    <w:rsid w:val="00DA78A1"/>
    <w:rsid w:val="00DB1350"/>
    <w:rsid w:val="00DB293C"/>
    <w:rsid w:val="00DB3779"/>
    <w:rsid w:val="00DB4326"/>
    <w:rsid w:val="00DB4D10"/>
    <w:rsid w:val="00DB5270"/>
    <w:rsid w:val="00DB5B27"/>
    <w:rsid w:val="00DB683B"/>
    <w:rsid w:val="00DB6C1D"/>
    <w:rsid w:val="00DB759D"/>
    <w:rsid w:val="00DB7D37"/>
    <w:rsid w:val="00DC06D1"/>
    <w:rsid w:val="00DC0740"/>
    <w:rsid w:val="00DC2D90"/>
    <w:rsid w:val="00DC37FE"/>
    <w:rsid w:val="00DC496E"/>
    <w:rsid w:val="00DC5533"/>
    <w:rsid w:val="00DC5A50"/>
    <w:rsid w:val="00DC7F2D"/>
    <w:rsid w:val="00DD36AA"/>
    <w:rsid w:val="00DD4215"/>
    <w:rsid w:val="00DD442E"/>
    <w:rsid w:val="00DD6CDB"/>
    <w:rsid w:val="00DD7A49"/>
    <w:rsid w:val="00DE05E8"/>
    <w:rsid w:val="00DE1F0C"/>
    <w:rsid w:val="00DE25DA"/>
    <w:rsid w:val="00DE3FA7"/>
    <w:rsid w:val="00DE461C"/>
    <w:rsid w:val="00DE4736"/>
    <w:rsid w:val="00DE63E7"/>
    <w:rsid w:val="00DF0A1E"/>
    <w:rsid w:val="00DF1B52"/>
    <w:rsid w:val="00DF1F88"/>
    <w:rsid w:val="00DF3292"/>
    <w:rsid w:val="00DF3509"/>
    <w:rsid w:val="00DF4615"/>
    <w:rsid w:val="00DF579B"/>
    <w:rsid w:val="00DF5A6F"/>
    <w:rsid w:val="00DF7E01"/>
    <w:rsid w:val="00E00513"/>
    <w:rsid w:val="00E012CA"/>
    <w:rsid w:val="00E01BCC"/>
    <w:rsid w:val="00E04072"/>
    <w:rsid w:val="00E0520C"/>
    <w:rsid w:val="00E05629"/>
    <w:rsid w:val="00E05CAA"/>
    <w:rsid w:val="00E07FAC"/>
    <w:rsid w:val="00E10ABE"/>
    <w:rsid w:val="00E10C65"/>
    <w:rsid w:val="00E1106A"/>
    <w:rsid w:val="00E14D6A"/>
    <w:rsid w:val="00E14E6D"/>
    <w:rsid w:val="00E17413"/>
    <w:rsid w:val="00E20535"/>
    <w:rsid w:val="00E21249"/>
    <w:rsid w:val="00E21B52"/>
    <w:rsid w:val="00E23A12"/>
    <w:rsid w:val="00E23E5A"/>
    <w:rsid w:val="00E24C77"/>
    <w:rsid w:val="00E24E4D"/>
    <w:rsid w:val="00E256AB"/>
    <w:rsid w:val="00E259DA"/>
    <w:rsid w:val="00E26493"/>
    <w:rsid w:val="00E26574"/>
    <w:rsid w:val="00E267D0"/>
    <w:rsid w:val="00E26817"/>
    <w:rsid w:val="00E305D9"/>
    <w:rsid w:val="00E30B61"/>
    <w:rsid w:val="00E31537"/>
    <w:rsid w:val="00E31937"/>
    <w:rsid w:val="00E323E6"/>
    <w:rsid w:val="00E33021"/>
    <w:rsid w:val="00E3352B"/>
    <w:rsid w:val="00E340F2"/>
    <w:rsid w:val="00E34C74"/>
    <w:rsid w:val="00E36FBB"/>
    <w:rsid w:val="00E37876"/>
    <w:rsid w:val="00E403BC"/>
    <w:rsid w:val="00E42080"/>
    <w:rsid w:val="00E42508"/>
    <w:rsid w:val="00E43076"/>
    <w:rsid w:val="00E434BC"/>
    <w:rsid w:val="00E444F4"/>
    <w:rsid w:val="00E4528A"/>
    <w:rsid w:val="00E45ADE"/>
    <w:rsid w:val="00E46AD0"/>
    <w:rsid w:val="00E46D55"/>
    <w:rsid w:val="00E46D84"/>
    <w:rsid w:val="00E472C0"/>
    <w:rsid w:val="00E50607"/>
    <w:rsid w:val="00E51E6C"/>
    <w:rsid w:val="00E520EC"/>
    <w:rsid w:val="00E53FE8"/>
    <w:rsid w:val="00E57AC7"/>
    <w:rsid w:val="00E6100A"/>
    <w:rsid w:val="00E618CE"/>
    <w:rsid w:val="00E629FE"/>
    <w:rsid w:val="00E62F00"/>
    <w:rsid w:val="00E633DD"/>
    <w:rsid w:val="00E64630"/>
    <w:rsid w:val="00E64737"/>
    <w:rsid w:val="00E65634"/>
    <w:rsid w:val="00E678BA"/>
    <w:rsid w:val="00E70F88"/>
    <w:rsid w:val="00E71211"/>
    <w:rsid w:val="00E71514"/>
    <w:rsid w:val="00E715C8"/>
    <w:rsid w:val="00E720AA"/>
    <w:rsid w:val="00E724FF"/>
    <w:rsid w:val="00E72B64"/>
    <w:rsid w:val="00E733B4"/>
    <w:rsid w:val="00E73A9D"/>
    <w:rsid w:val="00E75193"/>
    <w:rsid w:val="00E7717F"/>
    <w:rsid w:val="00E77400"/>
    <w:rsid w:val="00E779ED"/>
    <w:rsid w:val="00E77B34"/>
    <w:rsid w:val="00E77D21"/>
    <w:rsid w:val="00E77EF4"/>
    <w:rsid w:val="00E8297C"/>
    <w:rsid w:val="00E857B4"/>
    <w:rsid w:val="00E85D64"/>
    <w:rsid w:val="00E90951"/>
    <w:rsid w:val="00E9115C"/>
    <w:rsid w:val="00E91566"/>
    <w:rsid w:val="00E917AF"/>
    <w:rsid w:val="00E92F7E"/>
    <w:rsid w:val="00E971E6"/>
    <w:rsid w:val="00E97580"/>
    <w:rsid w:val="00E9794B"/>
    <w:rsid w:val="00EA03AD"/>
    <w:rsid w:val="00EA063B"/>
    <w:rsid w:val="00EA0902"/>
    <w:rsid w:val="00EA19AA"/>
    <w:rsid w:val="00EA314A"/>
    <w:rsid w:val="00EA4B0C"/>
    <w:rsid w:val="00EA63DF"/>
    <w:rsid w:val="00EA68AB"/>
    <w:rsid w:val="00EB1DFB"/>
    <w:rsid w:val="00EB2195"/>
    <w:rsid w:val="00EB4B14"/>
    <w:rsid w:val="00EB5791"/>
    <w:rsid w:val="00EB5B3B"/>
    <w:rsid w:val="00EC058A"/>
    <w:rsid w:val="00EC34B9"/>
    <w:rsid w:val="00EC3598"/>
    <w:rsid w:val="00EC36E0"/>
    <w:rsid w:val="00EC3976"/>
    <w:rsid w:val="00EC55AD"/>
    <w:rsid w:val="00EC6939"/>
    <w:rsid w:val="00ED05A1"/>
    <w:rsid w:val="00ED082C"/>
    <w:rsid w:val="00ED471F"/>
    <w:rsid w:val="00ED5E27"/>
    <w:rsid w:val="00ED66E4"/>
    <w:rsid w:val="00EE065B"/>
    <w:rsid w:val="00EE0787"/>
    <w:rsid w:val="00EE0A3B"/>
    <w:rsid w:val="00EE1603"/>
    <w:rsid w:val="00EE27C9"/>
    <w:rsid w:val="00EE6420"/>
    <w:rsid w:val="00EE732D"/>
    <w:rsid w:val="00EF105A"/>
    <w:rsid w:val="00EF3C37"/>
    <w:rsid w:val="00EF6277"/>
    <w:rsid w:val="00EF682C"/>
    <w:rsid w:val="00EF722D"/>
    <w:rsid w:val="00F00158"/>
    <w:rsid w:val="00F00B6F"/>
    <w:rsid w:val="00F012BB"/>
    <w:rsid w:val="00F017EF"/>
    <w:rsid w:val="00F0214B"/>
    <w:rsid w:val="00F02797"/>
    <w:rsid w:val="00F03058"/>
    <w:rsid w:val="00F0322B"/>
    <w:rsid w:val="00F0474F"/>
    <w:rsid w:val="00F06B1A"/>
    <w:rsid w:val="00F0794C"/>
    <w:rsid w:val="00F10A41"/>
    <w:rsid w:val="00F1126A"/>
    <w:rsid w:val="00F13662"/>
    <w:rsid w:val="00F14BE3"/>
    <w:rsid w:val="00F14EEB"/>
    <w:rsid w:val="00F165C0"/>
    <w:rsid w:val="00F200B3"/>
    <w:rsid w:val="00F20204"/>
    <w:rsid w:val="00F20837"/>
    <w:rsid w:val="00F21407"/>
    <w:rsid w:val="00F22354"/>
    <w:rsid w:val="00F24AF3"/>
    <w:rsid w:val="00F2620F"/>
    <w:rsid w:val="00F27805"/>
    <w:rsid w:val="00F279F2"/>
    <w:rsid w:val="00F30EF8"/>
    <w:rsid w:val="00F3120E"/>
    <w:rsid w:val="00F32528"/>
    <w:rsid w:val="00F349D9"/>
    <w:rsid w:val="00F34F33"/>
    <w:rsid w:val="00F35DB6"/>
    <w:rsid w:val="00F35F4A"/>
    <w:rsid w:val="00F37556"/>
    <w:rsid w:val="00F379C3"/>
    <w:rsid w:val="00F41B68"/>
    <w:rsid w:val="00F41C98"/>
    <w:rsid w:val="00F42310"/>
    <w:rsid w:val="00F45036"/>
    <w:rsid w:val="00F459F5"/>
    <w:rsid w:val="00F463D1"/>
    <w:rsid w:val="00F47489"/>
    <w:rsid w:val="00F47D8D"/>
    <w:rsid w:val="00F5104D"/>
    <w:rsid w:val="00F55C3A"/>
    <w:rsid w:val="00F55E9C"/>
    <w:rsid w:val="00F569ED"/>
    <w:rsid w:val="00F57BB1"/>
    <w:rsid w:val="00F57CAD"/>
    <w:rsid w:val="00F61A4F"/>
    <w:rsid w:val="00F6240E"/>
    <w:rsid w:val="00F62415"/>
    <w:rsid w:val="00F632D3"/>
    <w:rsid w:val="00F63A59"/>
    <w:rsid w:val="00F6461D"/>
    <w:rsid w:val="00F65052"/>
    <w:rsid w:val="00F65D45"/>
    <w:rsid w:val="00F67A37"/>
    <w:rsid w:val="00F708F3"/>
    <w:rsid w:val="00F72C91"/>
    <w:rsid w:val="00F72EBE"/>
    <w:rsid w:val="00F74C42"/>
    <w:rsid w:val="00F7538A"/>
    <w:rsid w:val="00F757B2"/>
    <w:rsid w:val="00F75BD5"/>
    <w:rsid w:val="00F76657"/>
    <w:rsid w:val="00F77780"/>
    <w:rsid w:val="00F77E0C"/>
    <w:rsid w:val="00F803D1"/>
    <w:rsid w:val="00F81488"/>
    <w:rsid w:val="00F8199E"/>
    <w:rsid w:val="00F82483"/>
    <w:rsid w:val="00F826D6"/>
    <w:rsid w:val="00F8282B"/>
    <w:rsid w:val="00F838E7"/>
    <w:rsid w:val="00F83CCD"/>
    <w:rsid w:val="00F8434C"/>
    <w:rsid w:val="00F84D6C"/>
    <w:rsid w:val="00F84DA8"/>
    <w:rsid w:val="00F86780"/>
    <w:rsid w:val="00F87409"/>
    <w:rsid w:val="00F91698"/>
    <w:rsid w:val="00F938DB"/>
    <w:rsid w:val="00F9411C"/>
    <w:rsid w:val="00F964AA"/>
    <w:rsid w:val="00F966F5"/>
    <w:rsid w:val="00F96CC0"/>
    <w:rsid w:val="00FA04DB"/>
    <w:rsid w:val="00FA0527"/>
    <w:rsid w:val="00FA065E"/>
    <w:rsid w:val="00FA228E"/>
    <w:rsid w:val="00FA3213"/>
    <w:rsid w:val="00FA339E"/>
    <w:rsid w:val="00FA5923"/>
    <w:rsid w:val="00FB02E9"/>
    <w:rsid w:val="00FB0398"/>
    <w:rsid w:val="00FB2255"/>
    <w:rsid w:val="00FB27E8"/>
    <w:rsid w:val="00FB3668"/>
    <w:rsid w:val="00FB3DFA"/>
    <w:rsid w:val="00FB428C"/>
    <w:rsid w:val="00FB5FF4"/>
    <w:rsid w:val="00FB7628"/>
    <w:rsid w:val="00FB780F"/>
    <w:rsid w:val="00FC07C2"/>
    <w:rsid w:val="00FC14FC"/>
    <w:rsid w:val="00FC1F0C"/>
    <w:rsid w:val="00FC357D"/>
    <w:rsid w:val="00FD02F7"/>
    <w:rsid w:val="00FD60BE"/>
    <w:rsid w:val="00FD6167"/>
    <w:rsid w:val="00FD65DF"/>
    <w:rsid w:val="00FD6719"/>
    <w:rsid w:val="00FE0061"/>
    <w:rsid w:val="00FE01DA"/>
    <w:rsid w:val="00FE08CF"/>
    <w:rsid w:val="00FE1422"/>
    <w:rsid w:val="00FE145F"/>
    <w:rsid w:val="00FE1F46"/>
    <w:rsid w:val="00FE2993"/>
    <w:rsid w:val="00FE2BD4"/>
    <w:rsid w:val="00FE56C8"/>
    <w:rsid w:val="00FE66A1"/>
    <w:rsid w:val="00FE67C6"/>
    <w:rsid w:val="00FE6C66"/>
    <w:rsid w:val="00FE7EBC"/>
    <w:rsid w:val="00FF02F9"/>
    <w:rsid w:val="00FF11E9"/>
    <w:rsid w:val="00FF1BEE"/>
    <w:rsid w:val="00FF27B8"/>
    <w:rsid w:val="00FF35F8"/>
    <w:rsid w:val="00FF4BA5"/>
    <w:rsid w:val="00FF511D"/>
    <w:rsid w:val="00FF54A9"/>
    <w:rsid w:val="00FF6B0A"/>
    <w:rsid w:val="00FF6E3E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BE14F5-1464-411B-A1D1-DC283C13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8F8"/>
  </w:style>
  <w:style w:type="paragraph" w:styleId="1">
    <w:name w:val="heading 1"/>
    <w:basedOn w:val="a"/>
    <w:next w:val="a"/>
    <w:qFormat/>
    <w:rsid w:val="001328F8"/>
    <w:pPr>
      <w:keepNext/>
      <w:ind w:firstLine="317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328F8"/>
    <w:pPr>
      <w:keepNext/>
      <w:jc w:val="both"/>
      <w:outlineLvl w:val="1"/>
    </w:pPr>
    <w:rPr>
      <w:sz w:val="24"/>
      <w:lang w:val="x-none" w:eastAsia="x-none"/>
    </w:rPr>
  </w:style>
  <w:style w:type="paragraph" w:styleId="3">
    <w:name w:val="heading 3"/>
    <w:basedOn w:val="a"/>
    <w:next w:val="a"/>
    <w:qFormat/>
    <w:rsid w:val="001328F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1328F8"/>
    <w:pPr>
      <w:keepNext/>
      <w:ind w:firstLine="567"/>
      <w:outlineLvl w:val="3"/>
    </w:pPr>
    <w:rPr>
      <w:sz w:val="28"/>
    </w:rPr>
  </w:style>
  <w:style w:type="paragraph" w:styleId="5">
    <w:name w:val="heading 5"/>
    <w:basedOn w:val="a"/>
    <w:next w:val="a"/>
    <w:qFormat/>
    <w:rsid w:val="001328F8"/>
    <w:pPr>
      <w:keepNext/>
      <w:ind w:firstLine="567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1328F8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1328F8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1328F8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1328F8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328F8"/>
    <w:pPr>
      <w:jc w:val="center"/>
    </w:pPr>
    <w:rPr>
      <w:b/>
      <w:sz w:val="28"/>
    </w:rPr>
  </w:style>
  <w:style w:type="paragraph" w:styleId="21">
    <w:name w:val="Body Text 2"/>
    <w:basedOn w:val="a"/>
    <w:rsid w:val="001328F8"/>
    <w:pPr>
      <w:jc w:val="center"/>
    </w:pPr>
    <w:rPr>
      <w:b/>
      <w:sz w:val="28"/>
    </w:rPr>
  </w:style>
  <w:style w:type="paragraph" w:styleId="30">
    <w:name w:val="Body Text 3"/>
    <w:basedOn w:val="a"/>
    <w:rsid w:val="001328F8"/>
    <w:pPr>
      <w:jc w:val="center"/>
    </w:pPr>
    <w:rPr>
      <w:rFonts w:ascii="Courier New" w:hAnsi="Courier New"/>
    </w:rPr>
  </w:style>
  <w:style w:type="paragraph" w:styleId="a4">
    <w:name w:val="Body Text Indent"/>
    <w:basedOn w:val="a"/>
    <w:rsid w:val="001328F8"/>
    <w:pPr>
      <w:ind w:firstLine="567"/>
      <w:jc w:val="both"/>
    </w:pPr>
    <w:rPr>
      <w:sz w:val="28"/>
    </w:rPr>
  </w:style>
  <w:style w:type="paragraph" w:styleId="22">
    <w:name w:val="Body Text Indent 2"/>
    <w:basedOn w:val="a"/>
    <w:rsid w:val="001328F8"/>
    <w:pPr>
      <w:ind w:firstLine="567"/>
    </w:pPr>
    <w:rPr>
      <w:sz w:val="28"/>
    </w:rPr>
  </w:style>
  <w:style w:type="paragraph" w:styleId="a5">
    <w:name w:val="Plain Text"/>
    <w:basedOn w:val="a"/>
    <w:rsid w:val="001328F8"/>
    <w:rPr>
      <w:rFonts w:ascii="Courier New" w:hAnsi="Courier New"/>
    </w:rPr>
  </w:style>
  <w:style w:type="paragraph" w:styleId="31">
    <w:name w:val="Body Text Indent 3"/>
    <w:basedOn w:val="a"/>
    <w:rsid w:val="001328F8"/>
    <w:pPr>
      <w:ind w:firstLine="567"/>
      <w:jc w:val="both"/>
    </w:pPr>
    <w:rPr>
      <w:sz w:val="26"/>
    </w:rPr>
  </w:style>
  <w:style w:type="paragraph" w:styleId="a6">
    <w:name w:val="Balloon Text"/>
    <w:basedOn w:val="a"/>
    <w:semiHidden/>
    <w:rsid w:val="003031C4"/>
    <w:rPr>
      <w:rFonts w:ascii="Tahoma" w:hAnsi="Tahoma" w:cs="Tahoma"/>
      <w:sz w:val="16"/>
      <w:szCs w:val="16"/>
    </w:rPr>
  </w:style>
  <w:style w:type="character" w:styleId="a7">
    <w:name w:val="Hyperlink"/>
    <w:rsid w:val="008E0B02"/>
    <w:rPr>
      <w:color w:val="0000FF"/>
      <w:u w:val="single"/>
    </w:rPr>
  </w:style>
  <w:style w:type="paragraph" w:customStyle="1" w:styleId="ConsTitle">
    <w:name w:val="ConsTitle"/>
    <w:rsid w:val="00FB780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8">
    <w:name w:val="Table Grid"/>
    <w:basedOn w:val="a1"/>
    <w:rsid w:val="00B5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B10F39"/>
    <w:pPr>
      <w:spacing w:after="120"/>
    </w:pPr>
  </w:style>
  <w:style w:type="paragraph" w:customStyle="1" w:styleId="11">
    <w:name w:val="Знак1 Знак Знак1 Знак Знак Знак Знак Знак Знак"/>
    <w:basedOn w:val="a"/>
    <w:autoRedefine/>
    <w:rsid w:val="00C4551B"/>
    <w:pPr>
      <w:spacing w:after="160" w:line="240" w:lineRule="exact"/>
    </w:pPr>
    <w:rPr>
      <w:sz w:val="28"/>
      <w:lang w:val="en-US" w:eastAsia="en-US"/>
    </w:rPr>
  </w:style>
  <w:style w:type="paragraph" w:customStyle="1" w:styleId="10">
    <w:name w:val="Знак1 Знак Знак"/>
    <w:basedOn w:val="a"/>
    <w:autoRedefine/>
    <w:rsid w:val="006E7FB9"/>
    <w:pPr>
      <w:spacing w:after="160" w:line="240" w:lineRule="exact"/>
    </w:pPr>
    <w:rPr>
      <w:sz w:val="28"/>
      <w:lang w:val="en-US" w:eastAsia="en-US"/>
    </w:rPr>
  </w:style>
  <w:style w:type="paragraph" w:styleId="aa">
    <w:name w:val="Normal (Web)"/>
    <w:basedOn w:val="a"/>
    <w:rsid w:val="00B61BD0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61BD0"/>
    <w:rPr>
      <w:b/>
      <w:bCs/>
    </w:rPr>
  </w:style>
  <w:style w:type="character" w:styleId="ac">
    <w:name w:val="Emphasis"/>
    <w:qFormat/>
    <w:rsid w:val="00770B41"/>
    <w:rPr>
      <w:i/>
      <w:iCs/>
    </w:rPr>
  </w:style>
  <w:style w:type="character" w:customStyle="1" w:styleId="apple-converted-space">
    <w:name w:val="apple-converted-space"/>
    <w:basedOn w:val="a0"/>
    <w:rsid w:val="002D6359"/>
  </w:style>
  <w:style w:type="paragraph" w:styleId="ad">
    <w:name w:val="header"/>
    <w:basedOn w:val="a"/>
    <w:link w:val="ae"/>
    <w:rsid w:val="000D04E3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0D04E3"/>
  </w:style>
  <w:style w:type="paragraph" w:styleId="af0">
    <w:name w:val="Title"/>
    <w:basedOn w:val="a"/>
    <w:link w:val="af1"/>
    <w:qFormat/>
    <w:rsid w:val="004637E9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ae">
    <w:name w:val="Верхний колонтитул Знак"/>
    <w:link w:val="ad"/>
    <w:rsid w:val="009D399A"/>
    <w:rPr>
      <w:lang w:val="ru-RU" w:eastAsia="ru-RU" w:bidi="ar-SA"/>
    </w:rPr>
  </w:style>
  <w:style w:type="paragraph" w:styleId="af2">
    <w:name w:val="footer"/>
    <w:basedOn w:val="a"/>
    <w:rsid w:val="0004153D"/>
    <w:pPr>
      <w:tabs>
        <w:tab w:val="center" w:pos="4677"/>
        <w:tab w:val="right" w:pos="9355"/>
      </w:tabs>
    </w:pPr>
  </w:style>
  <w:style w:type="character" w:customStyle="1" w:styleId="HeaderChar">
    <w:name w:val="Header Char"/>
    <w:locked/>
    <w:rsid w:val="00FD65DF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af3">
    <w:name w:val="No Spacing"/>
    <w:link w:val="af4"/>
    <w:uiPriority w:val="1"/>
    <w:qFormat/>
    <w:rsid w:val="00761100"/>
  </w:style>
  <w:style w:type="paragraph" w:customStyle="1" w:styleId="p1">
    <w:name w:val="p1"/>
    <w:basedOn w:val="a"/>
    <w:rsid w:val="00761100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761100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Название Знак"/>
    <w:link w:val="af0"/>
    <w:rsid w:val="00772298"/>
    <w:rPr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772298"/>
    <w:rPr>
      <w:sz w:val="24"/>
    </w:rPr>
  </w:style>
  <w:style w:type="character" w:customStyle="1" w:styleId="af4">
    <w:name w:val="Без интервала Знак"/>
    <w:link w:val="af3"/>
    <w:uiPriority w:val="1"/>
    <w:rsid w:val="00123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57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903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1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2470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755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5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84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511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7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647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1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884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54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443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286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3303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50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082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250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4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591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0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900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1833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5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7239">
              <w:marLeft w:val="0"/>
              <w:marRight w:val="0"/>
              <w:marTop w:val="157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501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52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70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543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261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2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30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6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6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0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0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9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04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5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66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594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7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497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615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62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4012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7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393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339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09227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927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474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2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369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496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060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4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512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538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823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296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97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98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840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495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77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588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30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366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459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542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46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165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375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9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050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319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0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260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1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16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6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120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9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41367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584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409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792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412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29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459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952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028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7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295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1665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960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113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248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80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6709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336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683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4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732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761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23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3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699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3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68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4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584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4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658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55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880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015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633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45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6162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511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8381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242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8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845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3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562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173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3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814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818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5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528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337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4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92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621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2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899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3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349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131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063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2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524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5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138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595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43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3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8764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95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122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3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5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52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0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388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749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92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37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8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33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70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485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329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255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876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78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6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116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22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9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85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132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4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049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24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6402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434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9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81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604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8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749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2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288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743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05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40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6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350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141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445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427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0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72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532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3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078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1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02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182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7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51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15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266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25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34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059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5511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1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77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108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1074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882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910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721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180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8268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445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73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1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87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0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78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5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51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374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5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306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512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03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651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895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8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436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7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86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0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024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883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95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9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187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912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851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2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147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7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008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9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687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1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742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7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793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754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959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4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601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382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997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612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914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653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7937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801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790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015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4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482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320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2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97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082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4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04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9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460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626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5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5713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419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8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305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4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70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9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395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584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6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62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9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260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4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6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0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593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684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466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461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61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602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96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416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37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7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031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524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44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142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7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00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884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598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9077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1609">
              <w:marLeft w:val="0"/>
              <w:marRight w:val="0"/>
              <w:marTop w:val="157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0882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6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1627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237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628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141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6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02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211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56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5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1952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70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69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0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974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7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7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6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998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518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056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328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339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81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4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008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570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8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135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086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8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92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5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608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37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05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7645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33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068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277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3026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827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75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4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586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34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1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3144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78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2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50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218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54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15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8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4999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695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471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16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99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34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9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79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85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8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443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1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6726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522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72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1136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2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644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9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359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5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424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8722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9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2088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2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639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232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713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881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2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3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544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330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33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946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8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65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3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9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52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652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3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2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215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491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5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6911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5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30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82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0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0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3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9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060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4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889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154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730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547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3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1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607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75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755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286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1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210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5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693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820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71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8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199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089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6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347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1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32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372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4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34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5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4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58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5868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10965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256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1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167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5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76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5271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055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558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437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4230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2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745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078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28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042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2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49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33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380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359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8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47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496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881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4090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1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729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7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066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3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9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67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036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5971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246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22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1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77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070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2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336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904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2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43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011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7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945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397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788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855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428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6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527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676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296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210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991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5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6154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41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362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2840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379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4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0236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502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8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684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346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8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480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0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05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737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0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79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18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496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876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8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5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526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154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7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859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463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144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814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7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562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601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3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236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0427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5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198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909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240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67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0976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67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638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236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0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63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1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4075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0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006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866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8007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6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34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57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408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2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006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6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975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733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6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194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4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571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40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968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372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7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47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486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344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7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952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008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870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49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4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6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56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01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707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733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315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661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413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569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3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538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680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0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7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04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97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970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5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834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5460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304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8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256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66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593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752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114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941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729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127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0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6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868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7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12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046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3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63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51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594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6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622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6028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117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077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089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8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3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61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498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064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90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458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4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158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767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6039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2162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4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754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1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756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907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5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155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792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2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547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64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8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757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98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821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666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82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4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8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504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695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433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7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96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353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9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0954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4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295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120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28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103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179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885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41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4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91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0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355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0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46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7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046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3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535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991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9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656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545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6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604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1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92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0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009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539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15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2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87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206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1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9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448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9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301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116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4670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426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6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404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554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5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018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0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969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5400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339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756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90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424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400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4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86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6566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4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7075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575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4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960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161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8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525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8321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1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561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0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45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7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4763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768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273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84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8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736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3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6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8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302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34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841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9958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378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6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549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339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219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5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8212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201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597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7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37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728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394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0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792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036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276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42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8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585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545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34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7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039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16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68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8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651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742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688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447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368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4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647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4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95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473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3134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349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31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040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3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092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522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289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723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9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512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422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481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4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634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7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474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0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099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7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160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676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31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3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755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4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921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69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9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0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411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150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7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823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6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825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535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6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42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304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8996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4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646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7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36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9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00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0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7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735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3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895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572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6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4125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5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216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8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82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2762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859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3809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641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92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081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9448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1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5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33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066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676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757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873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4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1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066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7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761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235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11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55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550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5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410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3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887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639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294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1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65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6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02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345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970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212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0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868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0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144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9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7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246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61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790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814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65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842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3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7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665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4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6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59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8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2190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256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1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801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1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4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576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6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405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4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5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000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669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2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0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033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5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695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553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60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287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124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8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279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790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846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09370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63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167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784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8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322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293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8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671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736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1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7912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815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8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02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69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764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56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750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174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650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6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394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792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7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466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363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4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07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4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2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047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549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740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54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705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5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8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3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466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4717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1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339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9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49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257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33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0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998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6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758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8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4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200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6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251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3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129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506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23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1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965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6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829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05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264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1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93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1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570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3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1964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0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50818">
              <w:marLeft w:val="0"/>
              <w:marRight w:val="0"/>
              <w:marTop w:val="157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9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330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696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640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9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12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035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3610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3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7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74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249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438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594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983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311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581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6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967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221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321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696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07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076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305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4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562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2260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5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26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050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231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778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335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99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514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507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9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0175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9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714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5778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7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402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612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112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675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9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427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0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9290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0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615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7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86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766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4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6266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3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294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3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06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7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771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162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6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213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19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8691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240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408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421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2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598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6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969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7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8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552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050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46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006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3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73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1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30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3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415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13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78680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2110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6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30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109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96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8611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682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85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860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9951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72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153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6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119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980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3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395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1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987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0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62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147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409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9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84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481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435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390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6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3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544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137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557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96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7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66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1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97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11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22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7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308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58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720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7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926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8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624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1204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1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161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059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761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85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06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3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55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304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5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115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1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7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001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1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165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9316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297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8210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914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390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4085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2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582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3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6828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650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2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700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5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10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013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07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044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02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860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54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6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234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245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164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4178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889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673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634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7707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5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279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1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9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169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0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0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499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3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420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9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294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904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784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6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7049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7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540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2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9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7594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7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757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2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567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074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3268">
              <w:marLeft w:val="0"/>
              <w:marRight w:val="0"/>
              <w:marTop w:val="157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30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4137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3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614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26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7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934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60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572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175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0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46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1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233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5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662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168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544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309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3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6681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377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2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72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6771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3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29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2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336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23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8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155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2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668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386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57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292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75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2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9797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529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475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2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97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8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656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4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862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9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1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0263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110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0856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93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70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34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8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683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392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84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6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93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3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606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6626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1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505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1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545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31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488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6845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7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421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6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0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138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8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69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09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2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10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87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374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51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53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92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0910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743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55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50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60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152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769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158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953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5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6827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6983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373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608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616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9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142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529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0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8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859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514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2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632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3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406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5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849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7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196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8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084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511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3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36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142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08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69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70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1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837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2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11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918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8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50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3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239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624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324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3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513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785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446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458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0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353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755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52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057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6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6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277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67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1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17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4787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261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8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92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14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813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2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400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384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2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82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1214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40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6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0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49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3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68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4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16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7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51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8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988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016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181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2796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067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2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197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177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2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20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6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4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144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73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6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867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4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472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26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3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978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318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297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241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651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747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7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70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1620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858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276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6907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697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33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6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12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3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984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851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367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399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997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7836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160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6041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2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013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892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7020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401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337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28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574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2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865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73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37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6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69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70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3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261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800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73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3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580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1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015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636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2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0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504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381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8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10018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54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638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832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200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5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544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353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3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44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65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80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2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859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80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376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69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3960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149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744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5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655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832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370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726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099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0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922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538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815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9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526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5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856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33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1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734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7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59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717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32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207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483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110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8398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083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513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7519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717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4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336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334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6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344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573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936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8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837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97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7790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682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3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53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692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628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793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8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09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9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933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907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8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01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722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2868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30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4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713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907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9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7327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6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94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5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696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713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6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654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430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04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10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2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048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976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8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13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5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803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561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192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059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156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1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4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08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6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683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384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051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89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319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0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81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4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64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329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7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559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285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6956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73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817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1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375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546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5974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9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32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465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5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465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2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5122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1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574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5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576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5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6184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6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036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500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635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1154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8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1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416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4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8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74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1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423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74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5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521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266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3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723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297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2988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0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28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2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273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5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704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4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490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2742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256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5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26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364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13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3771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709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98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1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343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575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2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983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956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2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6563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3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372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7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649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480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353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7910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9750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4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71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8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374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6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355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70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9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64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2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656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3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76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5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231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9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765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2113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7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0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786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69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71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067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900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5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952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4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79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6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1000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729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126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046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466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138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9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04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528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73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8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1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845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10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9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500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9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633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603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656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866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9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816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981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016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9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944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4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42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511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4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128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5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48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4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4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2239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07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2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202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5952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240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119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66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3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308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885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6934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749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5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847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495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276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890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1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3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81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3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733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6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326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3878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75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484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5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235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128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8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538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9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7164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203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6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585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965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777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913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366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004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5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15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4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744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117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1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315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1238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93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4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807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2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941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9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863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462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715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498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83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644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610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363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83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582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4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547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9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0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654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4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824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817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60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4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288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0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615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1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421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81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7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388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924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0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821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1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303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560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432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956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7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483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42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193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341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2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554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463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7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672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84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401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599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374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978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83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1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364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093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3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225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1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228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728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6146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2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32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54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188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721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6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532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412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7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99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6974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980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502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046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9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930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617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493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499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9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011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327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0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76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8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513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1504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2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791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7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5034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352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705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207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0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1714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6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2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831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3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0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706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33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7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42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933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428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277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9090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700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0101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2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2012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2036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3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813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5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78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5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2020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3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414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170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75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44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638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6821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670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4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348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275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9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26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668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2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836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3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58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2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74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7883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726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7490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81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390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818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7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1324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34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4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10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6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520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8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8165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42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607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403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343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158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80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868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5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447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99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682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2210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107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9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683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824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477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8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985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3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46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8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7558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7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82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84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5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212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271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1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380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798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852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642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341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95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2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868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9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587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526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321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1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0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444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327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711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451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8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899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317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9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088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2820">
                  <w:marLeft w:val="366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171579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4922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2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020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65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5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808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6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557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3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205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8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7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482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54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551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3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54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817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2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2142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5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450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982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79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46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2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143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580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2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1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02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57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861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9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166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4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1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35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728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235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5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84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791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9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714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407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4146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5586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9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397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7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313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478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653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8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74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868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806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1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966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41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17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522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55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5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6133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347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153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3863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2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0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967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89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4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463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3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171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81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80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5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513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849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78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276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3350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247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3009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601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760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1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568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8900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45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595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1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535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7139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209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0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1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211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08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495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9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896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14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5126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8924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2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86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078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79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514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116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487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531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435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225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7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21523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81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740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196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842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475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750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6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2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456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5886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7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834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712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98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6901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093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3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7121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083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9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68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21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55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125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5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471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9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230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718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049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6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36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4718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7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010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207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64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3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170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5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2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712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6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374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871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6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434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4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553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747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64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3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67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2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406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4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512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1655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355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38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1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27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194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0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80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163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662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833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8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951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9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3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54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5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9006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5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17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7244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3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699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35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5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348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5700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822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3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41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715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36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13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058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2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12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628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288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705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5019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4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69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31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4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884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49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576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404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82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8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7981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55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505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311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7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564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577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387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122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0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64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3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296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0205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2054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7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9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54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70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9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793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7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14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5662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705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5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866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8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5550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46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0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8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277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8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39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365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4030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3090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2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996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113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3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392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9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894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70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6124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506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377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954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9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71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536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0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2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1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936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446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8939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08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93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5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3330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799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684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502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796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710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221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0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037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7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305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327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20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995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9857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40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531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079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342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9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416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675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2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64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9242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90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09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6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772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801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0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2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838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70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8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8512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413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14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1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70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442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5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397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2084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2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542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518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8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42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7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442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931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25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9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6840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1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3801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196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1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19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571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080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11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6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1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295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872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733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661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113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37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140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9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588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501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845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284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414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5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370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146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3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11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805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6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295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173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1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287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15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496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214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9156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3012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959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7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86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354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49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4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91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1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396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5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643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593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7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4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13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89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999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28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7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0066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115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87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943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8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351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695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3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157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627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12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178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0991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6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468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701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612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2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854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9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093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35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448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83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907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886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954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714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7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2153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261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9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334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976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995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412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624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896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8671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943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283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84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111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784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0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3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3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073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266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21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2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197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7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374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77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3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188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27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5895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64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7777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89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1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3972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483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5833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9578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068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370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0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144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044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182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747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319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580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5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1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6296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60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5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79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7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84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5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682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673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69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88686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756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2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1397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5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3756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291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99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819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70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3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7140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68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3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356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710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0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170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1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64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612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516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5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82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0801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5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460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859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9003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8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2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026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3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3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899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541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4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210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1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2227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3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8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751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7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61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064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326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6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311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09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4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491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8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88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3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2127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455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7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85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77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945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63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9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024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6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688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1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388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7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398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354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0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678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825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40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43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111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206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9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750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59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6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95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940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69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881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04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815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76082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3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579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612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7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586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6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3114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084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06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11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8537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4093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30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995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496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4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5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2953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4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085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698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2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5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707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56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640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2092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48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81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0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367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61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454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6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64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95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4160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4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667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276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0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2810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26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7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39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11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6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195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6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21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5104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601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19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1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54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168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720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3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944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7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242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4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00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0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640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987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4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0990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1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57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9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626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772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963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52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605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372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929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567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733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350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23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0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0082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0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0847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9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695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1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00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519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291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197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5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544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1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873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0081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8245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04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742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1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94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707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569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22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5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775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917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5411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874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790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504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942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494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314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411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4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5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51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502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139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627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6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139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53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679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42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605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8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020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378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1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639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3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547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133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27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3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92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98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821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9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86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9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14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93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37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231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0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239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965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12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1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345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69850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440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4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337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375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9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1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582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4039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8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670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531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286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192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50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49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051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526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04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135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200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314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3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616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45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9670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999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34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604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9059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2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109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9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52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2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3415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5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126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8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89021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301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545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0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872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1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148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665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97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6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382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281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6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025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388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2890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3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525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6923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1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273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716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14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992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1323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86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56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7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3002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777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541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501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227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0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48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2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336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11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2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223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272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7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160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9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61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7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1957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228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257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8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3102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3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51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25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41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9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365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6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652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7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4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581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4605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242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337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1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14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8273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070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6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690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9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637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4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819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6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081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9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851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82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700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381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3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385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535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426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795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714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762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772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7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919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3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48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3624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6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890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2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661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325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151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5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27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9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1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907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2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2312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538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0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2641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4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429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618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4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23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4471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74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84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455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493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9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225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8035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9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721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8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166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1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585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99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019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03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924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665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3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146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9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0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4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965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396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6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619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7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404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18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2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403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0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6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29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7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202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086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81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353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97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4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6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03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48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35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763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997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805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25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91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5921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6562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1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526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87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04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57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7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8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305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94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0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319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7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70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633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187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58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354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034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4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593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59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7092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1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845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7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694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4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001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6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08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336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277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809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8954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6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468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832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5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266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726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909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7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516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977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0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814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4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4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608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5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388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777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242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4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220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94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8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569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31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198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5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022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58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4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517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0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832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0119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403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989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57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37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941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6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89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275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3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080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579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070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231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954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8010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8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2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4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297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295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9113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608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924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774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0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99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1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1606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595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8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75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7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591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533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8922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88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7154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9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728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6987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453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2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827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451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4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807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8610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4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85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1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764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711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724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7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585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52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0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6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6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798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11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234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034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8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334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33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282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775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926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7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3676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2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452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75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0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568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2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66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715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980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0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8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2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73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676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843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095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109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84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558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2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530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465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770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63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245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8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888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61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51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6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385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35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15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2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9978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6856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0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2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505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005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7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304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3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396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6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342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084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9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676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4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7655">
              <w:marLeft w:val="0"/>
              <w:marRight w:val="0"/>
              <w:marTop w:val="157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9800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77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449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3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556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4901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24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411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8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3854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42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5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567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9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456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6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2260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093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6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21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651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736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8007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124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3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4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79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805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4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7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33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21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5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724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2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4130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313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062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334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8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67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2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40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5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284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83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523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77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800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515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2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32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62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60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751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8477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1929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8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6842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3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042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843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5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628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691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906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3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0496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751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1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126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868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727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407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496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8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76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2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906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3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835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1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793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6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490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42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96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6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673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53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2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77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425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63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755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1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746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80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365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8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403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222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36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35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5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474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6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17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950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4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942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128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405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1595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521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98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5111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596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3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455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80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80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495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3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548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2936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401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565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8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925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1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769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2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663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7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14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723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8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614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0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270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1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68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2970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2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504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790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73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955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452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644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451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54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6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438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1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7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1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42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701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264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137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9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866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344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749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4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250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7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579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0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96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087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0321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313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179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672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851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9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917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916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4093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12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1213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78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9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1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561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418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62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5798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8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3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15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221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45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811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799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702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376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751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554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6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9262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973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874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9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858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757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780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0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4181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153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867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9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499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51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9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295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659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913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37340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498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740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5479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33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5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575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8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475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3033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59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0837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45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0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726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44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12454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33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7232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401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43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46291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4599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68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6552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5375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3696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10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9328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4913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26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59709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0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79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444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8892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407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1949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5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6497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01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210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0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932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231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3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848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31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315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040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268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406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670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72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253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8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8405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13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9637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844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10252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512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5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42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7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20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587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1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588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0104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840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2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295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014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259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32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8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83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5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261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3541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69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796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782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3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16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15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4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7923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817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555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2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571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382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361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720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58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329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5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656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6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61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70013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3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48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902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3912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032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3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39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5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108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466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653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0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388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5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68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513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1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7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804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7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011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1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27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827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19433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107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530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154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628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9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59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9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782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6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881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6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03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602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92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52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910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2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793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74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221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5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9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162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0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9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842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210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2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131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54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6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939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971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796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9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45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2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7938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513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77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9132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15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6011">
              <w:marLeft w:val="0"/>
              <w:marRight w:val="0"/>
              <w:marTop w:val="157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350">
              <w:marLeft w:val="0"/>
              <w:marRight w:val="0"/>
              <w:marTop w:val="157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4856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823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3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42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662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2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10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616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4081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764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3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151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94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2719">
              <w:marLeft w:val="0"/>
              <w:marRight w:val="0"/>
              <w:marTop w:val="157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8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865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5768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7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0714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641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1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505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0620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980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9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479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157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209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5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828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46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276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570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315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4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72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8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45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51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8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302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2744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951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5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8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46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6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18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653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1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7303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74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0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146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026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440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1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911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6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755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3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426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580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812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16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365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98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143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44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2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804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8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41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641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223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1642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015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2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581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2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155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97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9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180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864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876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392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500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0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635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0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888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3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220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7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950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17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27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70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6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8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588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3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669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3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541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200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720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0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008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657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759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936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3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98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5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34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9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60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1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321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442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2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91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5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0097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620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1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427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925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4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9445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705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664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644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621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0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009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001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3906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747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6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445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7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3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249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011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5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004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308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177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174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144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8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0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6913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160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5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0892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7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354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72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3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053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96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2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1057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03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103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58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788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431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18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3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9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14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1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62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6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704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171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0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795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765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3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071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75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318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467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55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9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103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9935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4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397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4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79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642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210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190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39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66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815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560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2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782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8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0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884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1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496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5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8071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698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695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76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2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287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8067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2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7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547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685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547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521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71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0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88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25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809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226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4526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134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3808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053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670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9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0962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4641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8628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845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928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29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167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293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1922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354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099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7871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227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383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7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52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788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2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419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745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0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124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22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6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279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9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19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702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7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303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696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234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680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8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406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1631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745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90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082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476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074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6122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7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49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699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21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1246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402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0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71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94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443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9646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8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0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0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911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637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2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884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546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601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1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248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918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046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0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812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2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753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949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486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135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1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68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24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73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251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6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877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3864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778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3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627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559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1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7856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5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89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5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2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3891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117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97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20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3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116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545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801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288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3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850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6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07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387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982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453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536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078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595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211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1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478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9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769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786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18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743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452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8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7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574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664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814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7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342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13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342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759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7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80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0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33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13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0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843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821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7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225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333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9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285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6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644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75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857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369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06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194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5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299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103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655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5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72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3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269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3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929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4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013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50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2258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3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959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2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789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9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3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4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031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0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9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6108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11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3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622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630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8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504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23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30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591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4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943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766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6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629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4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443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489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38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5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22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221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964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725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503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466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5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855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5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16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973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919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3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814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4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9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223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8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743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731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440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058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9758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3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5975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23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400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31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76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166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70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499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7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914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952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5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1902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54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1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138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2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2153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80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302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178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208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611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0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39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927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4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734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2666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74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76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093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3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63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811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1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914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473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666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5443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67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17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549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2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340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260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9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6031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7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8916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7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0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454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5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815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0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5076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2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95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72">
          <w:marLeft w:val="0"/>
          <w:marRight w:val="0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282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727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18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430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99329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2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732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8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74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394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3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9086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3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696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3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202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50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033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3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68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588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5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402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75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7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87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7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57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1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8269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4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8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58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90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3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33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6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658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429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10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2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964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797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485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513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53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884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5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158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428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9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709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219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770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0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991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3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6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5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4984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6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71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0260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259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7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048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06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6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761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52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0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1600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5110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881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8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349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767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7732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939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2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934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4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954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10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17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013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898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5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577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511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659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7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0387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239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710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9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07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023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6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46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724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8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061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3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547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635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9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247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945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37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800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088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5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289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61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0170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69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265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6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617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7668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1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5781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20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772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9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7962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724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8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86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4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021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1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253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228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6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647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2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00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2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9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489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3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666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864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363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4486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141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981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2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617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8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766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6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69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73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383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431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254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792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4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502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14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5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703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903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1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246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797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445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66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925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46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41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6672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217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3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6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110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865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8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595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7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6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4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3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5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57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5526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0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3681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280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4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494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5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282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0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33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559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313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8959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4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37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14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556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8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4929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535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8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568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340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4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84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999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056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00431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658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1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308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773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0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99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60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4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4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996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40722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1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442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44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4924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756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193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347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48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896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422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4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7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254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732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8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2959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6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094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584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908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4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260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1417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991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1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36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995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8493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225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288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1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951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743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35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403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489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9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9962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178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808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4415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7117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241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6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737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139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3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4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795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7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245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1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504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90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7117">
              <w:marLeft w:val="0"/>
              <w:marRight w:val="0"/>
              <w:marTop w:val="51"/>
              <w:marBottom w:val="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5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740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6864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5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384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832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53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7133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6984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257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287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2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3999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628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1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5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737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9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6426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5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68409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3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104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870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1064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6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335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8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61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0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526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330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9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90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8301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698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6569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948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5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528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3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6642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427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6878">
                  <w:marLeft w:val="0"/>
                  <w:marRight w:val="0"/>
                  <w:marTop w:val="64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5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2817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201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0500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5125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6960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3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27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898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853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221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0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gis.ru/barnaul/geo/5635856085874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&#1053;&#1072;&#1087;&#1088;&#1072;&#1074;&#1083;&#1077;&#1085;&#1080;&#1103;%20&#1088;&#1072;&#1073;&#1086;&#1090;&#1099;_(&#1086;&#1090;&#1074;.&#1056;&#1072;&#1076;&#1091;&#1085;&#1094;&#1077;&#1074;_&#1045;.&#1054;.)\&#1055;&#1088;&#1086;&#1092;&#1080;&#1083;&#1072;&#1082;&#1090;&#1080;&#1082;&#1072;_&#1101;&#1082;&#1089;&#1090;&#1088;&#1077;&#1084;&#1080;&#1079;&#1084;&#1072;_(&#1086;&#1090;&#1074;.&#1043;&#1086;&#1085;&#1102;&#1082;&#1086;&#1074;_&#1044;.&#1042;.)\2016\&#1053;&#1086;&#1088;&#1084;&#1072;&#1090;&#1080;&#1074;&#1085;&#1086;-&#1087;&#1088;&#1072;&#1074;&#1086;&#1074;&#1099;&#1077;%20&#1076;&#1086;&#1082;&#1091;&#1084;&#1077;&#1085;&#1090;&#1099;\&#1042;&#1085;&#1077;&#1089;&#1077;&#1085;&#1080;&#1077;%20&#1080;&#1079;&#1084;&#1077;&#1085;&#1077;&#1085;&#1080;&#1081;%20&#1074;%20&#1043;&#1055;%20&#1040;&#1050;%20(602%20&#1055;&#1086;&#1089;&#1090;&#1072;&#1085;&#1086;&#1074;&#1083;&#1077;&#1085;&#1080;&#1077;)\&#1072;&#1074;&#1075;&#1091;&#1089;&#1090;%202016\&#1058;&#1072;&#1088;&#1072;&#1089;&#1086;&#1074;&#1091;_&#1086;%20&#1088;&#1072;&#1089;&#1087;&#1088;&#1077;&#1076;&#1077;&#1083;&#1077;&#1085;&#1080;&#1080;%20&#1087;&#1086;&#1083;&#1085;&#1086;&#1084;&#1086;&#1095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0758B-5D61-4632-A2E0-5A734E9D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Тарасову_о распределении полномочий</Template>
  <TotalTime>351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Павел Суханов</dc:creator>
  <cp:keywords/>
  <dc:description/>
  <cp:lastModifiedBy>Anastasia D</cp:lastModifiedBy>
  <cp:revision>28</cp:revision>
  <cp:lastPrinted>2020-03-16T03:17:00Z</cp:lastPrinted>
  <dcterms:created xsi:type="dcterms:W3CDTF">2020-03-04T03:44:00Z</dcterms:created>
  <dcterms:modified xsi:type="dcterms:W3CDTF">2021-03-12T06:28:00Z</dcterms:modified>
</cp:coreProperties>
</file>