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535"/>
        <w:gridCol w:w="1925"/>
        <w:gridCol w:w="1336"/>
        <w:gridCol w:w="3541"/>
      </w:tblGrid>
      <w:tr w:rsidR="00A068BA" w:rsidRPr="00A068BA" w:rsidTr="00832E44">
        <w:trPr>
          <w:trHeight w:val="1634"/>
        </w:trPr>
        <w:tc>
          <w:tcPr>
            <w:tcW w:w="2393" w:type="pct"/>
            <w:gridSpan w:val="3"/>
          </w:tcPr>
          <w:p w:rsidR="000D4B74" w:rsidRPr="00A068BA" w:rsidRDefault="00425D57" w:rsidP="002C1EDE">
            <w:pPr>
              <w:pStyle w:val="21"/>
              <w:rPr>
                <w:sz w:val="24"/>
                <w:szCs w:val="24"/>
              </w:rPr>
            </w:pPr>
            <w:r w:rsidRPr="00A068BA">
              <w:rPr>
                <w:sz w:val="24"/>
                <w:szCs w:val="24"/>
              </w:rPr>
              <w:t>МИНИСТЕРСТВО СПОРТА</w:t>
            </w:r>
          </w:p>
          <w:p w:rsidR="000D4B74" w:rsidRPr="00A068BA" w:rsidRDefault="0027660C" w:rsidP="002C1EDE">
            <w:pPr>
              <w:pStyle w:val="21"/>
              <w:rPr>
                <w:sz w:val="24"/>
                <w:szCs w:val="24"/>
              </w:rPr>
            </w:pPr>
            <w:r w:rsidRPr="00A068BA">
              <w:rPr>
                <w:sz w:val="24"/>
                <w:szCs w:val="24"/>
              </w:rPr>
              <w:t>АЛТАЙСКОГО КРАЯ</w:t>
            </w:r>
          </w:p>
          <w:p w:rsidR="00425D57" w:rsidRPr="00A068BA" w:rsidRDefault="00425D57" w:rsidP="002C1EDE">
            <w:pPr>
              <w:pStyle w:val="21"/>
              <w:rPr>
                <w:sz w:val="24"/>
                <w:szCs w:val="24"/>
              </w:rPr>
            </w:pPr>
            <w:r w:rsidRPr="00A068BA">
              <w:rPr>
                <w:sz w:val="24"/>
                <w:szCs w:val="24"/>
              </w:rPr>
              <w:t>(Минспорт Алтайского края)</w:t>
            </w:r>
          </w:p>
          <w:p w:rsidR="000D4B74" w:rsidRPr="00A068BA" w:rsidRDefault="000D4B74" w:rsidP="002C1EDE">
            <w:pPr>
              <w:pStyle w:val="21"/>
              <w:rPr>
                <w:sz w:val="16"/>
              </w:rPr>
            </w:pPr>
          </w:p>
          <w:p w:rsidR="000D4B74" w:rsidRPr="00A068BA" w:rsidRDefault="000D4B74" w:rsidP="002C1EDE">
            <w:pPr>
              <w:pStyle w:val="30"/>
              <w:rPr>
                <w:rFonts w:ascii="Times New Roman" w:hAnsi="Times New Roman"/>
                <w:sz w:val="18"/>
              </w:rPr>
            </w:pPr>
            <w:r w:rsidRPr="00A068BA">
              <w:rPr>
                <w:rFonts w:ascii="Times New Roman" w:hAnsi="Times New Roman"/>
                <w:sz w:val="18"/>
              </w:rPr>
              <w:t>ул. Проле</w:t>
            </w:r>
            <w:r w:rsidR="00987457" w:rsidRPr="00A068BA">
              <w:rPr>
                <w:rFonts w:ascii="Times New Roman" w:hAnsi="Times New Roman"/>
                <w:sz w:val="18"/>
              </w:rPr>
              <w:t>тарская, 65, г. Барнаул, 656056</w:t>
            </w:r>
          </w:p>
          <w:p w:rsidR="000D4B74" w:rsidRPr="00A068BA" w:rsidRDefault="00987457" w:rsidP="002C1EDE">
            <w:pPr>
              <w:jc w:val="center"/>
              <w:rPr>
                <w:sz w:val="18"/>
              </w:rPr>
            </w:pPr>
            <w:r w:rsidRPr="00A068BA">
              <w:rPr>
                <w:sz w:val="18"/>
              </w:rPr>
              <w:t>Телефон: 569-400</w:t>
            </w:r>
          </w:p>
          <w:p w:rsidR="000D4B74" w:rsidRPr="00A068BA" w:rsidRDefault="000D4B74" w:rsidP="002C1EDE">
            <w:pPr>
              <w:jc w:val="center"/>
              <w:rPr>
                <w:sz w:val="18"/>
                <w:lang w:val="en-US"/>
              </w:rPr>
            </w:pPr>
            <w:r w:rsidRPr="00A068BA">
              <w:rPr>
                <w:sz w:val="18"/>
                <w:lang w:val="en-US"/>
              </w:rPr>
              <w:t>e-mail: altaisport@list.ru</w:t>
            </w:r>
          </w:p>
          <w:p w:rsidR="000D4B74" w:rsidRPr="00A068BA" w:rsidRDefault="000D4B74" w:rsidP="00D312C4">
            <w:pPr>
              <w:rPr>
                <w:sz w:val="2"/>
                <w:szCs w:val="28"/>
              </w:rPr>
            </w:pPr>
          </w:p>
        </w:tc>
        <w:tc>
          <w:tcPr>
            <w:tcW w:w="714" w:type="pct"/>
            <w:vMerge w:val="restart"/>
          </w:tcPr>
          <w:p w:rsidR="000D4B74" w:rsidRPr="00A068BA" w:rsidRDefault="000D4B74" w:rsidP="00D312C4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pct"/>
            <w:vMerge w:val="restart"/>
          </w:tcPr>
          <w:p w:rsidR="00A80B50" w:rsidRPr="00A068BA" w:rsidRDefault="00761100" w:rsidP="006072D4">
            <w:pPr>
              <w:suppressAutoHyphens/>
              <w:spacing w:line="240" w:lineRule="exact"/>
              <w:jc w:val="both"/>
              <w:rPr>
                <w:sz w:val="28"/>
              </w:rPr>
            </w:pPr>
            <w:r w:rsidRPr="00A068BA">
              <w:rPr>
                <w:sz w:val="28"/>
              </w:rPr>
              <w:t>Организационный отдел Администрации Губернатора и Правительства Алтайского края</w:t>
            </w:r>
          </w:p>
        </w:tc>
      </w:tr>
      <w:tr w:rsidR="00832E44" w:rsidRPr="00A068BA" w:rsidTr="00832E44">
        <w:trPr>
          <w:trHeight w:val="431"/>
        </w:trPr>
        <w:tc>
          <w:tcPr>
            <w:tcW w:w="1078" w:type="pct"/>
            <w:tcBorders>
              <w:bottom w:val="single" w:sz="4" w:space="0" w:color="auto"/>
            </w:tcBorders>
          </w:tcPr>
          <w:p w:rsidR="000D4B74" w:rsidRPr="00A068BA" w:rsidRDefault="000D4B74" w:rsidP="00A80B50">
            <w:pPr>
              <w:spacing w:before="120"/>
              <w:rPr>
                <w:sz w:val="28"/>
              </w:rPr>
            </w:pPr>
          </w:p>
        </w:tc>
        <w:tc>
          <w:tcPr>
            <w:tcW w:w="286" w:type="pct"/>
          </w:tcPr>
          <w:p w:rsidR="000D4B74" w:rsidRPr="00A068BA" w:rsidRDefault="000D4B74" w:rsidP="00D312C4">
            <w:pPr>
              <w:spacing w:before="120"/>
              <w:jc w:val="center"/>
            </w:pPr>
            <w:r w:rsidRPr="00A068BA">
              <w:rPr>
                <w:sz w:val="28"/>
              </w:rPr>
              <w:t>№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D4B74" w:rsidRPr="00A068BA" w:rsidRDefault="000D4B74" w:rsidP="00D312C4">
            <w:pPr>
              <w:spacing w:before="120"/>
              <w:rPr>
                <w:sz w:val="28"/>
              </w:rPr>
            </w:pPr>
          </w:p>
        </w:tc>
        <w:tc>
          <w:tcPr>
            <w:tcW w:w="714" w:type="pct"/>
            <w:vMerge/>
          </w:tcPr>
          <w:p w:rsidR="000D4B74" w:rsidRPr="00A068BA" w:rsidRDefault="000D4B74" w:rsidP="002A0605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/>
          </w:tcPr>
          <w:p w:rsidR="000D4B74" w:rsidRPr="00A068BA" w:rsidRDefault="000D4B74" w:rsidP="00D312C4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8F1E80" w:rsidRPr="00A068BA" w:rsidRDefault="008F1E80" w:rsidP="00676B8F">
      <w:pPr>
        <w:rPr>
          <w:sz w:val="28"/>
        </w:rPr>
      </w:pPr>
    </w:p>
    <w:p w:rsidR="00761100" w:rsidRPr="00A068BA" w:rsidRDefault="00761100" w:rsidP="00761100">
      <w:pPr>
        <w:tabs>
          <w:tab w:val="num" w:pos="1276"/>
        </w:tabs>
        <w:jc w:val="center"/>
        <w:rPr>
          <w:sz w:val="28"/>
          <w:szCs w:val="28"/>
        </w:rPr>
      </w:pPr>
      <w:r w:rsidRPr="00A068BA">
        <w:rPr>
          <w:sz w:val="28"/>
          <w:szCs w:val="28"/>
        </w:rPr>
        <w:t>ПЛАН ОСНОВНЫХ МЕРОПРИЯТИЙ МИНИСТЕРСТВА СПОРТА</w:t>
      </w:r>
    </w:p>
    <w:p w:rsidR="00761100" w:rsidRPr="00A068BA" w:rsidRDefault="00761100" w:rsidP="00761100">
      <w:pPr>
        <w:tabs>
          <w:tab w:val="left" w:pos="8931"/>
          <w:tab w:val="left" w:pos="9356"/>
        </w:tabs>
        <w:spacing w:after="240"/>
        <w:jc w:val="center"/>
        <w:rPr>
          <w:sz w:val="28"/>
          <w:szCs w:val="28"/>
        </w:rPr>
      </w:pPr>
      <w:r w:rsidRPr="00A068BA">
        <w:rPr>
          <w:sz w:val="28"/>
          <w:szCs w:val="28"/>
        </w:rPr>
        <w:t>на</w:t>
      </w:r>
      <w:r w:rsidR="00987457" w:rsidRPr="00A068BA">
        <w:rPr>
          <w:sz w:val="28"/>
          <w:szCs w:val="28"/>
        </w:rPr>
        <w:t xml:space="preserve"> </w:t>
      </w:r>
      <w:r w:rsidR="00884C40">
        <w:rPr>
          <w:sz w:val="28"/>
          <w:szCs w:val="28"/>
        </w:rPr>
        <w:t xml:space="preserve">март </w:t>
      </w:r>
      <w:r w:rsidRPr="00A068BA">
        <w:rPr>
          <w:sz w:val="28"/>
          <w:szCs w:val="28"/>
        </w:rPr>
        <w:t>20</w:t>
      </w:r>
      <w:r w:rsidR="00B14275" w:rsidRPr="00A068BA">
        <w:rPr>
          <w:sz w:val="28"/>
          <w:szCs w:val="28"/>
        </w:rPr>
        <w:t>2</w:t>
      </w:r>
      <w:r w:rsidR="00884C40">
        <w:rPr>
          <w:sz w:val="28"/>
          <w:szCs w:val="28"/>
        </w:rPr>
        <w:t>1</w:t>
      </w:r>
      <w:r w:rsidRPr="00A068BA">
        <w:rPr>
          <w:sz w:val="28"/>
          <w:szCs w:val="28"/>
        </w:rPr>
        <w:t xml:space="preserve"> года</w:t>
      </w: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51"/>
        <w:gridCol w:w="3266"/>
        <w:gridCol w:w="2547"/>
        <w:gridCol w:w="1985"/>
        <w:gridCol w:w="1557"/>
      </w:tblGrid>
      <w:tr w:rsidR="00A068BA" w:rsidRPr="00A068BA" w:rsidTr="00633717">
        <w:trPr>
          <w:trHeight w:val="19"/>
        </w:trPr>
        <w:tc>
          <w:tcPr>
            <w:tcW w:w="384" w:type="pct"/>
          </w:tcPr>
          <w:p w:rsidR="00761100" w:rsidRPr="00A068BA" w:rsidRDefault="00761100" w:rsidP="00880395">
            <w:pPr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Дата</w:t>
            </w:r>
          </w:p>
          <w:p w:rsidR="00761100" w:rsidRPr="00A068BA" w:rsidRDefault="00761100" w:rsidP="00880395">
            <w:pPr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85" w:type="pct"/>
          </w:tcPr>
          <w:p w:rsidR="00761100" w:rsidRPr="00A068BA" w:rsidRDefault="00761100" w:rsidP="00880395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Время</w:t>
            </w:r>
          </w:p>
          <w:p w:rsidR="00761100" w:rsidRPr="00A068BA" w:rsidRDefault="00761100" w:rsidP="00880395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77" w:type="pct"/>
          </w:tcPr>
          <w:p w:rsidR="00761100" w:rsidRPr="00A068BA" w:rsidRDefault="00761100" w:rsidP="0088039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Наименование</w:t>
            </w:r>
          </w:p>
          <w:p w:rsidR="00761100" w:rsidRPr="00A068BA" w:rsidRDefault="00761100" w:rsidP="0088039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2" w:type="pct"/>
          </w:tcPr>
          <w:p w:rsidR="00761100" w:rsidRPr="00A068BA" w:rsidRDefault="00761100" w:rsidP="0088039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Место</w:t>
            </w:r>
          </w:p>
          <w:p w:rsidR="00761100" w:rsidRPr="00A068BA" w:rsidRDefault="00761100" w:rsidP="0088039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98" w:type="pct"/>
          </w:tcPr>
          <w:p w:rsidR="00761100" w:rsidRPr="00A068BA" w:rsidRDefault="00761100" w:rsidP="0088039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Ответственные</w:t>
            </w:r>
          </w:p>
          <w:p w:rsidR="00761100" w:rsidRPr="00A068BA" w:rsidRDefault="00761100" w:rsidP="0088039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704" w:type="pct"/>
          </w:tcPr>
          <w:p w:rsidR="00761100" w:rsidRPr="00A068BA" w:rsidRDefault="00761100" w:rsidP="0088039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Участие Губернатора</w:t>
            </w:r>
          </w:p>
        </w:tc>
      </w:tr>
      <w:tr w:rsidR="00145492" w:rsidRPr="0053037C" w:rsidTr="00633717">
        <w:trPr>
          <w:trHeight w:val="19"/>
        </w:trPr>
        <w:tc>
          <w:tcPr>
            <w:tcW w:w="384" w:type="pct"/>
          </w:tcPr>
          <w:p w:rsidR="00145492" w:rsidRDefault="00145492" w:rsidP="0014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385" w:type="pct"/>
          </w:tcPr>
          <w:p w:rsidR="00145492" w:rsidRDefault="00145492" w:rsidP="00145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145492" w:rsidRDefault="00145492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Всероссийские соревнования по сноуборду «Кубок Алтая»</w:t>
            </w:r>
          </w:p>
        </w:tc>
        <w:tc>
          <w:tcPr>
            <w:tcW w:w="1152" w:type="pct"/>
          </w:tcPr>
          <w:p w:rsidR="000457A2" w:rsidRDefault="000457A2" w:rsidP="000457A2">
            <w:pPr>
              <w:suppressAutoHyphens/>
              <w:ind w:left="-1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Барнаул, </w:t>
            </w:r>
          </w:p>
          <w:p w:rsidR="000457A2" w:rsidRDefault="00145492" w:rsidP="000457A2">
            <w:pPr>
              <w:suppressAutoHyphens/>
              <w:ind w:left="-101"/>
              <w:rPr>
                <w:color w:val="000000"/>
                <w:sz w:val="22"/>
                <w:szCs w:val="22"/>
              </w:rPr>
            </w:pPr>
            <w:r w:rsidRPr="00FC6AA5">
              <w:rPr>
                <w:color w:val="000000"/>
                <w:sz w:val="22"/>
                <w:szCs w:val="22"/>
              </w:rPr>
              <w:t>ГЛК «Авальман»,</w:t>
            </w:r>
            <w:r w:rsidR="000457A2">
              <w:rPr>
                <w:color w:val="000000"/>
                <w:sz w:val="22"/>
                <w:szCs w:val="22"/>
              </w:rPr>
              <w:t xml:space="preserve"> </w:t>
            </w:r>
          </w:p>
          <w:p w:rsidR="00145492" w:rsidRPr="00DF05FE" w:rsidRDefault="00145492" w:rsidP="000457A2">
            <w:pPr>
              <w:suppressAutoHyphens/>
              <w:ind w:left="-101"/>
              <w:rPr>
                <w:color w:val="000000"/>
                <w:sz w:val="22"/>
                <w:szCs w:val="22"/>
              </w:rPr>
            </w:pPr>
            <w:r w:rsidRPr="00FC6AA5">
              <w:rPr>
                <w:color w:val="000000"/>
                <w:sz w:val="22"/>
                <w:szCs w:val="22"/>
              </w:rPr>
              <w:t>ул. Абаканская, 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98" w:type="pct"/>
          </w:tcPr>
          <w:p w:rsidR="00145492" w:rsidRPr="00A7703F" w:rsidRDefault="00145492" w:rsidP="00451FC0">
            <w:pPr>
              <w:spacing w:line="240" w:lineRule="exact"/>
              <w:rPr>
                <w:sz w:val="24"/>
                <w:szCs w:val="24"/>
              </w:rPr>
            </w:pPr>
            <w:r w:rsidRPr="00A7703F">
              <w:rPr>
                <w:sz w:val="24"/>
                <w:szCs w:val="24"/>
              </w:rPr>
              <w:t>Перфильев А.А.</w:t>
            </w:r>
          </w:p>
          <w:p w:rsidR="00145492" w:rsidRPr="00A7703F" w:rsidRDefault="00145492" w:rsidP="00451F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 Я.В</w:t>
            </w:r>
            <w:r w:rsidR="00DF05FE">
              <w:rPr>
                <w:sz w:val="24"/>
                <w:szCs w:val="24"/>
              </w:rPr>
              <w:t>.</w:t>
            </w:r>
          </w:p>
        </w:tc>
        <w:tc>
          <w:tcPr>
            <w:tcW w:w="704" w:type="pct"/>
          </w:tcPr>
          <w:p w:rsidR="00145492" w:rsidRDefault="00145492" w:rsidP="00145492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5642A8" w:rsidRPr="0053037C" w:rsidTr="00633717">
        <w:trPr>
          <w:trHeight w:val="19"/>
        </w:trPr>
        <w:tc>
          <w:tcPr>
            <w:tcW w:w="384" w:type="pct"/>
          </w:tcPr>
          <w:p w:rsidR="005642A8" w:rsidRPr="0038564B" w:rsidRDefault="005642A8" w:rsidP="005642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5" w:type="pct"/>
          </w:tcPr>
          <w:p w:rsidR="005642A8" w:rsidRPr="0038564B" w:rsidRDefault="005642A8" w:rsidP="005642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14:00</w:t>
            </w:r>
          </w:p>
        </w:tc>
        <w:tc>
          <w:tcPr>
            <w:tcW w:w="1477" w:type="pct"/>
          </w:tcPr>
          <w:p w:rsidR="005642A8" w:rsidRPr="00B85993" w:rsidRDefault="005642A8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Алтайского края по волейболу среди юношей 2007-2008 г.р.</w:t>
            </w:r>
          </w:p>
        </w:tc>
        <w:tc>
          <w:tcPr>
            <w:tcW w:w="1152" w:type="pct"/>
          </w:tcPr>
          <w:p w:rsidR="00DF05FE" w:rsidRDefault="005642A8" w:rsidP="00DF05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</w:t>
            </w:r>
            <w:r w:rsidRPr="00444D22">
              <w:rPr>
                <w:sz w:val="24"/>
                <w:szCs w:val="24"/>
              </w:rPr>
              <w:t xml:space="preserve">, </w:t>
            </w:r>
            <w:r w:rsidRPr="00444D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ДЮСШ</w:t>
            </w:r>
            <w:r w:rsidRPr="00444D22">
              <w:rPr>
                <w:sz w:val="24"/>
                <w:szCs w:val="24"/>
              </w:rPr>
              <w:t>,</w:t>
            </w:r>
          </w:p>
          <w:p w:rsidR="005642A8" w:rsidRPr="00444D22" w:rsidRDefault="005642A8" w:rsidP="00DF05F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Октябрьский</w:t>
            </w:r>
            <w:r w:rsidRPr="00DF05FE">
              <w:rPr>
                <w:sz w:val="24"/>
                <w:szCs w:val="24"/>
              </w:rPr>
              <w:t>, 12</w:t>
            </w:r>
          </w:p>
        </w:tc>
        <w:tc>
          <w:tcPr>
            <w:tcW w:w="898" w:type="pct"/>
          </w:tcPr>
          <w:p w:rsidR="005642A8" w:rsidRPr="006622D1" w:rsidRDefault="005642A8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5642A8" w:rsidRPr="006622D1" w:rsidRDefault="005642A8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Лазарев Н.А.</w:t>
            </w:r>
          </w:p>
        </w:tc>
        <w:tc>
          <w:tcPr>
            <w:tcW w:w="704" w:type="pct"/>
          </w:tcPr>
          <w:p w:rsidR="005642A8" w:rsidRPr="00B85993" w:rsidRDefault="005642A8" w:rsidP="005642A8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не</w:t>
            </w:r>
          </w:p>
          <w:p w:rsidR="005642A8" w:rsidRPr="002F20C5" w:rsidRDefault="005642A8" w:rsidP="005642A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5642A8" w:rsidRPr="0053037C" w:rsidTr="002D7F98">
        <w:trPr>
          <w:trHeight w:val="19"/>
        </w:trPr>
        <w:tc>
          <w:tcPr>
            <w:tcW w:w="384" w:type="pct"/>
            <w:vAlign w:val="center"/>
          </w:tcPr>
          <w:p w:rsidR="005642A8" w:rsidRPr="007E10A3" w:rsidRDefault="005642A8" w:rsidP="00451FC0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4 – 6</w:t>
            </w:r>
          </w:p>
        </w:tc>
        <w:tc>
          <w:tcPr>
            <w:tcW w:w="385" w:type="pct"/>
            <w:vAlign w:val="center"/>
          </w:tcPr>
          <w:p w:rsidR="005642A8" w:rsidRPr="007E10A3" w:rsidRDefault="005642A8" w:rsidP="005642A8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05</w:t>
            </w:r>
          </w:p>
          <w:p w:rsidR="005642A8" w:rsidRPr="007E10A3" w:rsidRDefault="005642A8" w:rsidP="005642A8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:</w:t>
            </w:r>
            <w:r w:rsidRPr="007E10A3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477" w:type="pct"/>
          </w:tcPr>
          <w:p w:rsidR="005642A8" w:rsidRPr="007E10A3" w:rsidRDefault="005642A8" w:rsidP="00451FC0">
            <w:pPr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 xml:space="preserve">Краевые соревнования по самбо </w:t>
            </w:r>
            <w:r w:rsidRPr="007E10A3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7E10A3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2007-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E10A3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7E10A3">
              <w:rPr>
                <w:color w:val="000000"/>
                <w:sz w:val="24"/>
                <w:szCs w:val="24"/>
              </w:rPr>
              <w:t>.р.</w:t>
            </w:r>
          </w:p>
        </w:tc>
        <w:tc>
          <w:tcPr>
            <w:tcW w:w="1152" w:type="pct"/>
            <w:vAlign w:val="center"/>
          </w:tcPr>
          <w:p w:rsidR="005642A8" w:rsidRPr="007E10A3" w:rsidRDefault="005642A8" w:rsidP="00451FC0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г. Барнаул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642A8" w:rsidRPr="007E10A3" w:rsidRDefault="005642A8" w:rsidP="00451FC0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центр самбо,</w:t>
            </w:r>
            <w:r w:rsidR="00451FC0">
              <w:rPr>
                <w:color w:val="000000"/>
                <w:sz w:val="24"/>
                <w:szCs w:val="24"/>
              </w:rPr>
              <w:t xml:space="preserve"> </w:t>
            </w:r>
            <w:r w:rsidRPr="007E10A3">
              <w:rPr>
                <w:color w:val="000000"/>
                <w:sz w:val="24"/>
                <w:szCs w:val="24"/>
              </w:rPr>
              <w:t>ул. Воровского 110, к2</w:t>
            </w:r>
          </w:p>
        </w:tc>
        <w:tc>
          <w:tcPr>
            <w:tcW w:w="898" w:type="pct"/>
          </w:tcPr>
          <w:p w:rsidR="005642A8" w:rsidRPr="00DD4B64" w:rsidRDefault="005642A8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Перфильев А.А.</w:t>
            </w:r>
          </w:p>
          <w:p w:rsidR="005642A8" w:rsidRPr="00DD4B64" w:rsidRDefault="005642A8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Федорущенко Л.Н.</w:t>
            </w:r>
          </w:p>
        </w:tc>
        <w:tc>
          <w:tcPr>
            <w:tcW w:w="704" w:type="pct"/>
          </w:tcPr>
          <w:p w:rsidR="005642A8" w:rsidRPr="00DD4B64" w:rsidRDefault="005642A8" w:rsidP="005642A8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не</w:t>
            </w:r>
          </w:p>
          <w:p w:rsidR="005642A8" w:rsidRPr="00DD4B64" w:rsidRDefault="005642A8" w:rsidP="005642A8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5642A8" w:rsidRPr="0053037C" w:rsidTr="004E4B10">
        <w:trPr>
          <w:trHeight w:val="19"/>
        </w:trPr>
        <w:tc>
          <w:tcPr>
            <w:tcW w:w="384" w:type="pct"/>
            <w:vAlign w:val="center"/>
          </w:tcPr>
          <w:p w:rsidR="005642A8" w:rsidRPr="007E10A3" w:rsidRDefault="00451FC0" w:rsidP="00564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– </w:t>
            </w:r>
            <w:r w:rsidR="005642A8" w:rsidRPr="007E10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vAlign w:val="center"/>
          </w:tcPr>
          <w:p w:rsidR="005642A8" w:rsidRPr="007E10A3" w:rsidRDefault="005642A8" w:rsidP="005642A8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06</w:t>
            </w:r>
          </w:p>
          <w:p w:rsidR="005642A8" w:rsidRPr="007E10A3" w:rsidRDefault="005642A8" w:rsidP="005642A8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:</w:t>
            </w:r>
            <w:r w:rsidRPr="007E10A3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477" w:type="pct"/>
          </w:tcPr>
          <w:p w:rsidR="005642A8" w:rsidRPr="007E10A3" w:rsidRDefault="005642A8" w:rsidP="00451FC0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 xml:space="preserve">Краевые соревнования по лыжным гонкам </w:t>
            </w:r>
            <w:r w:rsidRPr="007E10A3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7E10A3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2003-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E10A3">
                <w:rPr>
                  <w:color w:val="000000"/>
                  <w:sz w:val="24"/>
                  <w:szCs w:val="24"/>
                </w:rPr>
                <w:t>2008 г</w:t>
              </w:r>
            </w:smartTag>
            <w:r w:rsidRPr="007E10A3">
              <w:rPr>
                <w:color w:val="000000"/>
                <w:sz w:val="24"/>
                <w:szCs w:val="24"/>
              </w:rPr>
              <w:t xml:space="preserve">.р. </w:t>
            </w:r>
          </w:p>
        </w:tc>
        <w:tc>
          <w:tcPr>
            <w:tcW w:w="1152" w:type="pct"/>
            <w:vAlign w:val="center"/>
          </w:tcPr>
          <w:p w:rsidR="005642A8" w:rsidRPr="007E10A3" w:rsidRDefault="00E0713A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г. Заринск, ул. Союза Республик, 22/1</w:t>
            </w:r>
          </w:p>
        </w:tc>
        <w:tc>
          <w:tcPr>
            <w:tcW w:w="898" w:type="pct"/>
          </w:tcPr>
          <w:p w:rsidR="005642A8" w:rsidRPr="00DD4B64" w:rsidRDefault="005642A8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Перфильев А.А.</w:t>
            </w:r>
          </w:p>
          <w:p w:rsidR="005642A8" w:rsidRPr="00DD4B64" w:rsidRDefault="005642A8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Федорущенко Л.Н.</w:t>
            </w:r>
          </w:p>
        </w:tc>
        <w:tc>
          <w:tcPr>
            <w:tcW w:w="704" w:type="pct"/>
          </w:tcPr>
          <w:p w:rsidR="005642A8" w:rsidRPr="00DD4B64" w:rsidRDefault="005642A8" w:rsidP="005642A8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не</w:t>
            </w:r>
          </w:p>
          <w:p w:rsidR="005642A8" w:rsidRPr="00DD4B64" w:rsidRDefault="005642A8" w:rsidP="005642A8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85" w:type="pct"/>
          </w:tcPr>
          <w:p w:rsidR="007E79DD" w:rsidRDefault="00DF05FE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="007E79D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7E79DD" w:rsidRDefault="007E79DD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края по лыжным гонкам «Приз Иванова»</w:t>
            </w:r>
          </w:p>
        </w:tc>
        <w:tc>
          <w:tcPr>
            <w:tcW w:w="1152" w:type="pct"/>
          </w:tcPr>
          <w:p w:rsidR="007E79DD" w:rsidRDefault="007E79DD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Заринск, ул. Союза Республик, 22/1 </w:t>
            </w:r>
          </w:p>
        </w:tc>
        <w:tc>
          <w:tcPr>
            <w:tcW w:w="898" w:type="pct"/>
          </w:tcPr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DF05FE">
              <w:rPr>
                <w:color w:val="000000"/>
              </w:rPr>
              <w:t>.</w:t>
            </w:r>
          </w:p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pct"/>
          </w:tcPr>
          <w:p w:rsidR="007E79DD" w:rsidRDefault="007E79DD" w:rsidP="00DF0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DF05F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7E79DD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Межрегиональные соревнования «Сибирская Лига дзюдо» - 3 этап</w:t>
            </w:r>
          </w:p>
        </w:tc>
        <w:tc>
          <w:tcPr>
            <w:tcW w:w="1152" w:type="pct"/>
          </w:tcPr>
          <w:p w:rsidR="007E79DD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7E79DD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898" w:type="pct"/>
          </w:tcPr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DF05FE">
              <w:rPr>
                <w:color w:val="000000"/>
              </w:rPr>
              <w:t>.</w:t>
            </w:r>
          </w:p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</w:t>
            </w:r>
            <w:bookmarkStart w:id="0" w:name="_GoBack"/>
            <w:bookmarkEnd w:id="0"/>
            <w:r w:rsidRPr="00F23E02">
              <w:rPr>
                <w:color w:val="000000"/>
              </w:rPr>
              <w:t>.</w:t>
            </w:r>
          </w:p>
        </w:tc>
        <w:tc>
          <w:tcPr>
            <w:tcW w:w="704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Pr="00AB3830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385" w:type="pct"/>
          </w:tcPr>
          <w:p w:rsidR="007E79DD" w:rsidRPr="00AB3830" w:rsidRDefault="00DF05FE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="007E79D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7E79DD" w:rsidRPr="00AB3830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и Первенство края по гиревому спорту</w:t>
            </w:r>
          </w:p>
        </w:tc>
        <w:tc>
          <w:tcPr>
            <w:tcW w:w="1152" w:type="pct"/>
          </w:tcPr>
          <w:p w:rsidR="007E79DD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Смоленское, </w:t>
            </w:r>
          </w:p>
          <w:p w:rsidR="007E79DD" w:rsidRPr="00AB3830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пр-д Гражданский, 39</w:t>
            </w:r>
          </w:p>
        </w:tc>
        <w:tc>
          <w:tcPr>
            <w:tcW w:w="898" w:type="pct"/>
          </w:tcPr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DF05FE">
              <w:rPr>
                <w:color w:val="000000"/>
              </w:rPr>
              <w:t>.</w:t>
            </w:r>
          </w:p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EE6CBD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385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Всероссийские соревнования по мотоциклетному спорту в дисциплине мотогонки на льду</w:t>
            </w:r>
          </w:p>
        </w:tc>
        <w:tc>
          <w:tcPr>
            <w:tcW w:w="1152" w:type="pct"/>
          </w:tcPr>
          <w:p w:rsidR="00E0713A" w:rsidRDefault="007E79DD" w:rsidP="00E0713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Барнаул, </w:t>
            </w:r>
          </w:p>
          <w:p w:rsidR="007E79DD" w:rsidRDefault="00E0713A" w:rsidP="00E0713A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стадион «Клевченя»</w:t>
            </w:r>
            <w:r>
              <w:rPr>
                <w:color w:val="000000"/>
                <w:sz w:val="22"/>
                <w:szCs w:val="22"/>
              </w:rPr>
              <w:t>,</w:t>
            </w:r>
            <w:r w:rsidR="007E79DD">
              <w:rPr>
                <w:color w:val="000000"/>
                <w:sz w:val="22"/>
                <w:szCs w:val="22"/>
              </w:rPr>
              <w:br/>
              <w:t xml:space="preserve">бул. 9 Января, 29а, </w:t>
            </w:r>
            <w:r w:rsidR="007E79D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98" w:type="pct"/>
          </w:tcPr>
          <w:p w:rsidR="007E79DD" w:rsidRPr="00A7703F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A7703F">
              <w:rPr>
                <w:sz w:val="24"/>
                <w:szCs w:val="24"/>
              </w:rPr>
              <w:t>Перфильев А.А.</w:t>
            </w:r>
          </w:p>
          <w:p w:rsidR="007E79DD" w:rsidRPr="00A7703F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7E79DD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Pr="00145492" w:rsidRDefault="007E79DD" w:rsidP="007E79DD">
            <w:pPr>
              <w:jc w:val="center"/>
              <w:rPr>
                <w:sz w:val="24"/>
                <w:szCs w:val="24"/>
              </w:rPr>
            </w:pPr>
            <w:r w:rsidRPr="00145492">
              <w:rPr>
                <w:sz w:val="24"/>
                <w:szCs w:val="24"/>
              </w:rPr>
              <w:t xml:space="preserve">6-7 </w:t>
            </w:r>
          </w:p>
        </w:tc>
        <w:tc>
          <w:tcPr>
            <w:tcW w:w="385" w:type="pct"/>
          </w:tcPr>
          <w:p w:rsidR="007E79DD" w:rsidRPr="00145492" w:rsidRDefault="007E79DD" w:rsidP="007E79DD">
            <w:pPr>
              <w:jc w:val="center"/>
              <w:rPr>
                <w:sz w:val="24"/>
                <w:szCs w:val="24"/>
              </w:rPr>
            </w:pPr>
            <w:r w:rsidRPr="00145492"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Pr="00145492" w:rsidRDefault="007E79DD" w:rsidP="00DF05FE">
            <w:pPr>
              <w:suppressAutoHyphens/>
              <w:rPr>
                <w:rFonts w:eastAsia="yandex-sans"/>
                <w:sz w:val="24"/>
                <w:szCs w:val="24"/>
              </w:rPr>
            </w:pPr>
            <w:r w:rsidRPr="00145492">
              <w:rPr>
                <w:rFonts w:eastAsia="yandex-sans"/>
                <w:sz w:val="24"/>
                <w:szCs w:val="24"/>
              </w:rPr>
              <w:t>Чемпионат и Первенство края по кинологическому спорту в дисциплине гонка-буксировка 1 собака (400-3000м)</w:t>
            </w:r>
          </w:p>
        </w:tc>
        <w:tc>
          <w:tcPr>
            <w:tcW w:w="1152" w:type="pct"/>
          </w:tcPr>
          <w:p w:rsidR="007E79DD" w:rsidRPr="00145492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 w:rsidRPr="00145492">
              <w:rPr>
                <w:rFonts w:eastAsia="yandex-sans"/>
                <w:sz w:val="24"/>
                <w:szCs w:val="24"/>
              </w:rPr>
              <w:t>по назначению</w:t>
            </w:r>
          </w:p>
        </w:tc>
        <w:tc>
          <w:tcPr>
            <w:tcW w:w="898" w:type="pct"/>
          </w:tcPr>
          <w:p w:rsidR="007E79DD" w:rsidRPr="00145492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145492">
              <w:rPr>
                <w:sz w:val="24"/>
                <w:szCs w:val="24"/>
              </w:rPr>
              <w:t>Перфильев А.А.</w:t>
            </w:r>
          </w:p>
          <w:p w:rsidR="007E79DD" w:rsidRPr="00145492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145492"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7E79DD" w:rsidRPr="00145492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145492"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:rsidR="007E79DD" w:rsidRDefault="007E79DD" w:rsidP="00DF05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DF05FE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7E79DD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Краевая Лига дзюдо</w:t>
            </w:r>
          </w:p>
        </w:tc>
        <w:tc>
          <w:tcPr>
            <w:tcW w:w="1152" w:type="pct"/>
          </w:tcPr>
          <w:p w:rsidR="007E79DD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7E79DD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898" w:type="pct"/>
          </w:tcPr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</w:p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3F4A98">
        <w:trPr>
          <w:trHeight w:val="19"/>
        </w:trPr>
        <w:tc>
          <w:tcPr>
            <w:tcW w:w="384" w:type="pct"/>
          </w:tcPr>
          <w:p w:rsidR="007E79DD" w:rsidRPr="00F2146E" w:rsidRDefault="007E79DD" w:rsidP="007E79DD">
            <w:pPr>
              <w:jc w:val="center"/>
              <w:rPr>
                <w:sz w:val="24"/>
                <w:szCs w:val="24"/>
              </w:rPr>
            </w:pPr>
            <w:r w:rsidRPr="00F2146E"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:rsidR="007E79DD" w:rsidRPr="00F2146E" w:rsidRDefault="007E79DD" w:rsidP="007E79DD">
            <w:pPr>
              <w:jc w:val="center"/>
              <w:rPr>
                <w:sz w:val="24"/>
                <w:szCs w:val="24"/>
              </w:rPr>
            </w:pPr>
            <w:r w:rsidRPr="00F2146E"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Pr="00F2146E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 w:rsidRPr="00F2146E">
              <w:rPr>
                <w:rFonts w:eastAsia="yandex-sans"/>
                <w:sz w:val="24"/>
                <w:szCs w:val="24"/>
              </w:rPr>
              <w:t xml:space="preserve">Чемпионат края по </w:t>
            </w:r>
            <w:r w:rsidRPr="00F2146E">
              <w:rPr>
                <w:rFonts w:eastAsia="yandex-sans"/>
                <w:sz w:val="24"/>
                <w:szCs w:val="24"/>
              </w:rPr>
              <w:lastRenderedPageBreak/>
              <w:t>шахматам, посвященный Международному женскому дню</w:t>
            </w:r>
          </w:p>
        </w:tc>
        <w:tc>
          <w:tcPr>
            <w:tcW w:w="1152" w:type="pct"/>
          </w:tcPr>
          <w:p w:rsidR="007E79DD" w:rsidRPr="00F2146E" w:rsidRDefault="00DF05FE" w:rsidP="00FD1245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г. Барнаул</w:t>
            </w:r>
            <w:r w:rsidRPr="00F2146E">
              <w:rPr>
                <w:color w:val="000000"/>
                <w:sz w:val="22"/>
                <w:szCs w:val="22"/>
              </w:rPr>
              <w:t xml:space="preserve">, </w:t>
            </w:r>
            <w:r w:rsidRPr="00F2146E">
              <w:rPr>
                <w:color w:val="000000"/>
                <w:sz w:val="22"/>
                <w:szCs w:val="22"/>
              </w:rPr>
              <w:br/>
            </w:r>
            <w:r w:rsidRPr="00F2146E">
              <w:rPr>
                <w:color w:val="000000"/>
                <w:sz w:val="22"/>
                <w:szCs w:val="22"/>
              </w:rPr>
              <w:lastRenderedPageBreak/>
              <w:t>Краевой шахматный клуб</w:t>
            </w:r>
            <w:r w:rsidR="00FD1245">
              <w:rPr>
                <w:color w:val="000000"/>
                <w:sz w:val="22"/>
                <w:szCs w:val="22"/>
              </w:rPr>
              <w:t xml:space="preserve">, ул. Гоголя, </w:t>
            </w:r>
            <w:r w:rsidR="007E79DD" w:rsidRPr="00F2146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98" w:type="pct"/>
          </w:tcPr>
          <w:p w:rsidR="007E79DD" w:rsidRPr="00F2146E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F2146E">
              <w:rPr>
                <w:sz w:val="24"/>
                <w:szCs w:val="24"/>
              </w:rPr>
              <w:lastRenderedPageBreak/>
              <w:t>Перфильев А.А.</w:t>
            </w:r>
          </w:p>
          <w:p w:rsidR="007E79DD" w:rsidRPr="00F2146E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F2146E">
              <w:rPr>
                <w:sz w:val="24"/>
                <w:szCs w:val="24"/>
              </w:rPr>
              <w:lastRenderedPageBreak/>
              <w:t>Фурс Я.В.</w:t>
            </w:r>
          </w:p>
        </w:tc>
        <w:tc>
          <w:tcPr>
            <w:tcW w:w="704" w:type="pct"/>
          </w:tcPr>
          <w:p w:rsidR="007E79DD" w:rsidRPr="00F2146E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F2146E">
              <w:rPr>
                <w:sz w:val="24"/>
                <w:szCs w:val="24"/>
              </w:rPr>
              <w:lastRenderedPageBreak/>
              <w:t xml:space="preserve">не </w:t>
            </w:r>
            <w:r w:rsidRPr="00F2146E">
              <w:rPr>
                <w:sz w:val="24"/>
                <w:szCs w:val="24"/>
              </w:rPr>
              <w:lastRenderedPageBreak/>
              <w:t>планируется</w:t>
            </w:r>
          </w:p>
        </w:tc>
      </w:tr>
      <w:tr w:rsidR="007E79DD" w:rsidRPr="0053037C" w:rsidTr="003F4A98">
        <w:trPr>
          <w:trHeight w:val="19"/>
        </w:trPr>
        <w:tc>
          <w:tcPr>
            <w:tcW w:w="384" w:type="pct"/>
          </w:tcPr>
          <w:p w:rsidR="007E79DD" w:rsidRPr="00B8599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" w:type="pct"/>
          </w:tcPr>
          <w:p w:rsidR="007E79DD" w:rsidRPr="00B8599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B85993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477" w:type="pct"/>
          </w:tcPr>
          <w:p w:rsidR="007E79DD" w:rsidRPr="00B85993" w:rsidRDefault="007E79DD" w:rsidP="00451FC0">
            <w:pPr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Первенство</w:t>
            </w:r>
            <w:r>
              <w:rPr>
                <w:color w:val="000000"/>
                <w:sz w:val="24"/>
                <w:szCs w:val="24"/>
              </w:rPr>
              <w:t xml:space="preserve"> Алтай</w:t>
            </w:r>
            <w:r w:rsidRPr="00B85993">
              <w:rPr>
                <w:color w:val="000000"/>
                <w:sz w:val="24"/>
                <w:szCs w:val="24"/>
              </w:rPr>
              <w:t xml:space="preserve"> края</w:t>
            </w:r>
            <w:r>
              <w:rPr>
                <w:color w:val="000000"/>
                <w:sz w:val="24"/>
                <w:szCs w:val="24"/>
              </w:rPr>
              <w:t xml:space="preserve"> юноши и девушки до 21 года «Свободная </w:t>
            </w:r>
            <w:r w:rsidR="00451FC0">
              <w:rPr>
                <w:color w:val="000000"/>
                <w:sz w:val="24"/>
                <w:szCs w:val="24"/>
              </w:rPr>
              <w:t>пирамида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8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</w:tcPr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Барнаул,</w:t>
            </w:r>
          </w:p>
          <w:p w:rsidR="00451FC0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СБЦ «Богема»</w:t>
            </w:r>
            <w:r w:rsidR="00451FC0">
              <w:rPr>
                <w:color w:val="000000"/>
                <w:sz w:val="24"/>
                <w:szCs w:val="24"/>
              </w:rPr>
              <w:t xml:space="preserve">, </w:t>
            </w:r>
          </w:p>
          <w:p w:rsidR="007E79DD" w:rsidRPr="00B85993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пр. </w:t>
            </w:r>
            <w:r w:rsidR="007E79DD">
              <w:rPr>
                <w:color w:val="000000"/>
                <w:sz w:val="24"/>
                <w:szCs w:val="24"/>
              </w:rPr>
              <w:t>Ленина, 106/1</w:t>
            </w:r>
          </w:p>
        </w:tc>
        <w:tc>
          <w:tcPr>
            <w:tcW w:w="898" w:type="pct"/>
          </w:tcPr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Глазкова А.С.</w:t>
            </w:r>
          </w:p>
        </w:tc>
        <w:tc>
          <w:tcPr>
            <w:tcW w:w="704" w:type="pct"/>
          </w:tcPr>
          <w:p w:rsidR="007E79DD" w:rsidRPr="00B85993" w:rsidRDefault="007E79DD" w:rsidP="007E79D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не </w:t>
            </w:r>
          </w:p>
          <w:p w:rsidR="007E79DD" w:rsidRPr="00B85993" w:rsidRDefault="007E79DD" w:rsidP="007E79D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</w:t>
            </w:r>
            <w:r w:rsidRPr="00B85993">
              <w:rPr>
                <w:color w:val="000000"/>
                <w:sz w:val="24"/>
                <w:szCs w:val="24"/>
              </w:rPr>
              <w:t>у</w:t>
            </w:r>
            <w:r w:rsidRPr="00B85993">
              <w:rPr>
                <w:color w:val="000000"/>
                <w:sz w:val="24"/>
                <w:szCs w:val="24"/>
              </w:rPr>
              <w:t>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451FC0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7E79DD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477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Чемпионат края по рыболовному спорту в дисциплине ловля на блесну со льда</w:t>
            </w:r>
          </w:p>
        </w:tc>
        <w:tc>
          <w:tcPr>
            <w:tcW w:w="1152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Курьинский район</w:t>
            </w:r>
          </w:p>
        </w:tc>
        <w:tc>
          <w:tcPr>
            <w:tcW w:w="898" w:type="pct"/>
          </w:tcPr>
          <w:p w:rsidR="007E79DD" w:rsidRPr="00A7703F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A7703F">
              <w:rPr>
                <w:sz w:val="24"/>
                <w:szCs w:val="24"/>
              </w:rPr>
              <w:t>Перфильев А.А.</w:t>
            </w:r>
          </w:p>
          <w:p w:rsidR="007E79DD" w:rsidRPr="00A7703F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7E79DD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Pr="00B85993" w:rsidRDefault="007E79DD" w:rsidP="007E79DD">
            <w:pPr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385" w:type="pct"/>
          </w:tcPr>
          <w:p w:rsidR="007E79DD" w:rsidRPr="005D4D40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5D4D40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477" w:type="pct"/>
          </w:tcPr>
          <w:p w:rsidR="007E79DD" w:rsidRPr="00832A68" w:rsidRDefault="007E79DD" w:rsidP="00451FC0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832A68">
              <w:rPr>
                <w:sz w:val="24"/>
                <w:szCs w:val="24"/>
                <w:lang w:eastAsia="en-US"/>
              </w:rPr>
              <w:t>Первенство Алтайског</w:t>
            </w:r>
            <w:r>
              <w:rPr>
                <w:sz w:val="24"/>
                <w:szCs w:val="24"/>
                <w:lang w:eastAsia="en-US"/>
              </w:rPr>
              <w:t>о края по волейболу среди девушек 2007-2008 г.р.</w:t>
            </w:r>
          </w:p>
        </w:tc>
        <w:tc>
          <w:tcPr>
            <w:tcW w:w="1152" w:type="pct"/>
          </w:tcPr>
          <w:p w:rsidR="000457A2" w:rsidRDefault="007E79DD" w:rsidP="0004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Новоалтайск</w:t>
            </w:r>
            <w:r w:rsidRPr="009835C1">
              <w:rPr>
                <w:sz w:val="24"/>
                <w:szCs w:val="24"/>
              </w:rPr>
              <w:t xml:space="preserve">, </w:t>
            </w:r>
          </w:p>
          <w:p w:rsidR="000457A2" w:rsidRDefault="007E79DD" w:rsidP="0004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«Олимпийского резерва</w:t>
            </w:r>
            <w:r w:rsidRPr="009835C1">
              <w:rPr>
                <w:sz w:val="24"/>
                <w:szCs w:val="24"/>
              </w:rPr>
              <w:t xml:space="preserve">, </w:t>
            </w:r>
          </w:p>
          <w:p w:rsidR="007E79DD" w:rsidRPr="000457A2" w:rsidRDefault="007E79DD" w:rsidP="000457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Партизанская</w:t>
            </w:r>
            <w:r w:rsidRPr="009835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898" w:type="pct"/>
          </w:tcPr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Лазарев Н.А.</w:t>
            </w:r>
          </w:p>
        </w:tc>
        <w:tc>
          <w:tcPr>
            <w:tcW w:w="704" w:type="pct"/>
          </w:tcPr>
          <w:p w:rsidR="007E79DD" w:rsidRPr="00B85993" w:rsidRDefault="007E79DD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не</w:t>
            </w:r>
          </w:p>
          <w:p w:rsidR="007E79DD" w:rsidRPr="00B85993" w:rsidRDefault="007E79DD" w:rsidP="007E79DD">
            <w:pPr>
              <w:suppressAutoHyphens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7E79DD" w:rsidRPr="0053037C" w:rsidTr="00E26426">
        <w:trPr>
          <w:trHeight w:val="19"/>
        </w:trPr>
        <w:tc>
          <w:tcPr>
            <w:tcW w:w="384" w:type="pct"/>
            <w:vAlign w:val="center"/>
          </w:tcPr>
          <w:p w:rsidR="007E79DD" w:rsidRPr="007E10A3" w:rsidRDefault="000457A2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11–</w:t>
            </w:r>
            <w:r w:rsidR="007E79DD" w:rsidRPr="007E1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" w:type="pct"/>
            <w:vAlign w:val="center"/>
          </w:tcPr>
          <w:p w:rsidR="007E79DD" w:rsidRPr="007E10A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:</w:t>
            </w:r>
            <w:r w:rsidRPr="007E10A3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477" w:type="pct"/>
          </w:tcPr>
          <w:p w:rsidR="007E79DD" w:rsidRPr="007E10A3" w:rsidRDefault="007E79DD" w:rsidP="00451FC0">
            <w:pPr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 xml:space="preserve">Краевые соревнования по баскетболу </w:t>
            </w:r>
            <w:r w:rsidRPr="007E10A3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7E10A3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10A3">
                <w:rPr>
                  <w:color w:val="000000"/>
                  <w:sz w:val="24"/>
                  <w:szCs w:val="24"/>
                </w:rPr>
                <w:t>2007 г</w:t>
              </w:r>
            </w:smartTag>
            <w:r w:rsidRPr="007E10A3">
              <w:rPr>
                <w:color w:val="000000"/>
                <w:sz w:val="24"/>
                <w:szCs w:val="24"/>
              </w:rPr>
              <w:t>.р.</w:t>
            </w:r>
          </w:p>
        </w:tc>
        <w:tc>
          <w:tcPr>
            <w:tcW w:w="1152" w:type="pct"/>
            <w:vAlign w:val="center"/>
          </w:tcPr>
          <w:p w:rsidR="007E79DD" w:rsidRPr="007E10A3" w:rsidRDefault="007E79DD" w:rsidP="00451FC0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г. Рубцовск</w:t>
            </w:r>
            <w:r w:rsidR="00451FC0">
              <w:rPr>
                <w:color w:val="000000"/>
                <w:sz w:val="24"/>
                <w:szCs w:val="24"/>
              </w:rPr>
              <w:t>,</w:t>
            </w:r>
          </w:p>
          <w:p w:rsidR="007E79DD" w:rsidRPr="007E10A3" w:rsidRDefault="007E79DD" w:rsidP="00451FC0">
            <w:pPr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с/к «Юбилейный»</w:t>
            </w:r>
            <w:r w:rsidR="00451FC0">
              <w:rPr>
                <w:color w:val="000000"/>
                <w:sz w:val="24"/>
                <w:szCs w:val="24"/>
              </w:rPr>
              <w:t>,</w:t>
            </w:r>
          </w:p>
          <w:p w:rsidR="007E79DD" w:rsidRPr="007E10A3" w:rsidRDefault="007E79DD" w:rsidP="00451FC0">
            <w:pPr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ул. Ленина 203</w:t>
            </w:r>
          </w:p>
        </w:tc>
        <w:tc>
          <w:tcPr>
            <w:tcW w:w="898" w:type="pct"/>
          </w:tcPr>
          <w:p w:rsidR="007E79DD" w:rsidRPr="00DD4B64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Перфильев А.А.</w:t>
            </w:r>
          </w:p>
          <w:p w:rsidR="007E79DD" w:rsidRPr="00DD4B64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Федорущенко Л.Н.</w:t>
            </w:r>
          </w:p>
        </w:tc>
        <w:tc>
          <w:tcPr>
            <w:tcW w:w="704" w:type="pct"/>
          </w:tcPr>
          <w:p w:rsidR="007E79DD" w:rsidRPr="00DD4B64" w:rsidRDefault="007E79DD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не</w:t>
            </w:r>
          </w:p>
          <w:p w:rsidR="007E79DD" w:rsidRPr="00DD4B64" w:rsidRDefault="007E79DD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" w:type="pct"/>
          </w:tcPr>
          <w:p w:rsidR="007E79DD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Pr="00B85993" w:rsidRDefault="007E79DD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Алтайского края  по зимней подледной ловле рыбы (спорт глухих)</w:t>
            </w:r>
          </w:p>
        </w:tc>
        <w:tc>
          <w:tcPr>
            <w:tcW w:w="1152" w:type="pct"/>
          </w:tcPr>
          <w:p w:rsidR="007E79DD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Павловский район, озеро Шахи</w:t>
            </w:r>
          </w:p>
        </w:tc>
        <w:tc>
          <w:tcPr>
            <w:tcW w:w="898" w:type="pct"/>
          </w:tcPr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Глазкова А.С.</w:t>
            </w:r>
          </w:p>
        </w:tc>
        <w:tc>
          <w:tcPr>
            <w:tcW w:w="704" w:type="pct"/>
          </w:tcPr>
          <w:p w:rsidR="007E79DD" w:rsidRPr="00B85993" w:rsidRDefault="007E79DD" w:rsidP="007E79D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не </w:t>
            </w:r>
          </w:p>
          <w:p w:rsidR="007E79DD" w:rsidRPr="00B85993" w:rsidRDefault="007E79DD" w:rsidP="007E79D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</w:t>
            </w:r>
            <w:r w:rsidRPr="00B85993">
              <w:rPr>
                <w:color w:val="000000"/>
                <w:sz w:val="24"/>
                <w:szCs w:val="24"/>
              </w:rPr>
              <w:t>у</w:t>
            </w:r>
            <w:r w:rsidRPr="00B85993">
              <w:rPr>
                <w:color w:val="000000"/>
                <w:sz w:val="24"/>
                <w:szCs w:val="24"/>
              </w:rPr>
              <w:t>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Pr="00B8599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85" w:type="pct"/>
          </w:tcPr>
          <w:p w:rsidR="007E79DD" w:rsidRPr="00B8599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477" w:type="pct"/>
          </w:tcPr>
          <w:p w:rsidR="007E79DD" w:rsidRPr="00B85993" w:rsidRDefault="007E79DD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Краевые соревнования «Посвященные памяти И. Громовой»</w:t>
            </w:r>
          </w:p>
        </w:tc>
        <w:tc>
          <w:tcPr>
            <w:tcW w:w="1152" w:type="pct"/>
          </w:tcPr>
          <w:p w:rsidR="007E79DD" w:rsidRPr="00B85993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г. Рубцовск, </w:t>
            </w:r>
          </w:p>
          <w:p w:rsidR="007E79DD" w:rsidRPr="00B85993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СК «Юбилейный, </w:t>
            </w:r>
          </w:p>
          <w:p w:rsidR="007E79DD" w:rsidRPr="00B85993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пр. Ленина, 203 </w:t>
            </w:r>
          </w:p>
        </w:tc>
        <w:tc>
          <w:tcPr>
            <w:tcW w:w="898" w:type="pct"/>
          </w:tcPr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Глазкова А.С.</w:t>
            </w:r>
          </w:p>
        </w:tc>
        <w:tc>
          <w:tcPr>
            <w:tcW w:w="704" w:type="pct"/>
          </w:tcPr>
          <w:p w:rsidR="007E79DD" w:rsidRPr="00B85993" w:rsidRDefault="007E79DD" w:rsidP="007E79D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не </w:t>
            </w:r>
          </w:p>
          <w:p w:rsidR="007E79DD" w:rsidRPr="00B85993" w:rsidRDefault="007E79DD" w:rsidP="007E79D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</w:t>
            </w:r>
            <w:r w:rsidRPr="00B85993">
              <w:rPr>
                <w:color w:val="000000"/>
                <w:sz w:val="24"/>
                <w:szCs w:val="24"/>
              </w:rPr>
              <w:t>у</w:t>
            </w:r>
            <w:r w:rsidRPr="00B85993">
              <w:rPr>
                <w:color w:val="000000"/>
                <w:sz w:val="24"/>
                <w:szCs w:val="24"/>
              </w:rPr>
              <w:t>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Pr="00B8599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85" w:type="pct"/>
          </w:tcPr>
          <w:p w:rsidR="007E79DD" w:rsidRPr="00B8599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B85993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477" w:type="pct"/>
          </w:tcPr>
          <w:p w:rsidR="007E79DD" w:rsidRPr="00B85993" w:rsidRDefault="007E79DD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Алтай</w:t>
            </w:r>
            <w:r w:rsidRPr="00B85993">
              <w:rPr>
                <w:color w:val="000000"/>
                <w:sz w:val="24"/>
                <w:szCs w:val="24"/>
              </w:rPr>
              <w:t xml:space="preserve"> края</w:t>
            </w:r>
            <w:r>
              <w:rPr>
                <w:color w:val="000000"/>
                <w:sz w:val="24"/>
                <w:szCs w:val="24"/>
              </w:rPr>
              <w:t xml:space="preserve"> юноши и девушки до 21 года «Свободная </w:t>
            </w:r>
            <w:r w:rsidR="00451FC0">
              <w:rPr>
                <w:color w:val="000000"/>
                <w:sz w:val="24"/>
                <w:szCs w:val="24"/>
              </w:rPr>
              <w:t>пирамида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85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</w:tcPr>
          <w:p w:rsidR="00FD1245" w:rsidRDefault="007E79DD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Барнаул, </w:t>
            </w:r>
          </w:p>
          <w:p w:rsidR="00FD1245" w:rsidRDefault="00FD1245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СБЦ «Богема»,</w:t>
            </w:r>
          </w:p>
          <w:p w:rsidR="007E79DD" w:rsidRPr="00B85993" w:rsidRDefault="00FD1245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пр. </w:t>
            </w:r>
            <w:r w:rsidR="007E79DD">
              <w:rPr>
                <w:color w:val="000000"/>
                <w:sz w:val="24"/>
                <w:szCs w:val="24"/>
              </w:rPr>
              <w:t>Ленина, 106/1</w:t>
            </w:r>
          </w:p>
        </w:tc>
        <w:tc>
          <w:tcPr>
            <w:tcW w:w="898" w:type="pct"/>
          </w:tcPr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7E79DD" w:rsidRPr="006622D1" w:rsidRDefault="007E79DD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Глазкова А.С.</w:t>
            </w:r>
          </w:p>
        </w:tc>
        <w:tc>
          <w:tcPr>
            <w:tcW w:w="704" w:type="pct"/>
          </w:tcPr>
          <w:p w:rsidR="007E79DD" w:rsidRPr="00B85993" w:rsidRDefault="007E79DD" w:rsidP="007E79D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не </w:t>
            </w:r>
          </w:p>
          <w:p w:rsidR="007E79DD" w:rsidRPr="00B85993" w:rsidRDefault="007E79DD" w:rsidP="007E79D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</w:t>
            </w:r>
            <w:r w:rsidRPr="00B85993">
              <w:rPr>
                <w:color w:val="000000"/>
                <w:sz w:val="24"/>
                <w:szCs w:val="24"/>
              </w:rPr>
              <w:t>у</w:t>
            </w:r>
            <w:r w:rsidRPr="00B85993">
              <w:rPr>
                <w:color w:val="000000"/>
                <w:sz w:val="24"/>
                <w:szCs w:val="24"/>
              </w:rPr>
              <w:t>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" w:type="pct"/>
          </w:tcPr>
          <w:p w:rsidR="007E79DD" w:rsidRPr="00A93D83" w:rsidRDefault="007E79DD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451FC0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7" w:type="pct"/>
          </w:tcPr>
          <w:p w:rsidR="007E79DD" w:rsidRPr="005467F3" w:rsidRDefault="007E79DD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Рейтинговые соревнования Алтайского края по боулингу (2 этап)</w:t>
            </w:r>
          </w:p>
        </w:tc>
        <w:tc>
          <w:tcPr>
            <w:tcW w:w="1152" w:type="pct"/>
          </w:tcPr>
          <w:p w:rsidR="007E79DD" w:rsidRPr="005835C8" w:rsidRDefault="007E79DD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Барнаул </w:t>
            </w:r>
            <w:r>
              <w:rPr>
                <w:color w:val="000000"/>
                <w:sz w:val="24"/>
                <w:szCs w:val="24"/>
              </w:rPr>
              <w:t>БЦ «Арена-парк», ул. Павловский тракт,188</w:t>
            </w:r>
          </w:p>
        </w:tc>
        <w:tc>
          <w:tcPr>
            <w:tcW w:w="898" w:type="pct"/>
          </w:tcPr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FD1245">
              <w:rPr>
                <w:color w:val="000000"/>
              </w:rPr>
              <w:t>.</w:t>
            </w:r>
          </w:p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5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Кубок края по шахматам в дисциплине - блиц</w:t>
            </w:r>
          </w:p>
        </w:tc>
        <w:tc>
          <w:tcPr>
            <w:tcW w:w="1152" w:type="pct"/>
          </w:tcPr>
          <w:p w:rsidR="007E79DD" w:rsidRDefault="007E79DD" w:rsidP="00451FC0">
            <w:pPr>
              <w:suppressAutoHyphens/>
              <w:rPr>
                <w:color w:val="000000"/>
                <w:sz w:val="22"/>
                <w:szCs w:val="22"/>
              </w:rPr>
            </w:pPr>
            <w:r w:rsidRPr="00DA745C">
              <w:rPr>
                <w:color w:val="000000"/>
                <w:sz w:val="22"/>
                <w:szCs w:val="22"/>
              </w:rPr>
              <w:t>г. Барнаул,</w:t>
            </w:r>
          </w:p>
          <w:p w:rsidR="007E79DD" w:rsidRDefault="00FD1245" w:rsidP="00FD1245">
            <w:pPr>
              <w:suppressAutoHyphens/>
              <w:rPr>
                <w:rFonts w:eastAsia="yandex-sans"/>
                <w:sz w:val="24"/>
                <w:szCs w:val="24"/>
              </w:rPr>
            </w:pPr>
            <w:r w:rsidRPr="00DA745C">
              <w:rPr>
                <w:color w:val="000000"/>
                <w:sz w:val="22"/>
                <w:szCs w:val="22"/>
              </w:rPr>
              <w:t>Краевой шахматный клуб</w:t>
            </w:r>
            <w:r>
              <w:rPr>
                <w:color w:val="000000"/>
                <w:sz w:val="22"/>
                <w:szCs w:val="22"/>
              </w:rPr>
              <w:t>, ул. Гоголя, 42</w:t>
            </w:r>
          </w:p>
        </w:tc>
        <w:tc>
          <w:tcPr>
            <w:tcW w:w="898" w:type="pct"/>
          </w:tcPr>
          <w:p w:rsidR="007E79DD" w:rsidRPr="00A7703F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A7703F">
              <w:rPr>
                <w:sz w:val="24"/>
                <w:szCs w:val="24"/>
              </w:rPr>
              <w:t>Перфильев А.А.</w:t>
            </w:r>
          </w:p>
          <w:p w:rsidR="007E79DD" w:rsidRPr="003924BA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7E79DD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385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Pr="00432F51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Чемпионат и Первенство края по кинологическому спорту в дисциплине</w:t>
            </w:r>
          </w:p>
        </w:tc>
        <w:tc>
          <w:tcPr>
            <w:tcW w:w="1152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по назначению</w:t>
            </w:r>
          </w:p>
        </w:tc>
        <w:tc>
          <w:tcPr>
            <w:tcW w:w="898" w:type="pct"/>
          </w:tcPr>
          <w:p w:rsidR="007E79DD" w:rsidRPr="003924BA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Перфильев А.А.</w:t>
            </w:r>
          </w:p>
          <w:p w:rsidR="007E79DD" w:rsidRPr="00A7703F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7E79DD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385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Чемпионат края по спортивному ориентированию среди ветеранов</w:t>
            </w:r>
          </w:p>
        </w:tc>
        <w:tc>
          <w:tcPr>
            <w:tcW w:w="1152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по назначению</w:t>
            </w:r>
          </w:p>
        </w:tc>
        <w:tc>
          <w:tcPr>
            <w:tcW w:w="898" w:type="pct"/>
          </w:tcPr>
          <w:p w:rsidR="007E79DD" w:rsidRPr="003924BA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Перфильев А.А.</w:t>
            </w:r>
          </w:p>
          <w:p w:rsidR="007E79DD" w:rsidRPr="003924BA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Фурс Я.В</w:t>
            </w:r>
            <w:r w:rsidR="00451FC0">
              <w:rPr>
                <w:sz w:val="24"/>
                <w:szCs w:val="24"/>
              </w:rPr>
              <w:t>.</w:t>
            </w:r>
          </w:p>
        </w:tc>
        <w:tc>
          <w:tcPr>
            <w:tcW w:w="704" w:type="pct"/>
          </w:tcPr>
          <w:p w:rsidR="007E79DD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5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Default="007E79DD" w:rsidP="00B1008E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Кубок</w:t>
            </w:r>
            <w:r w:rsidR="00B1008E">
              <w:rPr>
                <w:rFonts w:eastAsia="yandex-sans"/>
                <w:sz w:val="24"/>
                <w:szCs w:val="24"/>
              </w:rPr>
              <w:t xml:space="preserve"> края по шахматам в дисциплине «</w:t>
            </w:r>
            <w:r>
              <w:rPr>
                <w:rFonts w:eastAsia="yandex-sans"/>
                <w:sz w:val="24"/>
                <w:szCs w:val="24"/>
              </w:rPr>
              <w:t>быстрые шахматы</w:t>
            </w:r>
            <w:r w:rsidR="00B1008E">
              <w:rPr>
                <w:rFonts w:eastAsia="yandex-sans"/>
                <w:sz w:val="24"/>
                <w:szCs w:val="24"/>
              </w:rPr>
              <w:t>»</w:t>
            </w:r>
          </w:p>
        </w:tc>
        <w:tc>
          <w:tcPr>
            <w:tcW w:w="1152" w:type="pct"/>
          </w:tcPr>
          <w:p w:rsidR="007E79DD" w:rsidRDefault="007E79DD" w:rsidP="00451FC0">
            <w:pPr>
              <w:suppressAutoHyphens/>
              <w:rPr>
                <w:color w:val="000000"/>
                <w:sz w:val="22"/>
                <w:szCs w:val="22"/>
              </w:rPr>
            </w:pPr>
            <w:r w:rsidRPr="00DA745C">
              <w:rPr>
                <w:color w:val="000000"/>
                <w:sz w:val="22"/>
                <w:szCs w:val="22"/>
              </w:rPr>
              <w:t>г. Барнаул,</w:t>
            </w:r>
          </w:p>
          <w:p w:rsidR="007E79DD" w:rsidRDefault="00451FC0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Краевой шахматный клуб, ул. Гоголя, 42</w:t>
            </w:r>
          </w:p>
        </w:tc>
        <w:tc>
          <w:tcPr>
            <w:tcW w:w="898" w:type="pct"/>
          </w:tcPr>
          <w:p w:rsidR="007E79DD" w:rsidRPr="003924BA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Перфильев А.А.</w:t>
            </w:r>
          </w:p>
          <w:p w:rsidR="007E79DD" w:rsidRPr="003924BA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7E79DD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" w:type="pct"/>
          </w:tcPr>
          <w:p w:rsidR="007E79DD" w:rsidRDefault="00B1008E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</w:t>
            </w:r>
            <w:r w:rsidR="007E79D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7E79DD" w:rsidRDefault="007E79DD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края по бодибилдингу</w:t>
            </w:r>
          </w:p>
        </w:tc>
        <w:tc>
          <w:tcPr>
            <w:tcW w:w="1152" w:type="pct"/>
          </w:tcPr>
          <w:p w:rsidR="007E79DD" w:rsidRDefault="007E79DD" w:rsidP="00E0713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Барнаул, </w:t>
            </w:r>
            <w:r w:rsidR="00E071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КЦ «Сибирь»,</w:t>
            </w:r>
            <w:r w:rsidR="00E0713A">
              <w:rPr>
                <w:sz w:val="22"/>
                <w:szCs w:val="22"/>
              </w:rPr>
              <w:t xml:space="preserve"> пр.</w:t>
            </w:r>
            <w:r>
              <w:rPr>
                <w:sz w:val="22"/>
                <w:szCs w:val="22"/>
              </w:rPr>
              <w:t xml:space="preserve"> Ленина, 7</w:t>
            </w:r>
          </w:p>
        </w:tc>
        <w:tc>
          <w:tcPr>
            <w:tcW w:w="898" w:type="pct"/>
          </w:tcPr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3E0423">
              <w:rPr>
                <w:color w:val="000000"/>
              </w:rPr>
              <w:t>.</w:t>
            </w:r>
          </w:p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385" w:type="pct"/>
          </w:tcPr>
          <w:p w:rsidR="007E79DD" w:rsidRDefault="007E79DD" w:rsidP="007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Первенство края по индорхоккею среди юношей и девушек</w:t>
            </w:r>
          </w:p>
        </w:tc>
        <w:tc>
          <w:tcPr>
            <w:tcW w:w="1152" w:type="pct"/>
          </w:tcPr>
          <w:p w:rsidR="007E79DD" w:rsidRDefault="007E79DD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 xml:space="preserve">г. Барнаул, </w:t>
            </w:r>
          </w:p>
          <w:p w:rsidR="007E79DD" w:rsidRPr="00DA745C" w:rsidRDefault="007E79DD" w:rsidP="00451FC0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rFonts w:eastAsia="yandex-sans"/>
                <w:sz w:val="24"/>
                <w:szCs w:val="24"/>
              </w:rPr>
              <w:t>ул. Малахова, 134-а.</w:t>
            </w:r>
          </w:p>
        </w:tc>
        <w:tc>
          <w:tcPr>
            <w:tcW w:w="898" w:type="pct"/>
          </w:tcPr>
          <w:p w:rsidR="007E79DD" w:rsidRPr="003924BA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Перфильев А.А.</w:t>
            </w:r>
          </w:p>
          <w:p w:rsidR="007E79DD" w:rsidRPr="003924BA" w:rsidRDefault="007E79DD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7E79DD" w:rsidRDefault="007E79DD" w:rsidP="007E79D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7E79DD" w:rsidRPr="0053037C" w:rsidTr="00633717">
        <w:trPr>
          <w:trHeight w:val="19"/>
        </w:trPr>
        <w:tc>
          <w:tcPr>
            <w:tcW w:w="384" w:type="pct"/>
            <w:vAlign w:val="center"/>
          </w:tcPr>
          <w:p w:rsidR="007E79DD" w:rsidRPr="007E10A3" w:rsidRDefault="003E0423" w:rsidP="003E0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7E79DD" w:rsidRPr="007E10A3">
              <w:rPr>
                <w:color w:val="000000"/>
                <w:sz w:val="24"/>
                <w:szCs w:val="24"/>
              </w:rPr>
              <w:t>–20</w:t>
            </w:r>
          </w:p>
        </w:tc>
        <w:tc>
          <w:tcPr>
            <w:tcW w:w="385" w:type="pct"/>
            <w:vAlign w:val="center"/>
          </w:tcPr>
          <w:p w:rsidR="007E79DD" w:rsidRPr="007E10A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19</w:t>
            </w:r>
          </w:p>
          <w:p w:rsidR="007E79DD" w:rsidRPr="007E10A3" w:rsidRDefault="007E79DD" w:rsidP="007E79DD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:</w:t>
            </w:r>
            <w:r w:rsidRPr="007E10A3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477" w:type="pct"/>
          </w:tcPr>
          <w:p w:rsidR="007E79DD" w:rsidRPr="007E10A3" w:rsidRDefault="007E79DD" w:rsidP="00451FC0">
            <w:pPr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 xml:space="preserve">Краевые соревнования по дзюдо </w:t>
            </w:r>
            <w:r w:rsidRPr="007E10A3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7E10A3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2009-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E10A3">
                <w:rPr>
                  <w:color w:val="000000"/>
                  <w:sz w:val="24"/>
                  <w:szCs w:val="24"/>
                </w:rPr>
                <w:lastRenderedPageBreak/>
                <w:t>2010 г</w:t>
              </w:r>
            </w:smartTag>
            <w:r w:rsidRPr="007E10A3">
              <w:rPr>
                <w:color w:val="000000"/>
                <w:sz w:val="24"/>
                <w:szCs w:val="24"/>
              </w:rPr>
              <w:t>.р.</w:t>
            </w:r>
          </w:p>
        </w:tc>
        <w:tc>
          <w:tcPr>
            <w:tcW w:w="1152" w:type="pct"/>
            <w:vAlign w:val="center"/>
          </w:tcPr>
          <w:p w:rsidR="007E79DD" w:rsidRPr="007E10A3" w:rsidRDefault="007E79DD" w:rsidP="00451FC0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lastRenderedPageBreak/>
              <w:t>г. Барнаул</w:t>
            </w:r>
          </w:p>
          <w:p w:rsidR="007E79DD" w:rsidRDefault="007E79DD" w:rsidP="00451FC0">
            <w:pPr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АУОР</w:t>
            </w:r>
          </w:p>
          <w:p w:rsidR="007E79DD" w:rsidRPr="007E10A3" w:rsidRDefault="007E79DD" w:rsidP="00451FC0">
            <w:pPr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 xml:space="preserve"> ул. Тимуровская 15</w:t>
            </w:r>
          </w:p>
          <w:p w:rsidR="007E79DD" w:rsidRPr="007E10A3" w:rsidRDefault="007E79DD" w:rsidP="00451FC0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7E79DD" w:rsidRPr="00DD4B64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Перфильев А.А.</w:t>
            </w:r>
          </w:p>
          <w:p w:rsidR="007E79DD" w:rsidRPr="00DD4B64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Федорущенко Л.Н.</w:t>
            </w:r>
          </w:p>
        </w:tc>
        <w:tc>
          <w:tcPr>
            <w:tcW w:w="704" w:type="pct"/>
          </w:tcPr>
          <w:p w:rsidR="007E79DD" w:rsidRPr="00DD4B64" w:rsidRDefault="007E79DD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не</w:t>
            </w:r>
          </w:p>
          <w:p w:rsidR="007E79DD" w:rsidRPr="00DD4B64" w:rsidRDefault="007E79DD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7E79DD" w:rsidRPr="0053037C" w:rsidTr="00DB44A3">
        <w:trPr>
          <w:trHeight w:val="19"/>
        </w:trPr>
        <w:tc>
          <w:tcPr>
            <w:tcW w:w="384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19-21 </w:t>
            </w:r>
          </w:p>
        </w:tc>
        <w:tc>
          <w:tcPr>
            <w:tcW w:w="385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3D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93D83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477" w:type="pct"/>
          </w:tcPr>
          <w:p w:rsidR="007E79DD" w:rsidRPr="005467F3" w:rsidRDefault="007E79DD" w:rsidP="00451FC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турнир по греко-римской борьбе памяти Н.И. Щеклина </w:t>
            </w:r>
          </w:p>
        </w:tc>
        <w:tc>
          <w:tcPr>
            <w:tcW w:w="1152" w:type="pct"/>
          </w:tcPr>
          <w:p w:rsidR="003E0423" w:rsidRDefault="007E79DD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Барнаул, </w:t>
            </w:r>
          </w:p>
          <w:p w:rsidR="007E79DD" w:rsidRDefault="007E79DD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 «Победа», </w:t>
            </w:r>
          </w:p>
          <w:p w:rsidR="007E79DD" w:rsidRDefault="007E79DD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А. Петрова, 146 г</w:t>
            </w:r>
          </w:p>
        </w:tc>
        <w:tc>
          <w:tcPr>
            <w:tcW w:w="898" w:type="pct"/>
          </w:tcPr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3E0423">
              <w:rPr>
                <w:color w:val="000000"/>
              </w:rPr>
              <w:t>.</w:t>
            </w:r>
          </w:p>
          <w:p w:rsidR="007E79DD" w:rsidRPr="00F23E02" w:rsidRDefault="007E79DD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7E79DD" w:rsidRPr="00A93D83" w:rsidRDefault="007E79DD" w:rsidP="007E79DD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93D83">
              <w:rPr>
                <w:sz w:val="24"/>
                <w:szCs w:val="24"/>
              </w:rPr>
              <w:t>не</w:t>
            </w:r>
          </w:p>
          <w:p w:rsidR="007E79DD" w:rsidRPr="00A93D83" w:rsidRDefault="007E79DD" w:rsidP="007E79DD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3D83">
              <w:rPr>
                <w:sz w:val="24"/>
                <w:szCs w:val="24"/>
              </w:rPr>
              <w:t>планируется</w:t>
            </w:r>
          </w:p>
        </w:tc>
      </w:tr>
      <w:tr w:rsidR="00451FC0" w:rsidRPr="0053037C" w:rsidTr="00DB44A3">
        <w:trPr>
          <w:trHeight w:val="19"/>
        </w:trPr>
        <w:tc>
          <w:tcPr>
            <w:tcW w:w="384" w:type="pct"/>
          </w:tcPr>
          <w:p w:rsidR="00451FC0" w:rsidRPr="00B85993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" w:type="pct"/>
          </w:tcPr>
          <w:p w:rsidR="00451FC0" w:rsidRPr="00B85993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451FC0" w:rsidRPr="00B85993" w:rsidRDefault="00451FC0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Алтай</w:t>
            </w:r>
            <w:r w:rsidRPr="00B85993">
              <w:rPr>
                <w:color w:val="000000"/>
                <w:sz w:val="24"/>
                <w:szCs w:val="24"/>
              </w:rPr>
              <w:t xml:space="preserve"> края</w:t>
            </w:r>
            <w:r>
              <w:rPr>
                <w:color w:val="000000"/>
                <w:sz w:val="24"/>
                <w:szCs w:val="24"/>
              </w:rPr>
              <w:t xml:space="preserve"> «Свободная </w:t>
            </w:r>
            <w:r w:rsidR="003E0423">
              <w:rPr>
                <w:color w:val="000000"/>
                <w:sz w:val="24"/>
                <w:szCs w:val="24"/>
              </w:rPr>
              <w:t>пирамида</w:t>
            </w:r>
            <w:r>
              <w:rPr>
                <w:color w:val="000000"/>
                <w:sz w:val="24"/>
                <w:szCs w:val="24"/>
              </w:rPr>
              <w:t>» (спорт глухих)</w:t>
            </w:r>
          </w:p>
        </w:tc>
        <w:tc>
          <w:tcPr>
            <w:tcW w:w="1152" w:type="pct"/>
          </w:tcPr>
          <w:p w:rsidR="003E0423" w:rsidRDefault="003E0423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Барнаул,</w:t>
            </w:r>
          </w:p>
          <w:p w:rsidR="003E0423" w:rsidRDefault="00451FC0" w:rsidP="003E042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СБЦ «Богема</w:t>
            </w:r>
            <w:r w:rsidR="003E0423">
              <w:rPr>
                <w:color w:val="000000"/>
                <w:sz w:val="24"/>
                <w:szCs w:val="24"/>
              </w:rPr>
              <w:t>»,</w:t>
            </w:r>
          </w:p>
          <w:p w:rsidR="00451FC0" w:rsidRPr="00B85993" w:rsidRDefault="003E0423" w:rsidP="003E042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Пр. </w:t>
            </w:r>
            <w:r w:rsidR="00451FC0">
              <w:rPr>
                <w:color w:val="000000"/>
                <w:sz w:val="24"/>
                <w:szCs w:val="24"/>
              </w:rPr>
              <w:t>Ленина, 106/1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Глазкова А.С.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не </w:t>
            </w:r>
          </w:p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</w:t>
            </w:r>
            <w:r w:rsidRPr="00B85993">
              <w:rPr>
                <w:color w:val="000000"/>
                <w:sz w:val="24"/>
                <w:szCs w:val="24"/>
              </w:rPr>
              <w:t>у</w:t>
            </w:r>
            <w:r w:rsidRPr="00B85993">
              <w:rPr>
                <w:color w:val="000000"/>
                <w:sz w:val="24"/>
                <w:szCs w:val="24"/>
              </w:rPr>
              <w:t>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85" w:type="pct"/>
          </w:tcPr>
          <w:p w:rsidR="00451FC0" w:rsidRDefault="003E0423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="00451FC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451FC0" w:rsidRDefault="00451FC0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по дзюдо памяти С. Ильяшенко</w:t>
            </w:r>
          </w:p>
        </w:tc>
        <w:tc>
          <w:tcPr>
            <w:tcW w:w="1152" w:type="pct"/>
          </w:tcPr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898" w:type="pct"/>
          </w:tcPr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3E0423">
              <w:rPr>
                <w:color w:val="000000"/>
              </w:rPr>
              <w:t>.</w:t>
            </w:r>
          </w:p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451FC0" w:rsidRPr="00A93D83" w:rsidRDefault="00451FC0" w:rsidP="00451FC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" w:type="pct"/>
          </w:tcPr>
          <w:p w:rsidR="00451FC0" w:rsidRDefault="003E0423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="00451FC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451FC0" w:rsidRDefault="00451FC0" w:rsidP="00E0713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</w:t>
            </w:r>
            <w:r w:rsidR="00E0713A">
              <w:rPr>
                <w:sz w:val="22"/>
                <w:szCs w:val="22"/>
              </w:rPr>
              <w:t>ования по дзюдо памяти ЗТР В.А. Н</w:t>
            </w:r>
            <w:r>
              <w:rPr>
                <w:sz w:val="22"/>
                <w:szCs w:val="22"/>
              </w:rPr>
              <w:t>овикова</w:t>
            </w:r>
          </w:p>
        </w:tc>
        <w:tc>
          <w:tcPr>
            <w:tcW w:w="1152" w:type="pct"/>
          </w:tcPr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898" w:type="pct"/>
          </w:tcPr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3E0423">
              <w:rPr>
                <w:color w:val="000000"/>
              </w:rPr>
              <w:t>.</w:t>
            </w:r>
          </w:p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451FC0" w:rsidRPr="00A93D83" w:rsidRDefault="00451FC0" w:rsidP="00451FC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5" w:type="pct"/>
          </w:tcPr>
          <w:p w:rsidR="00451FC0" w:rsidRDefault="00451FC0" w:rsidP="0045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451FC0" w:rsidRDefault="00451FC0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Чемпионат края по зимнему плаванию</w:t>
            </w:r>
          </w:p>
        </w:tc>
        <w:tc>
          <w:tcPr>
            <w:tcW w:w="1152" w:type="pct"/>
          </w:tcPr>
          <w:p w:rsidR="00451FC0" w:rsidRPr="00DA745C" w:rsidRDefault="003E0423" w:rsidP="00E0713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Барнаул, </w:t>
            </w:r>
            <w:r w:rsidR="00451FC0">
              <w:rPr>
                <w:color w:val="000000"/>
                <w:sz w:val="22"/>
                <w:szCs w:val="22"/>
              </w:rPr>
              <w:t>Шоссе Ленточный бор, 24а.</w:t>
            </w:r>
          </w:p>
        </w:tc>
        <w:tc>
          <w:tcPr>
            <w:tcW w:w="898" w:type="pct"/>
          </w:tcPr>
          <w:p w:rsidR="00451FC0" w:rsidRPr="003924BA" w:rsidRDefault="00451FC0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Перфильев А.А.</w:t>
            </w:r>
          </w:p>
          <w:p w:rsidR="00451FC0" w:rsidRPr="003924BA" w:rsidRDefault="00451FC0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Фурс Я.В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4" w:type="pct"/>
          </w:tcPr>
          <w:p w:rsidR="00451FC0" w:rsidRDefault="00451FC0" w:rsidP="00451F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385" w:type="pct"/>
          </w:tcPr>
          <w:p w:rsidR="00451FC0" w:rsidRDefault="00451FC0" w:rsidP="0045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451FC0" w:rsidRDefault="00451FC0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Кубок края по спортивному ориентированию в дисциплине лыжная гонка – лонг, лыжная гонка лонг – общий старт.</w:t>
            </w:r>
          </w:p>
        </w:tc>
        <w:tc>
          <w:tcPr>
            <w:tcW w:w="1152" w:type="pct"/>
          </w:tcPr>
          <w:p w:rsidR="00451FC0" w:rsidRDefault="00451FC0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898" w:type="pct"/>
          </w:tcPr>
          <w:p w:rsidR="00451FC0" w:rsidRPr="003924BA" w:rsidRDefault="00451FC0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Перфильев А.А.</w:t>
            </w:r>
          </w:p>
          <w:p w:rsidR="00451FC0" w:rsidRPr="003924BA" w:rsidRDefault="00451FC0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451FC0" w:rsidRDefault="00451FC0" w:rsidP="00451F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85" w:type="pct"/>
          </w:tcPr>
          <w:p w:rsidR="00451FC0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77" w:type="pct"/>
          </w:tcPr>
          <w:p w:rsidR="00451FC0" w:rsidRPr="00832A68" w:rsidRDefault="00451FC0" w:rsidP="00451FC0">
            <w:pPr>
              <w:suppressAutoHyphens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Первенство Алтайского края по каратэ среди юношей и девушек 10-13 лет</w:t>
            </w:r>
          </w:p>
        </w:tc>
        <w:tc>
          <w:tcPr>
            <w:tcW w:w="1152" w:type="pct"/>
          </w:tcPr>
          <w:p w:rsidR="00451FC0" w:rsidRDefault="00451FC0" w:rsidP="003E04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Барнаул</w:t>
            </w:r>
            <w:r w:rsidRPr="001234D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  <w:t xml:space="preserve"> СК «Победа»</w:t>
            </w:r>
            <w:r w:rsidRPr="00847FA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3E0423">
              <w:rPr>
                <w:color w:val="000000"/>
                <w:sz w:val="24"/>
                <w:szCs w:val="24"/>
              </w:rPr>
              <w:t>А.</w:t>
            </w:r>
            <w:r>
              <w:rPr>
                <w:color w:val="000000"/>
                <w:sz w:val="24"/>
                <w:szCs w:val="24"/>
              </w:rPr>
              <w:t xml:space="preserve"> Петрова</w:t>
            </w:r>
            <w:r>
              <w:rPr>
                <w:color w:val="000000"/>
                <w:sz w:val="24"/>
                <w:szCs w:val="24"/>
                <w:lang w:val="en-US"/>
              </w:rPr>
              <w:t>, 146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Лазарев Н.А.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не</w:t>
            </w:r>
          </w:p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20-21 </w:t>
            </w:r>
          </w:p>
        </w:tc>
        <w:tc>
          <w:tcPr>
            <w:tcW w:w="385" w:type="pct"/>
          </w:tcPr>
          <w:p w:rsidR="00451FC0" w:rsidRDefault="003E0423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="00451FC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451FC0" w:rsidRDefault="00451FC0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лыжного спорта</w:t>
            </w:r>
          </w:p>
        </w:tc>
        <w:tc>
          <w:tcPr>
            <w:tcW w:w="1152" w:type="pct"/>
          </w:tcPr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Барнаул, АУОР</w:t>
            </w:r>
          </w:p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0071">
              <w:rPr>
                <w:color w:val="000000"/>
                <w:sz w:val="24"/>
                <w:szCs w:val="24"/>
              </w:rPr>
              <w:t>ул. Власихинская, 69</w:t>
            </w:r>
          </w:p>
        </w:tc>
        <w:tc>
          <w:tcPr>
            <w:tcW w:w="898" w:type="pct"/>
          </w:tcPr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</w:p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451FC0" w:rsidRPr="00A93D83" w:rsidRDefault="00451FC0" w:rsidP="00451FC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20-28</w:t>
            </w:r>
          </w:p>
        </w:tc>
        <w:tc>
          <w:tcPr>
            <w:tcW w:w="385" w:type="pct"/>
          </w:tcPr>
          <w:p w:rsidR="00451FC0" w:rsidRDefault="003E0423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="00451FC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E0713A" w:rsidRDefault="00451FC0" w:rsidP="00E0713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5B5F12">
              <w:rPr>
                <w:sz w:val="22"/>
                <w:szCs w:val="22"/>
              </w:rPr>
              <w:t xml:space="preserve">Первенство Алтайского </w:t>
            </w:r>
            <w:r w:rsidR="00E0713A">
              <w:rPr>
                <w:sz w:val="22"/>
                <w:szCs w:val="22"/>
              </w:rPr>
              <w:t xml:space="preserve">края в закрытых помещениях </w:t>
            </w:r>
          </w:p>
          <w:p w:rsidR="00451FC0" w:rsidRDefault="00451FC0" w:rsidP="00E0713A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5B5F12">
              <w:rPr>
                <w:sz w:val="22"/>
                <w:szCs w:val="22"/>
              </w:rPr>
              <w:t>«Меткие биты»</w:t>
            </w:r>
          </w:p>
        </w:tc>
        <w:tc>
          <w:tcPr>
            <w:tcW w:w="1152" w:type="pct"/>
          </w:tcPr>
          <w:p w:rsidR="00451FC0" w:rsidRDefault="00451FC0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Родинский район, </w:t>
            </w:r>
          </w:p>
          <w:p w:rsidR="00451FC0" w:rsidRDefault="00451FC0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Раздольное, </w:t>
            </w:r>
          </w:p>
          <w:p w:rsidR="00451FC0" w:rsidRDefault="00451FC0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2</w:t>
            </w:r>
          </w:p>
        </w:tc>
        <w:tc>
          <w:tcPr>
            <w:tcW w:w="898" w:type="pct"/>
          </w:tcPr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3E0423">
              <w:rPr>
                <w:color w:val="000000"/>
              </w:rPr>
              <w:t>.</w:t>
            </w:r>
          </w:p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451FC0" w:rsidRPr="00A93D83" w:rsidRDefault="00451FC0" w:rsidP="00451FC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93D83">
              <w:rPr>
                <w:sz w:val="24"/>
                <w:szCs w:val="24"/>
              </w:rPr>
              <w:t>не</w:t>
            </w:r>
          </w:p>
          <w:p w:rsidR="00451FC0" w:rsidRPr="00A93D8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93D83">
              <w:rPr>
                <w:sz w:val="24"/>
                <w:szCs w:val="24"/>
              </w:rPr>
              <w:t>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385" w:type="pct"/>
          </w:tcPr>
          <w:p w:rsidR="00451FC0" w:rsidRDefault="00451FC0" w:rsidP="003E0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E042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Краевые соревнования «Кубок олимпийского чемпиона С.Тарасова»</w:t>
            </w:r>
          </w:p>
        </w:tc>
        <w:tc>
          <w:tcPr>
            <w:tcW w:w="1152" w:type="pct"/>
          </w:tcPr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Алтайское </w:t>
            </w:r>
            <w:r w:rsidRPr="00530071">
              <w:rPr>
                <w:color w:val="000000"/>
                <w:sz w:val="24"/>
                <w:szCs w:val="24"/>
              </w:rPr>
              <w:t xml:space="preserve"> </w:t>
            </w:r>
          </w:p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0071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Лесная,1</w:t>
            </w:r>
          </w:p>
        </w:tc>
        <w:tc>
          <w:tcPr>
            <w:tcW w:w="898" w:type="pct"/>
          </w:tcPr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3E0423">
              <w:rPr>
                <w:color w:val="000000"/>
              </w:rPr>
              <w:t>.</w:t>
            </w:r>
          </w:p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451FC0" w:rsidRPr="00A93D83" w:rsidRDefault="00451FC0" w:rsidP="00451FC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A52089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</w:t>
            </w:r>
          </w:p>
        </w:tc>
        <w:tc>
          <w:tcPr>
            <w:tcW w:w="385" w:type="pct"/>
          </w:tcPr>
          <w:p w:rsidR="00451FC0" w:rsidRDefault="00451FC0" w:rsidP="0045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451FC0" w:rsidRDefault="00451FC0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 xml:space="preserve">Первенство СФО по шахматам </w:t>
            </w:r>
          </w:p>
        </w:tc>
        <w:tc>
          <w:tcPr>
            <w:tcW w:w="1152" w:type="pct"/>
          </w:tcPr>
          <w:p w:rsidR="00E0713A" w:rsidRDefault="00451FC0" w:rsidP="00E0713A">
            <w:pPr>
              <w:suppressAutoHyphens/>
              <w:rPr>
                <w:color w:val="000000"/>
                <w:sz w:val="22"/>
                <w:szCs w:val="22"/>
              </w:rPr>
            </w:pPr>
            <w:r w:rsidRPr="00DA745C">
              <w:rPr>
                <w:color w:val="000000"/>
                <w:sz w:val="22"/>
                <w:szCs w:val="22"/>
              </w:rPr>
              <w:t>г. Барнаул,</w:t>
            </w:r>
            <w:r w:rsidR="00E0713A">
              <w:rPr>
                <w:color w:val="000000"/>
                <w:sz w:val="22"/>
                <w:szCs w:val="22"/>
              </w:rPr>
              <w:t xml:space="preserve"> </w:t>
            </w:r>
            <w:r w:rsidR="003E0423" w:rsidRPr="00DA745C">
              <w:rPr>
                <w:color w:val="000000"/>
                <w:sz w:val="22"/>
                <w:szCs w:val="22"/>
              </w:rPr>
              <w:t>Краевой шахматный клуб</w:t>
            </w:r>
            <w:r w:rsidR="003E0423">
              <w:rPr>
                <w:color w:val="000000"/>
                <w:sz w:val="22"/>
                <w:szCs w:val="22"/>
              </w:rPr>
              <w:t>,</w:t>
            </w:r>
          </w:p>
          <w:p w:rsidR="00451FC0" w:rsidRDefault="003E0423" w:rsidP="00E0713A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Гоголя, 42</w:t>
            </w:r>
          </w:p>
        </w:tc>
        <w:tc>
          <w:tcPr>
            <w:tcW w:w="898" w:type="pct"/>
          </w:tcPr>
          <w:p w:rsidR="00451FC0" w:rsidRPr="003924BA" w:rsidRDefault="00451FC0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Перфильев А.А.</w:t>
            </w:r>
          </w:p>
          <w:p w:rsidR="00451FC0" w:rsidRPr="003924BA" w:rsidRDefault="00451FC0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451FC0" w:rsidRDefault="00451FC0" w:rsidP="00451F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suppressAutoHyphens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385" w:type="pct"/>
          </w:tcPr>
          <w:p w:rsidR="00451FC0" w:rsidRPr="00A63B4B" w:rsidRDefault="00451FC0" w:rsidP="00451F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77" w:type="pct"/>
          </w:tcPr>
          <w:p w:rsidR="00451FC0" w:rsidRPr="00717DF8" w:rsidRDefault="00451FC0" w:rsidP="00451FC0">
            <w:pPr>
              <w:suppressAutoHyphens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соревнования по кикбоксингу «Памяти Ю.А. Иванова»</w:t>
            </w:r>
          </w:p>
        </w:tc>
        <w:tc>
          <w:tcPr>
            <w:tcW w:w="1152" w:type="pct"/>
          </w:tcPr>
          <w:p w:rsidR="00451FC0" w:rsidRPr="00717DF8" w:rsidRDefault="00451FC0" w:rsidP="00451F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Барнаул</w:t>
            </w:r>
            <w:r w:rsidRPr="001234D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«АУОР»</w:t>
            </w:r>
            <w:r w:rsidRPr="00847FA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Тимуровская</w:t>
            </w:r>
            <w:r w:rsidRPr="005262A6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Лазарев Н.А.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не</w:t>
            </w:r>
          </w:p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451FC0" w:rsidRPr="0053037C" w:rsidTr="007F5BA8">
        <w:trPr>
          <w:trHeight w:val="19"/>
        </w:trPr>
        <w:tc>
          <w:tcPr>
            <w:tcW w:w="384" w:type="pct"/>
            <w:vAlign w:val="center"/>
          </w:tcPr>
          <w:p w:rsidR="00451FC0" w:rsidRPr="007E10A3" w:rsidRDefault="00451FC0" w:rsidP="003E0423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25–28</w:t>
            </w:r>
          </w:p>
        </w:tc>
        <w:tc>
          <w:tcPr>
            <w:tcW w:w="385" w:type="pct"/>
            <w:vAlign w:val="center"/>
          </w:tcPr>
          <w:p w:rsidR="00451FC0" w:rsidRPr="007E10A3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:</w:t>
            </w:r>
            <w:r w:rsidRPr="007E10A3">
              <w:rPr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1477" w:type="pct"/>
          </w:tcPr>
          <w:p w:rsidR="00451FC0" w:rsidRPr="007E10A3" w:rsidRDefault="00451FC0" w:rsidP="00451FC0">
            <w:pPr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 xml:space="preserve">Краевые соревнования по баскетболу </w:t>
            </w:r>
            <w:r w:rsidRPr="007E10A3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7E10A3">
              <w:rPr>
                <w:color w:val="000000"/>
                <w:sz w:val="24"/>
                <w:szCs w:val="24"/>
              </w:rPr>
              <w:t xml:space="preserve"> Спартакиады спортивных школ среди девушек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10A3">
                <w:rPr>
                  <w:color w:val="000000"/>
                  <w:sz w:val="24"/>
                  <w:szCs w:val="24"/>
                </w:rPr>
                <w:t>2007 г</w:t>
              </w:r>
            </w:smartTag>
            <w:r w:rsidRPr="007E10A3">
              <w:rPr>
                <w:color w:val="000000"/>
                <w:sz w:val="24"/>
                <w:szCs w:val="24"/>
              </w:rPr>
              <w:t>.р.</w:t>
            </w:r>
          </w:p>
        </w:tc>
        <w:tc>
          <w:tcPr>
            <w:tcW w:w="1152" w:type="pct"/>
            <w:vAlign w:val="center"/>
          </w:tcPr>
          <w:p w:rsidR="00451FC0" w:rsidRPr="007E10A3" w:rsidRDefault="00451FC0" w:rsidP="00451FC0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с. Поспелиха</w:t>
            </w:r>
            <w:r w:rsidR="003E0423">
              <w:rPr>
                <w:color w:val="000000"/>
                <w:sz w:val="24"/>
                <w:szCs w:val="24"/>
              </w:rPr>
              <w:t>,</w:t>
            </w:r>
          </w:p>
          <w:p w:rsidR="00451FC0" w:rsidRPr="007E10A3" w:rsidRDefault="00451FC0" w:rsidP="00451FC0">
            <w:pPr>
              <w:suppressAutoHyphens/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с/к «Юбилейный»</w:t>
            </w:r>
            <w:r w:rsidR="003E0423">
              <w:rPr>
                <w:color w:val="000000"/>
                <w:sz w:val="24"/>
                <w:szCs w:val="24"/>
              </w:rPr>
              <w:t>,</w:t>
            </w:r>
          </w:p>
          <w:p w:rsidR="00451FC0" w:rsidRPr="007E10A3" w:rsidRDefault="00451FC0" w:rsidP="00451FC0">
            <w:pPr>
              <w:rPr>
                <w:color w:val="000000"/>
                <w:sz w:val="24"/>
                <w:szCs w:val="24"/>
              </w:rPr>
            </w:pPr>
            <w:r w:rsidRPr="007E10A3">
              <w:rPr>
                <w:color w:val="000000"/>
                <w:sz w:val="24"/>
                <w:szCs w:val="24"/>
              </w:rPr>
              <w:t>ул. Социалистическая 2</w:t>
            </w:r>
          </w:p>
        </w:tc>
        <w:tc>
          <w:tcPr>
            <w:tcW w:w="898" w:type="pct"/>
          </w:tcPr>
          <w:p w:rsidR="00451FC0" w:rsidRPr="00DD4B64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Перфильев А.А.</w:t>
            </w:r>
          </w:p>
          <w:p w:rsidR="00451FC0" w:rsidRPr="00DD4B64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DD4B64">
              <w:rPr>
                <w:color w:val="000000"/>
              </w:rPr>
              <w:t>Федорущенко Л.Н.</w:t>
            </w:r>
          </w:p>
        </w:tc>
        <w:tc>
          <w:tcPr>
            <w:tcW w:w="704" w:type="pct"/>
          </w:tcPr>
          <w:p w:rsidR="00451FC0" w:rsidRPr="00DD4B64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D4B64">
              <w:rPr>
                <w:color w:val="000000"/>
                <w:sz w:val="24"/>
                <w:szCs w:val="24"/>
              </w:rPr>
              <w:t>не</w:t>
            </w:r>
          </w:p>
          <w:p w:rsidR="00451FC0" w:rsidRDefault="00451FC0" w:rsidP="00451FC0">
            <w:r w:rsidRPr="00DD4B64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Pr="00FE4CC4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385" w:type="pct"/>
          </w:tcPr>
          <w:p w:rsidR="00451FC0" w:rsidRPr="00717DF8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77" w:type="pct"/>
          </w:tcPr>
          <w:p w:rsidR="00451FC0" w:rsidRPr="00832A68" w:rsidRDefault="00451FC0" w:rsidP="0045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Краевые соревнования по плаванию на призы ОО «Алтайской федерации плавания» среди групп начальной подготовки </w:t>
            </w:r>
          </w:p>
        </w:tc>
        <w:tc>
          <w:tcPr>
            <w:tcW w:w="1152" w:type="pct"/>
          </w:tcPr>
          <w:p w:rsidR="003E0423" w:rsidRDefault="00451FC0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Барнаул</w:t>
            </w:r>
            <w:r w:rsidRPr="001234D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E0423" w:rsidRDefault="00451FC0" w:rsidP="003E04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«Обь»</w:t>
            </w:r>
            <w:r w:rsidRPr="00680E9D">
              <w:rPr>
                <w:color w:val="000000"/>
                <w:sz w:val="24"/>
                <w:szCs w:val="24"/>
              </w:rPr>
              <w:t>,</w:t>
            </w:r>
          </w:p>
          <w:p w:rsidR="00451FC0" w:rsidRPr="00680E9D" w:rsidRDefault="00451FC0" w:rsidP="003E04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Папаницев</w:t>
            </w:r>
            <w:r w:rsidRPr="003E0423">
              <w:rPr>
                <w:color w:val="000000"/>
                <w:sz w:val="24"/>
                <w:szCs w:val="24"/>
              </w:rPr>
              <w:t>, 96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Лазарев Н.А.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не</w:t>
            </w:r>
          </w:p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85" w:type="pct"/>
          </w:tcPr>
          <w:p w:rsidR="00451FC0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451FC0" w:rsidRDefault="00451FC0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45C1C">
              <w:rPr>
                <w:color w:val="000000"/>
                <w:sz w:val="24"/>
                <w:szCs w:val="24"/>
              </w:rPr>
              <w:t>раевы</w:t>
            </w:r>
            <w:r>
              <w:rPr>
                <w:color w:val="000000"/>
                <w:sz w:val="24"/>
                <w:szCs w:val="24"/>
              </w:rPr>
              <w:t>е соревнования</w:t>
            </w:r>
            <w:r w:rsidRPr="00F45C1C">
              <w:rPr>
                <w:color w:val="000000"/>
                <w:sz w:val="24"/>
                <w:szCs w:val="24"/>
              </w:rPr>
              <w:t xml:space="preserve"> по рафтингу и гребному слалому в закрытых помещениях «Кубок Сибири. Заря-2021»</w:t>
            </w:r>
          </w:p>
        </w:tc>
        <w:tc>
          <w:tcPr>
            <w:tcW w:w="1152" w:type="pct"/>
          </w:tcPr>
          <w:p w:rsidR="00451FC0" w:rsidRPr="00630183" w:rsidRDefault="00451FC0" w:rsidP="00451FC0">
            <w:pPr>
              <w:suppressAutoHyphens/>
              <w:rPr>
                <w:sz w:val="24"/>
                <w:szCs w:val="24"/>
              </w:rPr>
            </w:pPr>
            <w:r w:rsidRPr="00630183">
              <w:rPr>
                <w:sz w:val="24"/>
                <w:szCs w:val="24"/>
              </w:rPr>
              <w:t>г. Бийск,</w:t>
            </w:r>
          </w:p>
          <w:p w:rsidR="00451FC0" w:rsidRPr="00630183" w:rsidRDefault="003E0423" w:rsidP="00451FC0">
            <w:pPr>
              <w:spacing w:line="240" w:lineRule="exact"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>МБУСП «СШ «Заря»,</w:t>
            </w:r>
          </w:p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30183">
              <w:rPr>
                <w:sz w:val="24"/>
                <w:szCs w:val="24"/>
              </w:rPr>
              <w:t>ул. Радищева 20/2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Глазкова А.С.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не </w:t>
            </w:r>
          </w:p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</w:t>
            </w:r>
            <w:r w:rsidRPr="00B85993">
              <w:rPr>
                <w:color w:val="000000"/>
                <w:sz w:val="24"/>
                <w:szCs w:val="24"/>
              </w:rPr>
              <w:t>у</w:t>
            </w:r>
            <w:r w:rsidRPr="00B85993">
              <w:rPr>
                <w:color w:val="000000"/>
                <w:sz w:val="24"/>
                <w:szCs w:val="24"/>
              </w:rPr>
              <w:t>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Pr="003C501C" w:rsidRDefault="00451FC0" w:rsidP="00451F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26-28</w:t>
            </w:r>
          </w:p>
        </w:tc>
        <w:tc>
          <w:tcPr>
            <w:tcW w:w="385" w:type="pct"/>
          </w:tcPr>
          <w:p w:rsidR="00451FC0" w:rsidRPr="005262A6" w:rsidRDefault="00451FC0" w:rsidP="00451F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1477" w:type="pct"/>
          </w:tcPr>
          <w:p w:rsidR="00451FC0" w:rsidRPr="005262A6" w:rsidRDefault="00451FC0" w:rsidP="003E0423">
            <w:pPr>
              <w:rPr>
                <w:sz w:val="24"/>
                <w:szCs w:val="24"/>
              </w:rPr>
            </w:pPr>
            <w:r w:rsidRPr="005262A6">
              <w:rPr>
                <w:sz w:val="24"/>
                <w:szCs w:val="24"/>
              </w:rPr>
              <w:t xml:space="preserve">Чемпионат </w:t>
            </w:r>
            <w:r>
              <w:rPr>
                <w:sz w:val="24"/>
                <w:szCs w:val="24"/>
              </w:rPr>
              <w:t xml:space="preserve">России по </w:t>
            </w:r>
            <w:r>
              <w:rPr>
                <w:sz w:val="24"/>
                <w:szCs w:val="24"/>
              </w:rPr>
              <w:br/>
              <w:t>волейболу</w:t>
            </w:r>
            <w:r w:rsidRPr="005262A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Высшая лига «А»</w:t>
            </w:r>
            <w:r w:rsidRPr="005262A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заключительные игры сезона)</w:t>
            </w:r>
            <w:r w:rsidRPr="005262A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ВК «Университет» -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ВК «Грозный»</w:t>
            </w:r>
          </w:p>
        </w:tc>
        <w:tc>
          <w:tcPr>
            <w:tcW w:w="1152" w:type="pct"/>
          </w:tcPr>
          <w:p w:rsidR="003E0423" w:rsidRDefault="00451FC0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 Барнаул</w:t>
            </w:r>
            <w:r w:rsidRPr="001234D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  <w:t xml:space="preserve"> СК «Победа»</w:t>
            </w:r>
            <w:r w:rsidRPr="00847FA8">
              <w:rPr>
                <w:color w:val="000000"/>
                <w:sz w:val="24"/>
                <w:szCs w:val="24"/>
              </w:rPr>
              <w:t xml:space="preserve">, </w:t>
            </w:r>
          </w:p>
          <w:p w:rsidR="00451FC0" w:rsidRDefault="00451FC0" w:rsidP="003E04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3E0423">
              <w:rPr>
                <w:color w:val="000000"/>
                <w:sz w:val="24"/>
                <w:szCs w:val="24"/>
              </w:rPr>
              <w:t>А.</w:t>
            </w:r>
            <w:r>
              <w:rPr>
                <w:color w:val="000000"/>
                <w:sz w:val="24"/>
                <w:szCs w:val="24"/>
              </w:rPr>
              <w:t xml:space="preserve"> Петрова</w:t>
            </w:r>
            <w:r w:rsidRPr="005262A6">
              <w:rPr>
                <w:color w:val="000000"/>
                <w:sz w:val="24"/>
                <w:szCs w:val="24"/>
              </w:rPr>
              <w:t>, 146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Лазарев Н.А.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не</w:t>
            </w:r>
          </w:p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385" w:type="pct"/>
          </w:tcPr>
          <w:p w:rsidR="00451FC0" w:rsidRPr="00A93D8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E042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451FC0" w:rsidRPr="005467F3" w:rsidRDefault="00451FC0" w:rsidP="00451FC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соревнования «Приз памяти чемпионов Алтайского края»</w:t>
            </w:r>
            <w:r w:rsidRPr="005467F3">
              <w:rPr>
                <w:sz w:val="22"/>
                <w:szCs w:val="22"/>
              </w:rPr>
              <w:t xml:space="preserve"> по биатлону</w:t>
            </w:r>
          </w:p>
        </w:tc>
        <w:tc>
          <w:tcPr>
            <w:tcW w:w="1152" w:type="pct"/>
          </w:tcPr>
          <w:p w:rsidR="003E0423" w:rsidRDefault="00451FC0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Барнаул, </w:t>
            </w:r>
          </w:p>
          <w:p w:rsidR="00451FC0" w:rsidRDefault="00451FC0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ЛБК «Сухой лог» </w:t>
            </w:r>
          </w:p>
          <w:p w:rsidR="00451FC0" w:rsidRDefault="00451FC0" w:rsidP="00451FC0">
            <w:pPr>
              <w:suppressAutoHyphens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Власихинская, 69</w:t>
            </w:r>
          </w:p>
        </w:tc>
        <w:tc>
          <w:tcPr>
            <w:tcW w:w="898" w:type="pct"/>
          </w:tcPr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3E0423">
              <w:rPr>
                <w:color w:val="000000"/>
              </w:rPr>
              <w:t>.</w:t>
            </w:r>
          </w:p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451FC0" w:rsidRPr="00A93D83" w:rsidRDefault="00451FC0" w:rsidP="00451FC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85" w:type="pct"/>
          </w:tcPr>
          <w:p w:rsidR="00451FC0" w:rsidRPr="00A93D83" w:rsidRDefault="00451FC0" w:rsidP="003E0423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E042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pct"/>
          </w:tcPr>
          <w:p w:rsidR="00451FC0" w:rsidRPr="00AB383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и Первенство края по гиревому спорту</w:t>
            </w:r>
          </w:p>
        </w:tc>
        <w:tc>
          <w:tcPr>
            <w:tcW w:w="1152" w:type="pct"/>
          </w:tcPr>
          <w:p w:rsidR="00451FC0" w:rsidRDefault="00451FC0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Смоленское, </w:t>
            </w:r>
          </w:p>
          <w:p w:rsidR="00451FC0" w:rsidRPr="00AB3830" w:rsidRDefault="00E0713A" w:rsidP="00451FC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</w:t>
            </w:r>
            <w:r w:rsidR="00451FC0">
              <w:rPr>
                <w:color w:val="000000"/>
                <w:sz w:val="24"/>
                <w:szCs w:val="24"/>
              </w:rPr>
              <w:t xml:space="preserve"> Гражданский, 39</w:t>
            </w:r>
          </w:p>
        </w:tc>
        <w:tc>
          <w:tcPr>
            <w:tcW w:w="898" w:type="pct"/>
          </w:tcPr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Перфильев А.А</w:t>
            </w:r>
            <w:r w:rsidR="003E0423">
              <w:rPr>
                <w:color w:val="000000"/>
              </w:rPr>
              <w:t>.</w:t>
            </w:r>
          </w:p>
          <w:p w:rsidR="00451FC0" w:rsidRPr="00F23E02" w:rsidRDefault="00451FC0" w:rsidP="00451FC0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F23E02">
              <w:rPr>
                <w:color w:val="000000"/>
              </w:rPr>
              <w:t>Игнатова Т.И.</w:t>
            </w:r>
          </w:p>
        </w:tc>
        <w:tc>
          <w:tcPr>
            <w:tcW w:w="704" w:type="pct"/>
          </w:tcPr>
          <w:p w:rsidR="00451FC0" w:rsidRPr="00A93D83" w:rsidRDefault="00451FC0" w:rsidP="00451FC0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Pr="00B85993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5" w:type="pct"/>
          </w:tcPr>
          <w:p w:rsidR="00451FC0" w:rsidRPr="00B85993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451FC0" w:rsidRPr="00B85993" w:rsidRDefault="00451FC0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Кубок Алтайского края по волейболу (спорт глухих)</w:t>
            </w:r>
          </w:p>
        </w:tc>
        <w:tc>
          <w:tcPr>
            <w:tcW w:w="1152" w:type="pct"/>
          </w:tcPr>
          <w:p w:rsidR="00451FC0" w:rsidRPr="00B85993" w:rsidRDefault="00451FC0" w:rsidP="00E0713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B100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Барнаул, ДЮСШ №11, ул. Советская Армия, 142,а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Глазкова А.С.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не </w:t>
            </w:r>
          </w:p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</w:t>
            </w:r>
            <w:r w:rsidRPr="00B85993">
              <w:rPr>
                <w:color w:val="000000"/>
                <w:sz w:val="24"/>
                <w:szCs w:val="24"/>
              </w:rPr>
              <w:t>у</w:t>
            </w:r>
            <w:r w:rsidRPr="00B85993">
              <w:rPr>
                <w:color w:val="000000"/>
                <w:sz w:val="24"/>
                <w:szCs w:val="24"/>
              </w:rPr>
              <w:t>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Pr="00680E9D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5" w:type="pct"/>
          </w:tcPr>
          <w:p w:rsidR="00451FC0" w:rsidRPr="005262A6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5262A6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477" w:type="pct"/>
          </w:tcPr>
          <w:p w:rsidR="00451FC0" w:rsidRPr="00847FA8" w:rsidRDefault="00451FC0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Краевые соревнования по каратэ «Юный олимпиец»</w:t>
            </w:r>
          </w:p>
        </w:tc>
        <w:tc>
          <w:tcPr>
            <w:tcW w:w="1152" w:type="pct"/>
          </w:tcPr>
          <w:p w:rsidR="00451FC0" w:rsidRPr="003C501C" w:rsidRDefault="00451FC0" w:rsidP="00451FC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Барнаул</w:t>
            </w:r>
            <w:r w:rsidRPr="001234D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«АУОР»</w:t>
            </w:r>
            <w:r w:rsidRPr="00847FA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ул. Тимуровская</w:t>
            </w:r>
            <w:r w:rsidRPr="005262A6"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Лазарев Н.А.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не</w:t>
            </w:r>
          </w:p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  <w:tr w:rsidR="00451FC0" w:rsidRPr="0053037C" w:rsidTr="00633717">
        <w:trPr>
          <w:trHeight w:val="19"/>
        </w:trPr>
        <w:tc>
          <w:tcPr>
            <w:tcW w:w="384" w:type="pct"/>
          </w:tcPr>
          <w:p w:rsidR="00451FC0" w:rsidRPr="00B85993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5" w:type="pct"/>
          </w:tcPr>
          <w:p w:rsidR="00451FC0" w:rsidRPr="00B85993" w:rsidRDefault="00451FC0" w:rsidP="00451F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451FC0" w:rsidRPr="00B85993" w:rsidRDefault="00451FC0" w:rsidP="00451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Кубок Алтайского края по настольному теннису среди инвалидов по слуху</w:t>
            </w:r>
          </w:p>
        </w:tc>
        <w:tc>
          <w:tcPr>
            <w:tcW w:w="1152" w:type="pct"/>
          </w:tcPr>
          <w:p w:rsidR="00451FC0" w:rsidRPr="00B85993" w:rsidRDefault="00451FC0" w:rsidP="003E042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3E0423">
              <w:rPr>
                <w:color w:val="000000"/>
                <w:sz w:val="24"/>
                <w:szCs w:val="24"/>
              </w:rPr>
              <w:t xml:space="preserve"> Барнаул, </w:t>
            </w:r>
            <w:r>
              <w:rPr>
                <w:color w:val="000000"/>
                <w:sz w:val="24"/>
                <w:szCs w:val="24"/>
              </w:rPr>
              <w:t>ДЮСШ</w:t>
            </w:r>
            <w:r w:rsidR="003E042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№11, ул. Советская Армия, 142,а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Глазкова А.С.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 xml:space="preserve">не </w:t>
            </w:r>
          </w:p>
          <w:p w:rsidR="00451FC0" w:rsidRPr="00B85993" w:rsidRDefault="00451FC0" w:rsidP="00451F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</w:t>
            </w:r>
            <w:r w:rsidRPr="00B85993">
              <w:rPr>
                <w:color w:val="000000"/>
                <w:sz w:val="24"/>
                <w:szCs w:val="24"/>
              </w:rPr>
              <w:t>у</w:t>
            </w:r>
            <w:r w:rsidRPr="00B85993">
              <w:rPr>
                <w:color w:val="000000"/>
                <w:sz w:val="24"/>
                <w:szCs w:val="24"/>
              </w:rPr>
              <w:t>ется</w:t>
            </w:r>
          </w:p>
        </w:tc>
      </w:tr>
      <w:tr w:rsidR="00451FC0" w:rsidRPr="0053037C" w:rsidTr="00AF788C">
        <w:trPr>
          <w:trHeight w:val="19"/>
        </w:trPr>
        <w:tc>
          <w:tcPr>
            <w:tcW w:w="384" w:type="pct"/>
          </w:tcPr>
          <w:p w:rsidR="00451FC0" w:rsidRDefault="00451FC0" w:rsidP="0045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385" w:type="pct"/>
          </w:tcPr>
          <w:p w:rsidR="00451FC0" w:rsidRDefault="00451FC0" w:rsidP="00451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77" w:type="pct"/>
          </w:tcPr>
          <w:p w:rsidR="00451FC0" w:rsidRDefault="00451FC0" w:rsidP="00451FC0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 xml:space="preserve">Первенство края по фигурному катанию на коньках </w:t>
            </w:r>
          </w:p>
        </w:tc>
        <w:tc>
          <w:tcPr>
            <w:tcW w:w="1152" w:type="pct"/>
          </w:tcPr>
          <w:p w:rsidR="003E0423" w:rsidRDefault="00451FC0" w:rsidP="003E0423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Барнаул, </w:t>
            </w:r>
          </w:p>
          <w:p w:rsidR="00451FC0" w:rsidRPr="00DA745C" w:rsidRDefault="003E0423" w:rsidP="00B1008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ЛДС «Титов – Арена»</w:t>
            </w:r>
            <w:r w:rsidR="00451FC0">
              <w:rPr>
                <w:color w:val="000000"/>
                <w:sz w:val="22"/>
                <w:szCs w:val="22"/>
              </w:rPr>
              <w:br/>
              <w:t>пр. Социалисти</w:t>
            </w:r>
            <w:r w:rsidR="00B1008E">
              <w:rPr>
                <w:color w:val="000000"/>
                <w:sz w:val="22"/>
                <w:szCs w:val="22"/>
              </w:rPr>
              <w:t>ческий, 93</w:t>
            </w:r>
          </w:p>
        </w:tc>
        <w:tc>
          <w:tcPr>
            <w:tcW w:w="898" w:type="pct"/>
          </w:tcPr>
          <w:p w:rsidR="00451FC0" w:rsidRPr="003924BA" w:rsidRDefault="00451FC0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Перфильев А.А.</w:t>
            </w:r>
          </w:p>
          <w:p w:rsidR="00451FC0" w:rsidRPr="003924BA" w:rsidRDefault="00451FC0" w:rsidP="00451FC0">
            <w:pPr>
              <w:spacing w:line="240" w:lineRule="exact"/>
              <w:rPr>
                <w:sz w:val="24"/>
                <w:szCs w:val="24"/>
              </w:rPr>
            </w:pPr>
            <w:r w:rsidRPr="003924BA">
              <w:rPr>
                <w:sz w:val="24"/>
                <w:szCs w:val="24"/>
              </w:rPr>
              <w:t>Фурс Я.В.</w:t>
            </w:r>
          </w:p>
        </w:tc>
        <w:tc>
          <w:tcPr>
            <w:tcW w:w="704" w:type="pct"/>
          </w:tcPr>
          <w:p w:rsidR="00451FC0" w:rsidRDefault="00451FC0" w:rsidP="00451FC0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451FC0" w:rsidRPr="0053037C" w:rsidTr="00DA6A21">
        <w:trPr>
          <w:trHeight w:val="19"/>
        </w:trPr>
        <w:tc>
          <w:tcPr>
            <w:tcW w:w="384" w:type="pct"/>
            <w:vAlign w:val="center"/>
          </w:tcPr>
          <w:p w:rsidR="00451FC0" w:rsidRPr="00680E9D" w:rsidRDefault="00451FC0" w:rsidP="00451FC0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31-4</w:t>
            </w:r>
          </w:p>
        </w:tc>
        <w:tc>
          <w:tcPr>
            <w:tcW w:w="385" w:type="pct"/>
            <w:vAlign w:val="center"/>
          </w:tcPr>
          <w:p w:rsidR="00451FC0" w:rsidRPr="00680E9D" w:rsidRDefault="00451FC0" w:rsidP="00451FC0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5262A6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1477" w:type="pct"/>
          </w:tcPr>
          <w:p w:rsidR="00451FC0" w:rsidRPr="00E67E9F" w:rsidRDefault="00451FC0" w:rsidP="00E0713A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Командный Чемпионат ФНТР по настольному теннису 2020</w:t>
            </w:r>
            <w:r w:rsidRPr="00E67E9F">
              <w:rPr>
                <w:color w:val="000000"/>
                <w:sz w:val="24"/>
                <w:szCs w:val="24"/>
              </w:rPr>
              <w:t xml:space="preserve">/2021 </w:t>
            </w:r>
            <w:r>
              <w:rPr>
                <w:color w:val="000000"/>
                <w:sz w:val="24"/>
                <w:szCs w:val="24"/>
              </w:rPr>
              <w:t>гг.</w:t>
            </w:r>
            <w:r w:rsidRPr="00E67E9F">
              <w:rPr>
                <w:color w:val="000000"/>
                <w:sz w:val="24"/>
                <w:szCs w:val="24"/>
              </w:rPr>
              <w:t>, Суперлига, 3</w:t>
            </w:r>
            <w:r>
              <w:rPr>
                <w:color w:val="000000"/>
                <w:sz w:val="24"/>
                <w:szCs w:val="24"/>
              </w:rPr>
              <w:t xml:space="preserve"> тур</w:t>
            </w:r>
            <w:r w:rsidRPr="00E67E9F">
              <w:rPr>
                <w:color w:val="000000"/>
                <w:sz w:val="24"/>
                <w:szCs w:val="24"/>
              </w:rPr>
              <w:t xml:space="preserve">, </w:t>
            </w:r>
            <w:r w:rsidR="00E071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КНТ «Алтай»</w:t>
            </w:r>
          </w:p>
        </w:tc>
        <w:tc>
          <w:tcPr>
            <w:tcW w:w="1152" w:type="pct"/>
            <w:vAlign w:val="center"/>
          </w:tcPr>
          <w:p w:rsidR="003E0423" w:rsidRPr="00D4767B" w:rsidRDefault="00451FC0" w:rsidP="00D4767B">
            <w:pPr>
              <w:pStyle w:val="af3"/>
              <w:rPr>
                <w:sz w:val="24"/>
              </w:rPr>
            </w:pPr>
            <w:r>
              <w:t xml:space="preserve">г. </w:t>
            </w:r>
            <w:r w:rsidRPr="00D4767B">
              <w:rPr>
                <w:sz w:val="24"/>
              </w:rPr>
              <w:t xml:space="preserve">Барнаул, </w:t>
            </w:r>
          </w:p>
          <w:p w:rsidR="003E0423" w:rsidRPr="00D4767B" w:rsidRDefault="00451FC0" w:rsidP="00D4767B">
            <w:pPr>
              <w:pStyle w:val="af3"/>
              <w:rPr>
                <w:sz w:val="24"/>
              </w:rPr>
            </w:pPr>
            <w:r w:rsidRPr="00D4767B">
              <w:rPr>
                <w:sz w:val="24"/>
              </w:rPr>
              <w:t xml:space="preserve">СК «Обь», </w:t>
            </w:r>
          </w:p>
          <w:p w:rsidR="00451FC0" w:rsidRPr="009835C1" w:rsidRDefault="00451FC0" w:rsidP="00D4767B">
            <w:pPr>
              <w:pStyle w:val="af3"/>
              <w:rPr>
                <w:bCs/>
              </w:rPr>
            </w:pPr>
            <w:r w:rsidRPr="00D4767B">
              <w:rPr>
                <w:sz w:val="24"/>
              </w:rPr>
              <w:t xml:space="preserve">ул. Папаницев, </w:t>
            </w:r>
            <w:r w:rsidRPr="00A007E9">
              <w:t>96</w:t>
            </w:r>
            <w:r>
              <w:t>а</w:t>
            </w:r>
          </w:p>
        </w:tc>
        <w:tc>
          <w:tcPr>
            <w:tcW w:w="898" w:type="pct"/>
          </w:tcPr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Перфильев А.А.</w:t>
            </w:r>
          </w:p>
          <w:p w:rsidR="00451FC0" w:rsidRPr="006622D1" w:rsidRDefault="00451FC0" w:rsidP="00451FC0">
            <w:pPr>
              <w:rPr>
                <w:sz w:val="24"/>
                <w:szCs w:val="24"/>
              </w:rPr>
            </w:pPr>
            <w:r w:rsidRPr="006622D1">
              <w:rPr>
                <w:sz w:val="24"/>
                <w:szCs w:val="24"/>
              </w:rPr>
              <w:t>Лазарев Н.А.</w:t>
            </w:r>
          </w:p>
        </w:tc>
        <w:tc>
          <w:tcPr>
            <w:tcW w:w="704" w:type="pct"/>
          </w:tcPr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не</w:t>
            </w:r>
          </w:p>
          <w:p w:rsidR="00451FC0" w:rsidRPr="00B85993" w:rsidRDefault="00451FC0" w:rsidP="00451FC0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85993">
              <w:rPr>
                <w:color w:val="000000"/>
                <w:sz w:val="24"/>
                <w:szCs w:val="24"/>
              </w:rPr>
              <w:t>планируется</w:t>
            </w:r>
          </w:p>
        </w:tc>
      </w:tr>
    </w:tbl>
    <w:p w:rsidR="00A80B50" w:rsidRPr="0053037C" w:rsidRDefault="00A80B50" w:rsidP="00676B8F">
      <w:pPr>
        <w:spacing w:line="240" w:lineRule="exact"/>
        <w:rPr>
          <w:sz w:val="24"/>
          <w:szCs w:val="24"/>
        </w:rPr>
      </w:pPr>
    </w:p>
    <w:sectPr w:rsidR="00A80B50" w:rsidRPr="0053037C" w:rsidSect="00DB683B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701" w:header="22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91" w:rsidRDefault="00F81491">
      <w:r>
        <w:separator/>
      </w:r>
    </w:p>
  </w:endnote>
  <w:endnote w:type="continuationSeparator" w:id="0">
    <w:p w:rsidR="00F81491" w:rsidRDefault="00F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91" w:rsidRDefault="00F81491">
      <w:r>
        <w:separator/>
      </w:r>
    </w:p>
  </w:footnote>
  <w:footnote w:type="continuationSeparator" w:id="0">
    <w:p w:rsidR="00F81491" w:rsidRDefault="00F8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8" w:rsidRDefault="001E0F88" w:rsidP="00D9457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0F88" w:rsidRDefault="001E0F88" w:rsidP="000D04E3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8" w:rsidRDefault="001E0F88" w:rsidP="00D9457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713A">
      <w:rPr>
        <w:rStyle w:val="af"/>
        <w:noProof/>
      </w:rPr>
      <w:t>2</w:t>
    </w:r>
    <w:r>
      <w:rPr>
        <w:rStyle w:val="af"/>
      </w:rPr>
      <w:fldChar w:fldCharType="end"/>
    </w:r>
  </w:p>
  <w:p w:rsidR="001E0F88" w:rsidRDefault="001E0F88" w:rsidP="000D04E3">
    <w:pPr>
      <w:pStyle w:val="a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88" w:rsidRDefault="001E0F88">
    <w:pPr>
      <w:pStyle w:val="ad"/>
    </w:pPr>
    <w:r>
      <w:t xml:space="preserve">                                </w:t>
    </w:r>
    <w:r w:rsidRPr="001328F8">
      <w:rPr>
        <w:lang w:val="en-US"/>
      </w:rPr>
      <w:object w:dxaOrig="1238" w:dyaOrig="1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0pt" fillcolor="window">
          <v:imagedata r:id="rId1" o:title=""/>
        </v:shape>
        <o:OLEObject Type="Embed" ProgID="Word.Picture.8" ShapeID="_x0000_i1025" DrawAspect="Content" ObjectID="_1674644024" r:id="rId2"/>
      </w:object>
    </w:r>
  </w:p>
  <w:p w:rsidR="001E0F88" w:rsidRPr="00DB683B" w:rsidRDefault="001E0F88">
    <w:pPr>
      <w:pStyle w:val="ad"/>
      <w:rPr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3E3F28"/>
    <w:lvl w:ilvl="0">
      <w:numFmt w:val="bullet"/>
      <w:lvlText w:val="*"/>
      <w:lvlJc w:val="left"/>
    </w:lvl>
  </w:abstractNum>
  <w:abstractNum w:abstractNumId="1" w15:restartNumberingAfterBreak="0">
    <w:nsid w:val="004806AD"/>
    <w:multiLevelType w:val="hybridMultilevel"/>
    <w:tmpl w:val="1AA69404"/>
    <w:lvl w:ilvl="0" w:tplc="F84AC25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3852EAC"/>
    <w:multiLevelType w:val="hybridMultilevel"/>
    <w:tmpl w:val="ADBC9EEC"/>
    <w:lvl w:ilvl="0" w:tplc="EF9CB95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81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C31BDE"/>
    <w:multiLevelType w:val="hybridMultilevel"/>
    <w:tmpl w:val="745671D2"/>
    <w:lvl w:ilvl="0" w:tplc="495A8E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47521"/>
    <w:multiLevelType w:val="hybridMultilevel"/>
    <w:tmpl w:val="A164E520"/>
    <w:lvl w:ilvl="0" w:tplc="79CCECA8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452977"/>
    <w:multiLevelType w:val="hybridMultilevel"/>
    <w:tmpl w:val="B4188364"/>
    <w:lvl w:ilvl="0" w:tplc="648E01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1563A8B"/>
    <w:multiLevelType w:val="hybridMultilevel"/>
    <w:tmpl w:val="3AD21C56"/>
    <w:lvl w:ilvl="0" w:tplc="5D80781E">
      <w:start w:val="1"/>
      <w:numFmt w:val="bullet"/>
      <w:lvlText w:val="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86F11"/>
    <w:multiLevelType w:val="multilevel"/>
    <w:tmpl w:val="A164E520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700D9D"/>
    <w:multiLevelType w:val="hybridMultilevel"/>
    <w:tmpl w:val="AFEEADB2"/>
    <w:lvl w:ilvl="0" w:tplc="66C063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15E246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4C37D7"/>
    <w:multiLevelType w:val="singleLevel"/>
    <w:tmpl w:val="C92E678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1CB04989"/>
    <w:multiLevelType w:val="hybridMultilevel"/>
    <w:tmpl w:val="801AD0DE"/>
    <w:lvl w:ilvl="0" w:tplc="495A8E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E1761"/>
    <w:multiLevelType w:val="singleLevel"/>
    <w:tmpl w:val="5740C22A"/>
    <w:lvl w:ilvl="0">
      <w:start w:val="31"/>
      <w:numFmt w:val="bullet"/>
      <w:lvlText w:val="-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4" w15:restartNumberingAfterBreak="0">
    <w:nsid w:val="2F9778B8"/>
    <w:multiLevelType w:val="hybridMultilevel"/>
    <w:tmpl w:val="0CD6C2FC"/>
    <w:lvl w:ilvl="0" w:tplc="66C0633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AD95FDB"/>
    <w:multiLevelType w:val="hybridMultilevel"/>
    <w:tmpl w:val="4ACE5348"/>
    <w:lvl w:ilvl="0" w:tplc="66C0633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41493EE6"/>
    <w:multiLevelType w:val="hybridMultilevel"/>
    <w:tmpl w:val="634E393E"/>
    <w:lvl w:ilvl="0" w:tplc="5D80781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464AAD"/>
    <w:multiLevelType w:val="hybridMultilevel"/>
    <w:tmpl w:val="ABC08C38"/>
    <w:lvl w:ilvl="0" w:tplc="70B2CFA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513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D60799"/>
    <w:multiLevelType w:val="multilevel"/>
    <w:tmpl w:val="AFEEAD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5992714F"/>
    <w:multiLevelType w:val="hybridMultilevel"/>
    <w:tmpl w:val="64BCD4DA"/>
    <w:lvl w:ilvl="0" w:tplc="38C8D15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FD41F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122A7B"/>
    <w:multiLevelType w:val="hybridMultilevel"/>
    <w:tmpl w:val="CDE2E294"/>
    <w:lvl w:ilvl="0" w:tplc="F98ADB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92B09"/>
    <w:multiLevelType w:val="hybridMultilevel"/>
    <w:tmpl w:val="0D22448C"/>
    <w:lvl w:ilvl="0" w:tplc="3A1A4AB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5786B6F"/>
    <w:multiLevelType w:val="singleLevel"/>
    <w:tmpl w:val="7BE0A9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1F22D58"/>
    <w:multiLevelType w:val="hybridMultilevel"/>
    <w:tmpl w:val="B9A4781A"/>
    <w:lvl w:ilvl="0" w:tplc="6A7E022E">
      <w:start w:val="1"/>
      <w:numFmt w:val="decimal"/>
      <w:lvlText w:val="%1."/>
      <w:lvlJc w:val="left"/>
      <w:pPr>
        <w:tabs>
          <w:tab w:val="num" w:pos="62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A586E"/>
    <w:multiLevelType w:val="hybridMultilevel"/>
    <w:tmpl w:val="E8C0B2AC"/>
    <w:lvl w:ilvl="0" w:tplc="DD9E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E15BA"/>
    <w:multiLevelType w:val="hybridMultilevel"/>
    <w:tmpl w:val="F46093F2"/>
    <w:lvl w:ilvl="0" w:tplc="ED627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824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D877835"/>
    <w:multiLevelType w:val="hybridMultilevel"/>
    <w:tmpl w:val="EDF2E2C6"/>
    <w:lvl w:ilvl="0" w:tplc="6A7E022E">
      <w:start w:val="1"/>
      <w:numFmt w:val="decimal"/>
      <w:lvlText w:val="%1."/>
      <w:lvlJc w:val="left"/>
      <w:pPr>
        <w:tabs>
          <w:tab w:val="num" w:pos="62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D49BB"/>
    <w:multiLevelType w:val="hybridMultilevel"/>
    <w:tmpl w:val="6D6E990A"/>
    <w:lvl w:ilvl="0" w:tplc="97E4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3"/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7"/>
  </w:num>
  <w:num w:numId="16">
    <w:abstractNumId w:val="5"/>
  </w:num>
  <w:num w:numId="17">
    <w:abstractNumId w:val="8"/>
  </w:num>
  <w:num w:numId="18">
    <w:abstractNumId w:val="16"/>
  </w:num>
  <w:num w:numId="19">
    <w:abstractNumId w:val="17"/>
  </w:num>
  <w:num w:numId="20">
    <w:abstractNumId w:val="26"/>
  </w:num>
  <w:num w:numId="21">
    <w:abstractNumId w:val="9"/>
  </w:num>
  <w:num w:numId="22">
    <w:abstractNumId w:val="19"/>
  </w:num>
  <w:num w:numId="23">
    <w:abstractNumId w:val="15"/>
  </w:num>
  <w:num w:numId="24">
    <w:abstractNumId w:val="14"/>
  </w:num>
  <w:num w:numId="25">
    <w:abstractNumId w:val="2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12"/>
  </w:num>
  <w:num w:numId="29">
    <w:abstractNumId w:val="29"/>
  </w:num>
  <w:num w:numId="30">
    <w:abstractNumId w:val="25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9F0"/>
    <w:rsid w:val="00000B85"/>
    <w:rsid w:val="00001519"/>
    <w:rsid w:val="0000172D"/>
    <w:rsid w:val="000035D8"/>
    <w:rsid w:val="000037D7"/>
    <w:rsid w:val="00003B82"/>
    <w:rsid w:val="00005A4C"/>
    <w:rsid w:val="00005C8D"/>
    <w:rsid w:val="00005E70"/>
    <w:rsid w:val="00006D05"/>
    <w:rsid w:val="000071B6"/>
    <w:rsid w:val="00010067"/>
    <w:rsid w:val="00013442"/>
    <w:rsid w:val="00013E43"/>
    <w:rsid w:val="00014562"/>
    <w:rsid w:val="000161F9"/>
    <w:rsid w:val="00016687"/>
    <w:rsid w:val="00016B04"/>
    <w:rsid w:val="00017A5B"/>
    <w:rsid w:val="00017D23"/>
    <w:rsid w:val="00020962"/>
    <w:rsid w:val="00021457"/>
    <w:rsid w:val="00022252"/>
    <w:rsid w:val="00023B59"/>
    <w:rsid w:val="00024E82"/>
    <w:rsid w:val="00025405"/>
    <w:rsid w:val="0002571C"/>
    <w:rsid w:val="00026C5D"/>
    <w:rsid w:val="000301D5"/>
    <w:rsid w:val="00031F0A"/>
    <w:rsid w:val="000332D5"/>
    <w:rsid w:val="000341A3"/>
    <w:rsid w:val="00034549"/>
    <w:rsid w:val="00035FE7"/>
    <w:rsid w:val="0003644F"/>
    <w:rsid w:val="00036794"/>
    <w:rsid w:val="0003783A"/>
    <w:rsid w:val="00040372"/>
    <w:rsid w:val="00040B90"/>
    <w:rsid w:val="000414DF"/>
    <w:rsid w:val="0004153D"/>
    <w:rsid w:val="000415D3"/>
    <w:rsid w:val="000429D7"/>
    <w:rsid w:val="00044680"/>
    <w:rsid w:val="000457A2"/>
    <w:rsid w:val="00045A35"/>
    <w:rsid w:val="00045FF1"/>
    <w:rsid w:val="000503BF"/>
    <w:rsid w:val="00050486"/>
    <w:rsid w:val="00050703"/>
    <w:rsid w:val="0005660D"/>
    <w:rsid w:val="000578E1"/>
    <w:rsid w:val="0006083D"/>
    <w:rsid w:val="00060B13"/>
    <w:rsid w:val="000627B0"/>
    <w:rsid w:val="00064025"/>
    <w:rsid w:val="0006521F"/>
    <w:rsid w:val="000675A3"/>
    <w:rsid w:val="00071D4E"/>
    <w:rsid w:val="000726AF"/>
    <w:rsid w:val="00072D63"/>
    <w:rsid w:val="000771A4"/>
    <w:rsid w:val="00077C45"/>
    <w:rsid w:val="0008413B"/>
    <w:rsid w:val="00084366"/>
    <w:rsid w:val="00087ADA"/>
    <w:rsid w:val="00087F23"/>
    <w:rsid w:val="00090CDA"/>
    <w:rsid w:val="00090DBE"/>
    <w:rsid w:val="00090EB3"/>
    <w:rsid w:val="000914DD"/>
    <w:rsid w:val="00091EE4"/>
    <w:rsid w:val="0009221A"/>
    <w:rsid w:val="000922D9"/>
    <w:rsid w:val="00092432"/>
    <w:rsid w:val="00092488"/>
    <w:rsid w:val="000943F7"/>
    <w:rsid w:val="000962A0"/>
    <w:rsid w:val="000965CF"/>
    <w:rsid w:val="00096CA3"/>
    <w:rsid w:val="00096DF8"/>
    <w:rsid w:val="000A0AE0"/>
    <w:rsid w:val="000A1721"/>
    <w:rsid w:val="000A1CE4"/>
    <w:rsid w:val="000A21FE"/>
    <w:rsid w:val="000A333D"/>
    <w:rsid w:val="000A391A"/>
    <w:rsid w:val="000A3C99"/>
    <w:rsid w:val="000A3FCD"/>
    <w:rsid w:val="000A45A1"/>
    <w:rsid w:val="000A4A8C"/>
    <w:rsid w:val="000A4BB3"/>
    <w:rsid w:val="000A5445"/>
    <w:rsid w:val="000A5828"/>
    <w:rsid w:val="000B08FB"/>
    <w:rsid w:val="000B13F6"/>
    <w:rsid w:val="000B21AF"/>
    <w:rsid w:val="000B259F"/>
    <w:rsid w:val="000B29F0"/>
    <w:rsid w:val="000B2A10"/>
    <w:rsid w:val="000B2B9E"/>
    <w:rsid w:val="000B314D"/>
    <w:rsid w:val="000B3959"/>
    <w:rsid w:val="000B4137"/>
    <w:rsid w:val="000B432C"/>
    <w:rsid w:val="000B5C49"/>
    <w:rsid w:val="000B7C60"/>
    <w:rsid w:val="000C04F7"/>
    <w:rsid w:val="000C19E2"/>
    <w:rsid w:val="000C2A58"/>
    <w:rsid w:val="000C2E1D"/>
    <w:rsid w:val="000C6E88"/>
    <w:rsid w:val="000C7125"/>
    <w:rsid w:val="000C77F7"/>
    <w:rsid w:val="000D04E3"/>
    <w:rsid w:val="000D1BFC"/>
    <w:rsid w:val="000D25DE"/>
    <w:rsid w:val="000D311E"/>
    <w:rsid w:val="000D3EA3"/>
    <w:rsid w:val="000D4B74"/>
    <w:rsid w:val="000D4C4C"/>
    <w:rsid w:val="000D4F1A"/>
    <w:rsid w:val="000D4FB1"/>
    <w:rsid w:val="000D6A37"/>
    <w:rsid w:val="000D6A5F"/>
    <w:rsid w:val="000D6E75"/>
    <w:rsid w:val="000D79A3"/>
    <w:rsid w:val="000D79B7"/>
    <w:rsid w:val="000E1AD3"/>
    <w:rsid w:val="000E328F"/>
    <w:rsid w:val="000E3A43"/>
    <w:rsid w:val="000E3ABA"/>
    <w:rsid w:val="000E4CBC"/>
    <w:rsid w:val="000F1AA5"/>
    <w:rsid w:val="000F3C14"/>
    <w:rsid w:val="000F57F0"/>
    <w:rsid w:val="000F5D7E"/>
    <w:rsid w:val="000F7692"/>
    <w:rsid w:val="001012AA"/>
    <w:rsid w:val="00101738"/>
    <w:rsid w:val="00102277"/>
    <w:rsid w:val="00102D73"/>
    <w:rsid w:val="001032A6"/>
    <w:rsid w:val="00103304"/>
    <w:rsid w:val="00103338"/>
    <w:rsid w:val="00104C67"/>
    <w:rsid w:val="001051C0"/>
    <w:rsid w:val="00107895"/>
    <w:rsid w:val="00107FF2"/>
    <w:rsid w:val="00110707"/>
    <w:rsid w:val="0011325F"/>
    <w:rsid w:val="00117FB5"/>
    <w:rsid w:val="001214DD"/>
    <w:rsid w:val="001219F6"/>
    <w:rsid w:val="001227EF"/>
    <w:rsid w:val="001232AB"/>
    <w:rsid w:val="001232C1"/>
    <w:rsid w:val="00123B78"/>
    <w:rsid w:val="0012412A"/>
    <w:rsid w:val="0012451E"/>
    <w:rsid w:val="001249D4"/>
    <w:rsid w:val="00125043"/>
    <w:rsid w:val="00125DF1"/>
    <w:rsid w:val="001270BB"/>
    <w:rsid w:val="001272EB"/>
    <w:rsid w:val="001274CB"/>
    <w:rsid w:val="00127541"/>
    <w:rsid w:val="001328F8"/>
    <w:rsid w:val="00132C21"/>
    <w:rsid w:val="00132FB2"/>
    <w:rsid w:val="00134C2A"/>
    <w:rsid w:val="00140210"/>
    <w:rsid w:val="00143A42"/>
    <w:rsid w:val="00144E6C"/>
    <w:rsid w:val="00145492"/>
    <w:rsid w:val="00145C51"/>
    <w:rsid w:val="00150715"/>
    <w:rsid w:val="00150EA4"/>
    <w:rsid w:val="00150FFF"/>
    <w:rsid w:val="0015129B"/>
    <w:rsid w:val="001528F6"/>
    <w:rsid w:val="00152D6D"/>
    <w:rsid w:val="0015591C"/>
    <w:rsid w:val="001570F3"/>
    <w:rsid w:val="001572FE"/>
    <w:rsid w:val="00157764"/>
    <w:rsid w:val="00160AE5"/>
    <w:rsid w:val="00161B2E"/>
    <w:rsid w:val="00162C3A"/>
    <w:rsid w:val="00163694"/>
    <w:rsid w:val="001636D1"/>
    <w:rsid w:val="00164144"/>
    <w:rsid w:val="0016446C"/>
    <w:rsid w:val="00164E9D"/>
    <w:rsid w:val="0016504F"/>
    <w:rsid w:val="00166D13"/>
    <w:rsid w:val="00166DA5"/>
    <w:rsid w:val="0016763F"/>
    <w:rsid w:val="00167EE2"/>
    <w:rsid w:val="00172E04"/>
    <w:rsid w:val="00172F8C"/>
    <w:rsid w:val="00173E9D"/>
    <w:rsid w:val="00174758"/>
    <w:rsid w:val="00174EB4"/>
    <w:rsid w:val="00175CBA"/>
    <w:rsid w:val="00176475"/>
    <w:rsid w:val="00180F1A"/>
    <w:rsid w:val="00181939"/>
    <w:rsid w:val="00183BBF"/>
    <w:rsid w:val="00183CB2"/>
    <w:rsid w:val="001869E4"/>
    <w:rsid w:val="00187FAB"/>
    <w:rsid w:val="0019170D"/>
    <w:rsid w:val="00191BAF"/>
    <w:rsid w:val="001925FB"/>
    <w:rsid w:val="00192C54"/>
    <w:rsid w:val="00193A3C"/>
    <w:rsid w:val="00193B06"/>
    <w:rsid w:val="00193CDC"/>
    <w:rsid w:val="0019430A"/>
    <w:rsid w:val="00197906"/>
    <w:rsid w:val="00197B11"/>
    <w:rsid w:val="001A0726"/>
    <w:rsid w:val="001A0F84"/>
    <w:rsid w:val="001A10FB"/>
    <w:rsid w:val="001A32E6"/>
    <w:rsid w:val="001A3E0A"/>
    <w:rsid w:val="001A3EC6"/>
    <w:rsid w:val="001A51DE"/>
    <w:rsid w:val="001A529A"/>
    <w:rsid w:val="001A65D3"/>
    <w:rsid w:val="001A7AEC"/>
    <w:rsid w:val="001B04C9"/>
    <w:rsid w:val="001B1BE0"/>
    <w:rsid w:val="001B2EDF"/>
    <w:rsid w:val="001B4411"/>
    <w:rsid w:val="001B487E"/>
    <w:rsid w:val="001B5121"/>
    <w:rsid w:val="001B55C5"/>
    <w:rsid w:val="001B5DB1"/>
    <w:rsid w:val="001B7220"/>
    <w:rsid w:val="001B7380"/>
    <w:rsid w:val="001B7BBC"/>
    <w:rsid w:val="001C1DFF"/>
    <w:rsid w:val="001C2121"/>
    <w:rsid w:val="001C274F"/>
    <w:rsid w:val="001C2755"/>
    <w:rsid w:val="001C2D49"/>
    <w:rsid w:val="001C3ABF"/>
    <w:rsid w:val="001D09AA"/>
    <w:rsid w:val="001D0B15"/>
    <w:rsid w:val="001D0CB6"/>
    <w:rsid w:val="001D2BF2"/>
    <w:rsid w:val="001D3701"/>
    <w:rsid w:val="001D50F6"/>
    <w:rsid w:val="001D5494"/>
    <w:rsid w:val="001D6CC8"/>
    <w:rsid w:val="001E00EF"/>
    <w:rsid w:val="001E0F88"/>
    <w:rsid w:val="001E1DEF"/>
    <w:rsid w:val="001E4B9F"/>
    <w:rsid w:val="001E58D7"/>
    <w:rsid w:val="001E6702"/>
    <w:rsid w:val="001E75CC"/>
    <w:rsid w:val="001E7814"/>
    <w:rsid w:val="001F19D9"/>
    <w:rsid w:val="001F1CB5"/>
    <w:rsid w:val="001F2861"/>
    <w:rsid w:val="001F6E0C"/>
    <w:rsid w:val="00201C61"/>
    <w:rsid w:val="00202684"/>
    <w:rsid w:val="002039EA"/>
    <w:rsid w:val="002046D0"/>
    <w:rsid w:val="00204A72"/>
    <w:rsid w:val="00205E93"/>
    <w:rsid w:val="00207B03"/>
    <w:rsid w:val="00212431"/>
    <w:rsid w:val="0021326E"/>
    <w:rsid w:val="0021669B"/>
    <w:rsid w:val="0022052F"/>
    <w:rsid w:val="00223938"/>
    <w:rsid w:val="002239A6"/>
    <w:rsid w:val="00223D78"/>
    <w:rsid w:val="00227E46"/>
    <w:rsid w:val="002302CF"/>
    <w:rsid w:val="00231A9E"/>
    <w:rsid w:val="00231E86"/>
    <w:rsid w:val="002325BC"/>
    <w:rsid w:val="00232764"/>
    <w:rsid w:val="0023348A"/>
    <w:rsid w:val="0023367D"/>
    <w:rsid w:val="002337E6"/>
    <w:rsid w:val="002347D3"/>
    <w:rsid w:val="0023551E"/>
    <w:rsid w:val="002361DD"/>
    <w:rsid w:val="00237673"/>
    <w:rsid w:val="0024015A"/>
    <w:rsid w:val="00241C42"/>
    <w:rsid w:val="00242049"/>
    <w:rsid w:val="00242570"/>
    <w:rsid w:val="00242C7F"/>
    <w:rsid w:val="00245840"/>
    <w:rsid w:val="002465A0"/>
    <w:rsid w:val="00247CA6"/>
    <w:rsid w:val="00250906"/>
    <w:rsid w:val="00250B86"/>
    <w:rsid w:val="002510EE"/>
    <w:rsid w:val="00252254"/>
    <w:rsid w:val="00255225"/>
    <w:rsid w:val="00257478"/>
    <w:rsid w:val="00257526"/>
    <w:rsid w:val="00260F2F"/>
    <w:rsid w:val="00261FA1"/>
    <w:rsid w:val="002648AF"/>
    <w:rsid w:val="00264D00"/>
    <w:rsid w:val="00265309"/>
    <w:rsid w:val="00265401"/>
    <w:rsid w:val="00267682"/>
    <w:rsid w:val="00267776"/>
    <w:rsid w:val="00267BD4"/>
    <w:rsid w:val="00270232"/>
    <w:rsid w:val="00270CC5"/>
    <w:rsid w:val="0027181B"/>
    <w:rsid w:val="0027347B"/>
    <w:rsid w:val="00273C5A"/>
    <w:rsid w:val="0027423D"/>
    <w:rsid w:val="002742C9"/>
    <w:rsid w:val="00274A50"/>
    <w:rsid w:val="002756C5"/>
    <w:rsid w:val="00275E01"/>
    <w:rsid w:val="0027612C"/>
    <w:rsid w:val="0027660C"/>
    <w:rsid w:val="00276FBE"/>
    <w:rsid w:val="002772B1"/>
    <w:rsid w:val="00277509"/>
    <w:rsid w:val="00277D65"/>
    <w:rsid w:val="002802A5"/>
    <w:rsid w:val="00281251"/>
    <w:rsid w:val="002842F1"/>
    <w:rsid w:val="00286961"/>
    <w:rsid w:val="00287878"/>
    <w:rsid w:val="00287D7F"/>
    <w:rsid w:val="002912F9"/>
    <w:rsid w:val="00291A3C"/>
    <w:rsid w:val="00292076"/>
    <w:rsid w:val="002925B4"/>
    <w:rsid w:val="0029291D"/>
    <w:rsid w:val="00294E2B"/>
    <w:rsid w:val="00295304"/>
    <w:rsid w:val="00295A27"/>
    <w:rsid w:val="00295BD3"/>
    <w:rsid w:val="002A0605"/>
    <w:rsid w:val="002A152A"/>
    <w:rsid w:val="002A1CA3"/>
    <w:rsid w:val="002A1DD6"/>
    <w:rsid w:val="002A4048"/>
    <w:rsid w:val="002A612E"/>
    <w:rsid w:val="002A7028"/>
    <w:rsid w:val="002A71E8"/>
    <w:rsid w:val="002A7831"/>
    <w:rsid w:val="002A7A33"/>
    <w:rsid w:val="002A7FBF"/>
    <w:rsid w:val="002B0EB9"/>
    <w:rsid w:val="002B1A53"/>
    <w:rsid w:val="002B24E8"/>
    <w:rsid w:val="002B4278"/>
    <w:rsid w:val="002B5057"/>
    <w:rsid w:val="002B5A93"/>
    <w:rsid w:val="002B7D91"/>
    <w:rsid w:val="002C0495"/>
    <w:rsid w:val="002C1EDE"/>
    <w:rsid w:val="002C2429"/>
    <w:rsid w:val="002C325E"/>
    <w:rsid w:val="002C3A19"/>
    <w:rsid w:val="002C4448"/>
    <w:rsid w:val="002C52BC"/>
    <w:rsid w:val="002C557E"/>
    <w:rsid w:val="002C75A3"/>
    <w:rsid w:val="002C78D8"/>
    <w:rsid w:val="002C7B29"/>
    <w:rsid w:val="002D1EFC"/>
    <w:rsid w:val="002D2FBA"/>
    <w:rsid w:val="002D3C5D"/>
    <w:rsid w:val="002D4291"/>
    <w:rsid w:val="002D50CC"/>
    <w:rsid w:val="002D537D"/>
    <w:rsid w:val="002D53F0"/>
    <w:rsid w:val="002D55E5"/>
    <w:rsid w:val="002D5E59"/>
    <w:rsid w:val="002D6359"/>
    <w:rsid w:val="002D6FC0"/>
    <w:rsid w:val="002D70BC"/>
    <w:rsid w:val="002E02E9"/>
    <w:rsid w:val="002E067E"/>
    <w:rsid w:val="002E13A3"/>
    <w:rsid w:val="002E285F"/>
    <w:rsid w:val="002E33EC"/>
    <w:rsid w:val="002E39F9"/>
    <w:rsid w:val="002E4AD5"/>
    <w:rsid w:val="002E5604"/>
    <w:rsid w:val="002E77AD"/>
    <w:rsid w:val="002F0BA4"/>
    <w:rsid w:val="002F232E"/>
    <w:rsid w:val="002F2600"/>
    <w:rsid w:val="002F2A5A"/>
    <w:rsid w:val="002F554D"/>
    <w:rsid w:val="002F7816"/>
    <w:rsid w:val="002F7A11"/>
    <w:rsid w:val="003009FA"/>
    <w:rsid w:val="00302505"/>
    <w:rsid w:val="003031C4"/>
    <w:rsid w:val="00306365"/>
    <w:rsid w:val="00307660"/>
    <w:rsid w:val="00310459"/>
    <w:rsid w:val="00312596"/>
    <w:rsid w:val="003153E9"/>
    <w:rsid w:val="00316D62"/>
    <w:rsid w:val="00321B35"/>
    <w:rsid w:val="0032208E"/>
    <w:rsid w:val="00323042"/>
    <w:rsid w:val="00324A8F"/>
    <w:rsid w:val="00325631"/>
    <w:rsid w:val="0032608D"/>
    <w:rsid w:val="00326591"/>
    <w:rsid w:val="00326CCA"/>
    <w:rsid w:val="003329E4"/>
    <w:rsid w:val="003341EB"/>
    <w:rsid w:val="00335A40"/>
    <w:rsid w:val="00335A7F"/>
    <w:rsid w:val="00336261"/>
    <w:rsid w:val="00340389"/>
    <w:rsid w:val="003403D9"/>
    <w:rsid w:val="00340610"/>
    <w:rsid w:val="00342DEC"/>
    <w:rsid w:val="00343929"/>
    <w:rsid w:val="00345462"/>
    <w:rsid w:val="00345CAE"/>
    <w:rsid w:val="00345F05"/>
    <w:rsid w:val="00346BE0"/>
    <w:rsid w:val="00346E53"/>
    <w:rsid w:val="00351787"/>
    <w:rsid w:val="0035187E"/>
    <w:rsid w:val="00352C1D"/>
    <w:rsid w:val="003534A6"/>
    <w:rsid w:val="003538F9"/>
    <w:rsid w:val="00354A62"/>
    <w:rsid w:val="00354CDB"/>
    <w:rsid w:val="00356E09"/>
    <w:rsid w:val="00357127"/>
    <w:rsid w:val="0035772B"/>
    <w:rsid w:val="00357EEC"/>
    <w:rsid w:val="003602F2"/>
    <w:rsid w:val="00361D1B"/>
    <w:rsid w:val="003635AD"/>
    <w:rsid w:val="003644FE"/>
    <w:rsid w:val="00366593"/>
    <w:rsid w:val="00366ACA"/>
    <w:rsid w:val="003671C1"/>
    <w:rsid w:val="00370CEA"/>
    <w:rsid w:val="00371EA4"/>
    <w:rsid w:val="00372ADA"/>
    <w:rsid w:val="0037307D"/>
    <w:rsid w:val="0037416E"/>
    <w:rsid w:val="0037476B"/>
    <w:rsid w:val="00375F7A"/>
    <w:rsid w:val="003802C7"/>
    <w:rsid w:val="00381FDB"/>
    <w:rsid w:val="00383AD0"/>
    <w:rsid w:val="0038794D"/>
    <w:rsid w:val="0039001C"/>
    <w:rsid w:val="003904AB"/>
    <w:rsid w:val="003910AE"/>
    <w:rsid w:val="003927B2"/>
    <w:rsid w:val="00392838"/>
    <w:rsid w:val="00394DC6"/>
    <w:rsid w:val="003974D6"/>
    <w:rsid w:val="003A05AC"/>
    <w:rsid w:val="003A0B72"/>
    <w:rsid w:val="003A269B"/>
    <w:rsid w:val="003A3684"/>
    <w:rsid w:val="003A40D1"/>
    <w:rsid w:val="003A45A7"/>
    <w:rsid w:val="003A45D4"/>
    <w:rsid w:val="003A4805"/>
    <w:rsid w:val="003A4FFB"/>
    <w:rsid w:val="003A656A"/>
    <w:rsid w:val="003B05BB"/>
    <w:rsid w:val="003B098A"/>
    <w:rsid w:val="003B0A6C"/>
    <w:rsid w:val="003B1C4D"/>
    <w:rsid w:val="003B3448"/>
    <w:rsid w:val="003B5024"/>
    <w:rsid w:val="003B69D6"/>
    <w:rsid w:val="003B7EA0"/>
    <w:rsid w:val="003C140D"/>
    <w:rsid w:val="003C16BF"/>
    <w:rsid w:val="003C1852"/>
    <w:rsid w:val="003C3B83"/>
    <w:rsid w:val="003C4060"/>
    <w:rsid w:val="003C40FE"/>
    <w:rsid w:val="003C43B2"/>
    <w:rsid w:val="003C4D56"/>
    <w:rsid w:val="003C586F"/>
    <w:rsid w:val="003C745C"/>
    <w:rsid w:val="003C7FFA"/>
    <w:rsid w:val="003D014F"/>
    <w:rsid w:val="003D0885"/>
    <w:rsid w:val="003D79E9"/>
    <w:rsid w:val="003D7BCF"/>
    <w:rsid w:val="003D7C48"/>
    <w:rsid w:val="003E0423"/>
    <w:rsid w:val="003E1CEE"/>
    <w:rsid w:val="003E27D7"/>
    <w:rsid w:val="003E36E5"/>
    <w:rsid w:val="003E77C3"/>
    <w:rsid w:val="003F0217"/>
    <w:rsid w:val="003F13D7"/>
    <w:rsid w:val="003F3490"/>
    <w:rsid w:val="003F62C5"/>
    <w:rsid w:val="003F6B16"/>
    <w:rsid w:val="003F7386"/>
    <w:rsid w:val="00400376"/>
    <w:rsid w:val="004003FC"/>
    <w:rsid w:val="00403842"/>
    <w:rsid w:val="00403FED"/>
    <w:rsid w:val="00410F96"/>
    <w:rsid w:val="0041189C"/>
    <w:rsid w:val="00412CB7"/>
    <w:rsid w:val="0041480F"/>
    <w:rsid w:val="00415D81"/>
    <w:rsid w:val="00417352"/>
    <w:rsid w:val="00422A0C"/>
    <w:rsid w:val="00425BCA"/>
    <w:rsid w:val="00425D57"/>
    <w:rsid w:val="00425E59"/>
    <w:rsid w:val="00426A50"/>
    <w:rsid w:val="00427352"/>
    <w:rsid w:val="004369B6"/>
    <w:rsid w:val="00437861"/>
    <w:rsid w:val="0044091E"/>
    <w:rsid w:val="004411F4"/>
    <w:rsid w:val="00441B79"/>
    <w:rsid w:val="004429B1"/>
    <w:rsid w:val="00442F8D"/>
    <w:rsid w:val="00446BB8"/>
    <w:rsid w:val="004507B6"/>
    <w:rsid w:val="00450C27"/>
    <w:rsid w:val="0045169C"/>
    <w:rsid w:val="00451FC0"/>
    <w:rsid w:val="00452AAD"/>
    <w:rsid w:val="00455F5D"/>
    <w:rsid w:val="0045609C"/>
    <w:rsid w:val="004565D1"/>
    <w:rsid w:val="00462409"/>
    <w:rsid w:val="00462822"/>
    <w:rsid w:val="004637E9"/>
    <w:rsid w:val="004644DB"/>
    <w:rsid w:val="00467203"/>
    <w:rsid w:val="00472C89"/>
    <w:rsid w:val="00473B36"/>
    <w:rsid w:val="00474122"/>
    <w:rsid w:val="004760B0"/>
    <w:rsid w:val="0047610F"/>
    <w:rsid w:val="00476B9B"/>
    <w:rsid w:val="004801EF"/>
    <w:rsid w:val="00481832"/>
    <w:rsid w:val="004820E4"/>
    <w:rsid w:val="0048284F"/>
    <w:rsid w:val="00482CD0"/>
    <w:rsid w:val="00482F7E"/>
    <w:rsid w:val="004846C2"/>
    <w:rsid w:val="00484C7B"/>
    <w:rsid w:val="00485218"/>
    <w:rsid w:val="00485905"/>
    <w:rsid w:val="00485A62"/>
    <w:rsid w:val="0048702D"/>
    <w:rsid w:val="004876CE"/>
    <w:rsid w:val="00491A7E"/>
    <w:rsid w:val="00491EE7"/>
    <w:rsid w:val="00494D10"/>
    <w:rsid w:val="004952D4"/>
    <w:rsid w:val="00495933"/>
    <w:rsid w:val="0049632F"/>
    <w:rsid w:val="00497404"/>
    <w:rsid w:val="004A16A2"/>
    <w:rsid w:val="004A1749"/>
    <w:rsid w:val="004A1B9B"/>
    <w:rsid w:val="004A2E7A"/>
    <w:rsid w:val="004A4705"/>
    <w:rsid w:val="004A55A2"/>
    <w:rsid w:val="004A727B"/>
    <w:rsid w:val="004B2E1B"/>
    <w:rsid w:val="004B3C38"/>
    <w:rsid w:val="004B4242"/>
    <w:rsid w:val="004B5D7A"/>
    <w:rsid w:val="004B72B1"/>
    <w:rsid w:val="004C12BD"/>
    <w:rsid w:val="004C2758"/>
    <w:rsid w:val="004C3769"/>
    <w:rsid w:val="004C3EC8"/>
    <w:rsid w:val="004C420B"/>
    <w:rsid w:val="004C4273"/>
    <w:rsid w:val="004C5906"/>
    <w:rsid w:val="004C64C2"/>
    <w:rsid w:val="004C65EA"/>
    <w:rsid w:val="004C682D"/>
    <w:rsid w:val="004D1342"/>
    <w:rsid w:val="004D15C9"/>
    <w:rsid w:val="004D2235"/>
    <w:rsid w:val="004D39B5"/>
    <w:rsid w:val="004D41CF"/>
    <w:rsid w:val="004D5D16"/>
    <w:rsid w:val="004D5DD7"/>
    <w:rsid w:val="004D7AB0"/>
    <w:rsid w:val="004E2A84"/>
    <w:rsid w:val="004E30EB"/>
    <w:rsid w:val="004E579D"/>
    <w:rsid w:val="004E66A5"/>
    <w:rsid w:val="004E68EC"/>
    <w:rsid w:val="004E7F4A"/>
    <w:rsid w:val="004F0CB7"/>
    <w:rsid w:val="004F140B"/>
    <w:rsid w:val="004F1447"/>
    <w:rsid w:val="004F154A"/>
    <w:rsid w:val="004F1803"/>
    <w:rsid w:val="004F1E04"/>
    <w:rsid w:val="004F2A95"/>
    <w:rsid w:val="004F30DD"/>
    <w:rsid w:val="004F5388"/>
    <w:rsid w:val="004F6096"/>
    <w:rsid w:val="004F6397"/>
    <w:rsid w:val="005001CF"/>
    <w:rsid w:val="00500626"/>
    <w:rsid w:val="00500B83"/>
    <w:rsid w:val="005027B7"/>
    <w:rsid w:val="00502A4C"/>
    <w:rsid w:val="00504692"/>
    <w:rsid w:val="005058B9"/>
    <w:rsid w:val="00505F20"/>
    <w:rsid w:val="005062F5"/>
    <w:rsid w:val="00511156"/>
    <w:rsid w:val="005113B5"/>
    <w:rsid w:val="005141E1"/>
    <w:rsid w:val="005170B8"/>
    <w:rsid w:val="00517889"/>
    <w:rsid w:val="00517F8C"/>
    <w:rsid w:val="00520C95"/>
    <w:rsid w:val="005220E0"/>
    <w:rsid w:val="00522185"/>
    <w:rsid w:val="00522864"/>
    <w:rsid w:val="00523230"/>
    <w:rsid w:val="005242C6"/>
    <w:rsid w:val="00524B3C"/>
    <w:rsid w:val="0052653E"/>
    <w:rsid w:val="00526715"/>
    <w:rsid w:val="0053037C"/>
    <w:rsid w:val="0053509D"/>
    <w:rsid w:val="00535D82"/>
    <w:rsid w:val="005374A8"/>
    <w:rsid w:val="005410AF"/>
    <w:rsid w:val="00541EBC"/>
    <w:rsid w:val="00542479"/>
    <w:rsid w:val="00544479"/>
    <w:rsid w:val="00544EE5"/>
    <w:rsid w:val="00545688"/>
    <w:rsid w:val="00545861"/>
    <w:rsid w:val="00545EFD"/>
    <w:rsid w:val="00545F9E"/>
    <w:rsid w:val="005464FE"/>
    <w:rsid w:val="005468C0"/>
    <w:rsid w:val="00546B05"/>
    <w:rsid w:val="0054787A"/>
    <w:rsid w:val="005478E8"/>
    <w:rsid w:val="0055113A"/>
    <w:rsid w:val="005525AD"/>
    <w:rsid w:val="00552C2C"/>
    <w:rsid w:val="00552CB2"/>
    <w:rsid w:val="00553F04"/>
    <w:rsid w:val="00554CC2"/>
    <w:rsid w:val="00556F8A"/>
    <w:rsid w:val="00562AB1"/>
    <w:rsid w:val="00562D4D"/>
    <w:rsid w:val="005642A8"/>
    <w:rsid w:val="005642ED"/>
    <w:rsid w:val="0056469D"/>
    <w:rsid w:val="0056698E"/>
    <w:rsid w:val="00566D01"/>
    <w:rsid w:val="00567D45"/>
    <w:rsid w:val="00573B87"/>
    <w:rsid w:val="00574BE4"/>
    <w:rsid w:val="00574EC4"/>
    <w:rsid w:val="005762E4"/>
    <w:rsid w:val="00580071"/>
    <w:rsid w:val="005800FE"/>
    <w:rsid w:val="00580238"/>
    <w:rsid w:val="005822FA"/>
    <w:rsid w:val="0058234F"/>
    <w:rsid w:val="00584B97"/>
    <w:rsid w:val="00585A83"/>
    <w:rsid w:val="005860B8"/>
    <w:rsid w:val="00587552"/>
    <w:rsid w:val="00591E1E"/>
    <w:rsid w:val="00592DAE"/>
    <w:rsid w:val="005962DA"/>
    <w:rsid w:val="00597EAD"/>
    <w:rsid w:val="005A2589"/>
    <w:rsid w:val="005A303D"/>
    <w:rsid w:val="005A37A8"/>
    <w:rsid w:val="005A3A3B"/>
    <w:rsid w:val="005A4B2C"/>
    <w:rsid w:val="005A58CC"/>
    <w:rsid w:val="005A6666"/>
    <w:rsid w:val="005A6F0A"/>
    <w:rsid w:val="005A715A"/>
    <w:rsid w:val="005A7B07"/>
    <w:rsid w:val="005B2E37"/>
    <w:rsid w:val="005B3BAE"/>
    <w:rsid w:val="005B4759"/>
    <w:rsid w:val="005B61DD"/>
    <w:rsid w:val="005B72E4"/>
    <w:rsid w:val="005C0BD6"/>
    <w:rsid w:val="005C1580"/>
    <w:rsid w:val="005C177B"/>
    <w:rsid w:val="005C2B15"/>
    <w:rsid w:val="005C388C"/>
    <w:rsid w:val="005C3CF4"/>
    <w:rsid w:val="005C3CFE"/>
    <w:rsid w:val="005C5C93"/>
    <w:rsid w:val="005C5F89"/>
    <w:rsid w:val="005C71C8"/>
    <w:rsid w:val="005C76C7"/>
    <w:rsid w:val="005D06DF"/>
    <w:rsid w:val="005D2E7F"/>
    <w:rsid w:val="005D4033"/>
    <w:rsid w:val="005D733C"/>
    <w:rsid w:val="005E0922"/>
    <w:rsid w:val="005E0B1B"/>
    <w:rsid w:val="005E26D9"/>
    <w:rsid w:val="005E2C89"/>
    <w:rsid w:val="005E346F"/>
    <w:rsid w:val="005E3B82"/>
    <w:rsid w:val="005E61B9"/>
    <w:rsid w:val="005E6334"/>
    <w:rsid w:val="005E6A9F"/>
    <w:rsid w:val="005E7C6A"/>
    <w:rsid w:val="005F2257"/>
    <w:rsid w:val="005F3128"/>
    <w:rsid w:val="005F4EF3"/>
    <w:rsid w:val="005F54FF"/>
    <w:rsid w:val="005F5AF3"/>
    <w:rsid w:val="005F639E"/>
    <w:rsid w:val="005F7DA2"/>
    <w:rsid w:val="006006B3"/>
    <w:rsid w:val="006020C0"/>
    <w:rsid w:val="0060523F"/>
    <w:rsid w:val="006057AC"/>
    <w:rsid w:val="00605D2C"/>
    <w:rsid w:val="0060609D"/>
    <w:rsid w:val="00606BDF"/>
    <w:rsid w:val="006072D4"/>
    <w:rsid w:val="006103B6"/>
    <w:rsid w:val="00610DC9"/>
    <w:rsid w:val="00611058"/>
    <w:rsid w:val="00613159"/>
    <w:rsid w:val="00613EC4"/>
    <w:rsid w:val="006141B2"/>
    <w:rsid w:val="00620B7B"/>
    <w:rsid w:val="00623846"/>
    <w:rsid w:val="00623AA9"/>
    <w:rsid w:val="00626C25"/>
    <w:rsid w:val="0062799F"/>
    <w:rsid w:val="00627BC4"/>
    <w:rsid w:val="00627D4A"/>
    <w:rsid w:val="006303E7"/>
    <w:rsid w:val="0063171E"/>
    <w:rsid w:val="006319CE"/>
    <w:rsid w:val="00631D9C"/>
    <w:rsid w:val="00633717"/>
    <w:rsid w:val="00635916"/>
    <w:rsid w:val="00641974"/>
    <w:rsid w:val="00641A3E"/>
    <w:rsid w:val="0064204D"/>
    <w:rsid w:val="00642368"/>
    <w:rsid w:val="00642B31"/>
    <w:rsid w:val="00642C3B"/>
    <w:rsid w:val="00643513"/>
    <w:rsid w:val="00644BB9"/>
    <w:rsid w:val="00646C53"/>
    <w:rsid w:val="00647608"/>
    <w:rsid w:val="006476AC"/>
    <w:rsid w:val="0065039D"/>
    <w:rsid w:val="00650E75"/>
    <w:rsid w:val="00651C6E"/>
    <w:rsid w:val="006553E0"/>
    <w:rsid w:val="006554C5"/>
    <w:rsid w:val="0065564F"/>
    <w:rsid w:val="006562AF"/>
    <w:rsid w:val="00656F9D"/>
    <w:rsid w:val="00657266"/>
    <w:rsid w:val="00657AB3"/>
    <w:rsid w:val="006606FF"/>
    <w:rsid w:val="006611E2"/>
    <w:rsid w:val="006625C3"/>
    <w:rsid w:val="0066317F"/>
    <w:rsid w:val="00663EEE"/>
    <w:rsid w:val="006641D3"/>
    <w:rsid w:val="006667A8"/>
    <w:rsid w:val="00671041"/>
    <w:rsid w:val="0067185E"/>
    <w:rsid w:val="00671D09"/>
    <w:rsid w:val="006734C8"/>
    <w:rsid w:val="006749E4"/>
    <w:rsid w:val="00675961"/>
    <w:rsid w:val="00675CB7"/>
    <w:rsid w:val="00675D01"/>
    <w:rsid w:val="006769A1"/>
    <w:rsid w:val="00676A90"/>
    <w:rsid w:val="00676B8F"/>
    <w:rsid w:val="006779B2"/>
    <w:rsid w:val="00677AB6"/>
    <w:rsid w:val="00680016"/>
    <w:rsid w:val="00681EB0"/>
    <w:rsid w:val="00682485"/>
    <w:rsid w:val="00684215"/>
    <w:rsid w:val="00684A11"/>
    <w:rsid w:val="00686BFA"/>
    <w:rsid w:val="00686DA4"/>
    <w:rsid w:val="00686E91"/>
    <w:rsid w:val="006900A1"/>
    <w:rsid w:val="0069651B"/>
    <w:rsid w:val="006968B7"/>
    <w:rsid w:val="00697572"/>
    <w:rsid w:val="006A04ED"/>
    <w:rsid w:val="006A1C7A"/>
    <w:rsid w:val="006A1FBC"/>
    <w:rsid w:val="006A3751"/>
    <w:rsid w:val="006A429F"/>
    <w:rsid w:val="006A5293"/>
    <w:rsid w:val="006A529A"/>
    <w:rsid w:val="006A54DF"/>
    <w:rsid w:val="006A7217"/>
    <w:rsid w:val="006A7925"/>
    <w:rsid w:val="006B002C"/>
    <w:rsid w:val="006B0CCC"/>
    <w:rsid w:val="006B1B2A"/>
    <w:rsid w:val="006B1F8B"/>
    <w:rsid w:val="006B24E7"/>
    <w:rsid w:val="006B2731"/>
    <w:rsid w:val="006B2D41"/>
    <w:rsid w:val="006B4606"/>
    <w:rsid w:val="006B4CE0"/>
    <w:rsid w:val="006B54D2"/>
    <w:rsid w:val="006B6E5A"/>
    <w:rsid w:val="006B6FE0"/>
    <w:rsid w:val="006B7E0F"/>
    <w:rsid w:val="006C054A"/>
    <w:rsid w:val="006C0892"/>
    <w:rsid w:val="006C0A77"/>
    <w:rsid w:val="006C0B4A"/>
    <w:rsid w:val="006C18F9"/>
    <w:rsid w:val="006C3D33"/>
    <w:rsid w:val="006C70FA"/>
    <w:rsid w:val="006C71DA"/>
    <w:rsid w:val="006C762B"/>
    <w:rsid w:val="006C7991"/>
    <w:rsid w:val="006D064B"/>
    <w:rsid w:val="006D4411"/>
    <w:rsid w:val="006D7C46"/>
    <w:rsid w:val="006E18AD"/>
    <w:rsid w:val="006E2B85"/>
    <w:rsid w:val="006E3093"/>
    <w:rsid w:val="006E3AC0"/>
    <w:rsid w:val="006E61F2"/>
    <w:rsid w:val="006E7FB9"/>
    <w:rsid w:val="006F1BF8"/>
    <w:rsid w:val="006F32B6"/>
    <w:rsid w:val="006F3DE3"/>
    <w:rsid w:val="006F41CD"/>
    <w:rsid w:val="006F5954"/>
    <w:rsid w:val="006F7411"/>
    <w:rsid w:val="0070039F"/>
    <w:rsid w:val="00700625"/>
    <w:rsid w:val="00700C4A"/>
    <w:rsid w:val="00700F4B"/>
    <w:rsid w:val="007015DD"/>
    <w:rsid w:val="00701CFD"/>
    <w:rsid w:val="00702A40"/>
    <w:rsid w:val="007041A2"/>
    <w:rsid w:val="0070480C"/>
    <w:rsid w:val="00706248"/>
    <w:rsid w:val="0070658E"/>
    <w:rsid w:val="0070774F"/>
    <w:rsid w:val="00714256"/>
    <w:rsid w:val="0071509C"/>
    <w:rsid w:val="00716FAA"/>
    <w:rsid w:val="007208A6"/>
    <w:rsid w:val="00721D29"/>
    <w:rsid w:val="00721E50"/>
    <w:rsid w:val="0072304A"/>
    <w:rsid w:val="0072350E"/>
    <w:rsid w:val="00724590"/>
    <w:rsid w:val="00725A83"/>
    <w:rsid w:val="00725C6C"/>
    <w:rsid w:val="0072668A"/>
    <w:rsid w:val="00726B6E"/>
    <w:rsid w:val="00730B30"/>
    <w:rsid w:val="00730D91"/>
    <w:rsid w:val="00730F64"/>
    <w:rsid w:val="00731554"/>
    <w:rsid w:val="00732BE0"/>
    <w:rsid w:val="00733B8A"/>
    <w:rsid w:val="00733C1C"/>
    <w:rsid w:val="0073457B"/>
    <w:rsid w:val="007349A3"/>
    <w:rsid w:val="00737E53"/>
    <w:rsid w:val="007423D5"/>
    <w:rsid w:val="00743256"/>
    <w:rsid w:val="00743ED1"/>
    <w:rsid w:val="00744161"/>
    <w:rsid w:val="0074438C"/>
    <w:rsid w:val="00744CE6"/>
    <w:rsid w:val="0074555B"/>
    <w:rsid w:val="007455D6"/>
    <w:rsid w:val="007459C1"/>
    <w:rsid w:val="00745E31"/>
    <w:rsid w:val="007461E2"/>
    <w:rsid w:val="007500A2"/>
    <w:rsid w:val="00751DB0"/>
    <w:rsid w:val="00751EA3"/>
    <w:rsid w:val="00753C97"/>
    <w:rsid w:val="00755529"/>
    <w:rsid w:val="00755D59"/>
    <w:rsid w:val="00757484"/>
    <w:rsid w:val="00757529"/>
    <w:rsid w:val="00761100"/>
    <w:rsid w:val="007625CF"/>
    <w:rsid w:val="0077010B"/>
    <w:rsid w:val="007703B3"/>
    <w:rsid w:val="00770B41"/>
    <w:rsid w:val="007715F6"/>
    <w:rsid w:val="00772298"/>
    <w:rsid w:val="007738B7"/>
    <w:rsid w:val="00773A11"/>
    <w:rsid w:val="00774598"/>
    <w:rsid w:val="007771D2"/>
    <w:rsid w:val="0077734C"/>
    <w:rsid w:val="0077749F"/>
    <w:rsid w:val="007778C3"/>
    <w:rsid w:val="00781101"/>
    <w:rsid w:val="007819A8"/>
    <w:rsid w:val="00782389"/>
    <w:rsid w:val="007823CF"/>
    <w:rsid w:val="007827B8"/>
    <w:rsid w:val="00782980"/>
    <w:rsid w:val="00783413"/>
    <w:rsid w:val="00783761"/>
    <w:rsid w:val="00783D3E"/>
    <w:rsid w:val="007846B5"/>
    <w:rsid w:val="007849AD"/>
    <w:rsid w:val="00785A98"/>
    <w:rsid w:val="0078651C"/>
    <w:rsid w:val="00787D70"/>
    <w:rsid w:val="007904DE"/>
    <w:rsid w:val="00792EB4"/>
    <w:rsid w:val="00793A2E"/>
    <w:rsid w:val="00794237"/>
    <w:rsid w:val="00795797"/>
    <w:rsid w:val="007969E9"/>
    <w:rsid w:val="00797DA5"/>
    <w:rsid w:val="007A1093"/>
    <w:rsid w:val="007A1721"/>
    <w:rsid w:val="007A1EB4"/>
    <w:rsid w:val="007A300B"/>
    <w:rsid w:val="007A3D1C"/>
    <w:rsid w:val="007A43F4"/>
    <w:rsid w:val="007A65D5"/>
    <w:rsid w:val="007B06B8"/>
    <w:rsid w:val="007B2431"/>
    <w:rsid w:val="007B468D"/>
    <w:rsid w:val="007B4E21"/>
    <w:rsid w:val="007B6178"/>
    <w:rsid w:val="007C04EF"/>
    <w:rsid w:val="007C06CA"/>
    <w:rsid w:val="007C1970"/>
    <w:rsid w:val="007C24CE"/>
    <w:rsid w:val="007C4C04"/>
    <w:rsid w:val="007C6539"/>
    <w:rsid w:val="007C678E"/>
    <w:rsid w:val="007D17E0"/>
    <w:rsid w:val="007D1B00"/>
    <w:rsid w:val="007D1D41"/>
    <w:rsid w:val="007D24B2"/>
    <w:rsid w:val="007D3BA9"/>
    <w:rsid w:val="007D7326"/>
    <w:rsid w:val="007E02B2"/>
    <w:rsid w:val="007E142A"/>
    <w:rsid w:val="007E22F1"/>
    <w:rsid w:val="007E3525"/>
    <w:rsid w:val="007E477E"/>
    <w:rsid w:val="007E4904"/>
    <w:rsid w:val="007E5C7E"/>
    <w:rsid w:val="007E6715"/>
    <w:rsid w:val="007E6FC6"/>
    <w:rsid w:val="007E79DD"/>
    <w:rsid w:val="007E7C03"/>
    <w:rsid w:val="007F0471"/>
    <w:rsid w:val="007F32CD"/>
    <w:rsid w:val="007F3EBF"/>
    <w:rsid w:val="007F4085"/>
    <w:rsid w:val="007F4606"/>
    <w:rsid w:val="007F4A21"/>
    <w:rsid w:val="007F6056"/>
    <w:rsid w:val="007F7D2B"/>
    <w:rsid w:val="00803253"/>
    <w:rsid w:val="008036D3"/>
    <w:rsid w:val="008041AF"/>
    <w:rsid w:val="00804474"/>
    <w:rsid w:val="00804859"/>
    <w:rsid w:val="008051F5"/>
    <w:rsid w:val="008054FC"/>
    <w:rsid w:val="00805A29"/>
    <w:rsid w:val="008075AA"/>
    <w:rsid w:val="00810399"/>
    <w:rsid w:val="00810E38"/>
    <w:rsid w:val="008123A5"/>
    <w:rsid w:val="00812F2D"/>
    <w:rsid w:val="0081695C"/>
    <w:rsid w:val="00817457"/>
    <w:rsid w:val="00817F28"/>
    <w:rsid w:val="00820F99"/>
    <w:rsid w:val="0082164A"/>
    <w:rsid w:val="0082172A"/>
    <w:rsid w:val="008231D1"/>
    <w:rsid w:val="0082322D"/>
    <w:rsid w:val="008237EC"/>
    <w:rsid w:val="00823C58"/>
    <w:rsid w:val="00823EE0"/>
    <w:rsid w:val="008243EE"/>
    <w:rsid w:val="00824CED"/>
    <w:rsid w:val="008261F9"/>
    <w:rsid w:val="008273EA"/>
    <w:rsid w:val="00827639"/>
    <w:rsid w:val="00831678"/>
    <w:rsid w:val="00832E44"/>
    <w:rsid w:val="0083316C"/>
    <w:rsid w:val="00833F6B"/>
    <w:rsid w:val="00835531"/>
    <w:rsid w:val="00835A26"/>
    <w:rsid w:val="00835E8A"/>
    <w:rsid w:val="00836B8F"/>
    <w:rsid w:val="00837045"/>
    <w:rsid w:val="008374D1"/>
    <w:rsid w:val="00837F88"/>
    <w:rsid w:val="008403E8"/>
    <w:rsid w:val="00841A70"/>
    <w:rsid w:val="00841BA3"/>
    <w:rsid w:val="00841CF2"/>
    <w:rsid w:val="00841E73"/>
    <w:rsid w:val="00842181"/>
    <w:rsid w:val="00844AFE"/>
    <w:rsid w:val="008456CC"/>
    <w:rsid w:val="008470A1"/>
    <w:rsid w:val="0084710C"/>
    <w:rsid w:val="008474D7"/>
    <w:rsid w:val="00847EE6"/>
    <w:rsid w:val="00847F2F"/>
    <w:rsid w:val="00850E85"/>
    <w:rsid w:val="00851FBA"/>
    <w:rsid w:val="008539E9"/>
    <w:rsid w:val="008550B9"/>
    <w:rsid w:val="008552F4"/>
    <w:rsid w:val="00855C05"/>
    <w:rsid w:val="00860792"/>
    <w:rsid w:val="008617FD"/>
    <w:rsid w:val="008714CC"/>
    <w:rsid w:val="00872B63"/>
    <w:rsid w:val="008741D4"/>
    <w:rsid w:val="00877E2A"/>
    <w:rsid w:val="00880395"/>
    <w:rsid w:val="00881D74"/>
    <w:rsid w:val="00881E27"/>
    <w:rsid w:val="00884C40"/>
    <w:rsid w:val="00887FBB"/>
    <w:rsid w:val="0089072A"/>
    <w:rsid w:val="008926A9"/>
    <w:rsid w:val="00892C73"/>
    <w:rsid w:val="00893792"/>
    <w:rsid w:val="008946CA"/>
    <w:rsid w:val="00894B0F"/>
    <w:rsid w:val="008967DE"/>
    <w:rsid w:val="00896D2B"/>
    <w:rsid w:val="00897242"/>
    <w:rsid w:val="008A0408"/>
    <w:rsid w:val="008A1BA6"/>
    <w:rsid w:val="008A2B8A"/>
    <w:rsid w:val="008A3DDC"/>
    <w:rsid w:val="008A4712"/>
    <w:rsid w:val="008A4C9C"/>
    <w:rsid w:val="008A536C"/>
    <w:rsid w:val="008A64D1"/>
    <w:rsid w:val="008B03D6"/>
    <w:rsid w:val="008B1544"/>
    <w:rsid w:val="008B2E49"/>
    <w:rsid w:val="008B316F"/>
    <w:rsid w:val="008B31C6"/>
    <w:rsid w:val="008B405E"/>
    <w:rsid w:val="008B456B"/>
    <w:rsid w:val="008B46E2"/>
    <w:rsid w:val="008B61D4"/>
    <w:rsid w:val="008B668B"/>
    <w:rsid w:val="008B7C4C"/>
    <w:rsid w:val="008B7F0B"/>
    <w:rsid w:val="008C0B79"/>
    <w:rsid w:val="008C29F7"/>
    <w:rsid w:val="008C5152"/>
    <w:rsid w:val="008C585C"/>
    <w:rsid w:val="008C65FB"/>
    <w:rsid w:val="008C67AD"/>
    <w:rsid w:val="008C6BBB"/>
    <w:rsid w:val="008C7944"/>
    <w:rsid w:val="008C7E2E"/>
    <w:rsid w:val="008D19CC"/>
    <w:rsid w:val="008D31C2"/>
    <w:rsid w:val="008D50FC"/>
    <w:rsid w:val="008D65C6"/>
    <w:rsid w:val="008D7C04"/>
    <w:rsid w:val="008E024B"/>
    <w:rsid w:val="008E04F7"/>
    <w:rsid w:val="008E0B02"/>
    <w:rsid w:val="008E0BFF"/>
    <w:rsid w:val="008E1CC3"/>
    <w:rsid w:val="008E2494"/>
    <w:rsid w:val="008E43E5"/>
    <w:rsid w:val="008E4F5D"/>
    <w:rsid w:val="008E5A91"/>
    <w:rsid w:val="008F064B"/>
    <w:rsid w:val="008F07F5"/>
    <w:rsid w:val="008F0A0F"/>
    <w:rsid w:val="008F16D2"/>
    <w:rsid w:val="008F1E80"/>
    <w:rsid w:val="008F270F"/>
    <w:rsid w:val="008F2D40"/>
    <w:rsid w:val="008F3E5F"/>
    <w:rsid w:val="008F4C36"/>
    <w:rsid w:val="008F4D76"/>
    <w:rsid w:val="008F4E49"/>
    <w:rsid w:val="008F662D"/>
    <w:rsid w:val="008F6902"/>
    <w:rsid w:val="00900063"/>
    <w:rsid w:val="0090077F"/>
    <w:rsid w:val="009039C0"/>
    <w:rsid w:val="00903E45"/>
    <w:rsid w:val="009047B7"/>
    <w:rsid w:val="00907AD7"/>
    <w:rsid w:val="0091196B"/>
    <w:rsid w:val="00912195"/>
    <w:rsid w:val="0091327B"/>
    <w:rsid w:val="00914B34"/>
    <w:rsid w:val="00915C40"/>
    <w:rsid w:val="009164D2"/>
    <w:rsid w:val="0091703D"/>
    <w:rsid w:val="00917327"/>
    <w:rsid w:val="00921F0C"/>
    <w:rsid w:val="00922495"/>
    <w:rsid w:val="0092294E"/>
    <w:rsid w:val="009233E2"/>
    <w:rsid w:val="00923460"/>
    <w:rsid w:val="00924729"/>
    <w:rsid w:val="00925180"/>
    <w:rsid w:val="00926458"/>
    <w:rsid w:val="009268AC"/>
    <w:rsid w:val="009300B9"/>
    <w:rsid w:val="00930339"/>
    <w:rsid w:val="00933EBF"/>
    <w:rsid w:val="009342A8"/>
    <w:rsid w:val="009343AF"/>
    <w:rsid w:val="009351CA"/>
    <w:rsid w:val="00935F32"/>
    <w:rsid w:val="009361CD"/>
    <w:rsid w:val="00936FE5"/>
    <w:rsid w:val="00937197"/>
    <w:rsid w:val="009379D1"/>
    <w:rsid w:val="0094134D"/>
    <w:rsid w:val="00941B40"/>
    <w:rsid w:val="00942ADC"/>
    <w:rsid w:val="00944799"/>
    <w:rsid w:val="0094488D"/>
    <w:rsid w:val="00944DB6"/>
    <w:rsid w:val="009456D9"/>
    <w:rsid w:val="009459AB"/>
    <w:rsid w:val="00947852"/>
    <w:rsid w:val="00947F0B"/>
    <w:rsid w:val="0095082A"/>
    <w:rsid w:val="0095269A"/>
    <w:rsid w:val="009526CB"/>
    <w:rsid w:val="00954760"/>
    <w:rsid w:val="00955FCB"/>
    <w:rsid w:val="00963BC5"/>
    <w:rsid w:val="00963C67"/>
    <w:rsid w:val="009643B8"/>
    <w:rsid w:val="00964BCD"/>
    <w:rsid w:val="00965C02"/>
    <w:rsid w:val="00966645"/>
    <w:rsid w:val="00967377"/>
    <w:rsid w:val="00967633"/>
    <w:rsid w:val="00970830"/>
    <w:rsid w:val="00970B92"/>
    <w:rsid w:val="00970CCA"/>
    <w:rsid w:val="00971A53"/>
    <w:rsid w:val="00971CA8"/>
    <w:rsid w:val="00973391"/>
    <w:rsid w:val="00975CE8"/>
    <w:rsid w:val="00975F31"/>
    <w:rsid w:val="009765EC"/>
    <w:rsid w:val="00977364"/>
    <w:rsid w:val="0098003F"/>
    <w:rsid w:val="00985462"/>
    <w:rsid w:val="00986616"/>
    <w:rsid w:val="00986FAF"/>
    <w:rsid w:val="00987457"/>
    <w:rsid w:val="0098769B"/>
    <w:rsid w:val="009876DC"/>
    <w:rsid w:val="00987A26"/>
    <w:rsid w:val="00987D8B"/>
    <w:rsid w:val="00993EE1"/>
    <w:rsid w:val="00995FB0"/>
    <w:rsid w:val="00996C95"/>
    <w:rsid w:val="00997149"/>
    <w:rsid w:val="009A2A70"/>
    <w:rsid w:val="009A38CA"/>
    <w:rsid w:val="009A3950"/>
    <w:rsid w:val="009A39E8"/>
    <w:rsid w:val="009A53CE"/>
    <w:rsid w:val="009A5564"/>
    <w:rsid w:val="009A5755"/>
    <w:rsid w:val="009A5CD4"/>
    <w:rsid w:val="009A688D"/>
    <w:rsid w:val="009A6BD8"/>
    <w:rsid w:val="009A7933"/>
    <w:rsid w:val="009B1733"/>
    <w:rsid w:val="009B1AED"/>
    <w:rsid w:val="009B1D46"/>
    <w:rsid w:val="009B2C03"/>
    <w:rsid w:val="009B4A34"/>
    <w:rsid w:val="009B6F0A"/>
    <w:rsid w:val="009B733F"/>
    <w:rsid w:val="009C1FB8"/>
    <w:rsid w:val="009C2955"/>
    <w:rsid w:val="009C4257"/>
    <w:rsid w:val="009C466D"/>
    <w:rsid w:val="009C4E1B"/>
    <w:rsid w:val="009C60CD"/>
    <w:rsid w:val="009C67A7"/>
    <w:rsid w:val="009C6F1E"/>
    <w:rsid w:val="009C6F60"/>
    <w:rsid w:val="009D013A"/>
    <w:rsid w:val="009D17B7"/>
    <w:rsid w:val="009D3644"/>
    <w:rsid w:val="009D399A"/>
    <w:rsid w:val="009D3EAC"/>
    <w:rsid w:val="009D53AC"/>
    <w:rsid w:val="009D69BC"/>
    <w:rsid w:val="009D72D2"/>
    <w:rsid w:val="009D73F7"/>
    <w:rsid w:val="009E1055"/>
    <w:rsid w:val="009E22D1"/>
    <w:rsid w:val="009E2B5D"/>
    <w:rsid w:val="009E2E4B"/>
    <w:rsid w:val="009E2FD2"/>
    <w:rsid w:val="009E5AF9"/>
    <w:rsid w:val="009E5FC2"/>
    <w:rsid w:val="009E6568"/>
    <w:rsid w:val="009E748C"/>
    <w:rsid w:val="009F0A6B"/>
    <w:rsid w:val="009F0B4B"/>
    <w:rsid w:val="009F17C8"/>
    <w:rsid w:val="009F26A1"/>
    <w:rsid w:val="009F31AB"/>
    <w:rsid w:val="009F3A42"/>
    <w:rsid w:val="009F5A88"/>
    <w:rsid w:val="009F6177"/>
    <w:rsid w:val="00A0033C"/>
    <w:rsid w:val="00A02B75"/>
    <w:rsid w:val="00A03787"/>
    <w:rsid w:val="00A03918"/>
    <w:rsid w:val="00A05E4D"/>
    <w:rsid w:val="00A063F9"/>
    <w:rsid w:val="00A06798"/>
    <w:rsid w:val="00A068BA"/>
    <w:rsid w:val="00A07BF6"/>
    <w:rsid w:val="00A1337F"/>
    <w:rsid w:val="00A13382"/>
    <w:rsid w:val="00A1377C"/>
    <w:rsid w:val="00A14613"/>
    <w:rsid w:val="00A14E5C"/>
    <w:rsid w:val="00A15CB1"/>
    <w:rsid w:val="00A16DD9"/>
    <w:rsid w:val="00A172FE"/>
    <w:rsid w:val="00A1796B"/>
    <w:rsid w:val="00A20137"/>
    <w:rsid w:val="00A20BCB"/>
    <w:rsid w:val="00A21C7B"/>
    <w:rsid w:val="00A2572A"/>
    <w:rsid w:val="00A305AE"/>
    <w:rsid w:val="00A30FAC"/>
    <w:rsid w:val="00A33A96"/>
    <w:rsid w:val="00A3418B"/>
    <w:rsid w:val="00A35751"/>
    <w:rsid w:val="00A35AB1"/>
    <w:rsid w:val="00A37107"/>
    <w:rsid w:val="00A43885"/>
    <w:rsid w:val="00A44680"/>
    <w:rsid w:val="00A450AF"/>
    <w:rsid w:val="00A45365"/>
    <w:rsid w:val="00A45D4E"/>
    <w:rsid w:val="00A473E4"/>
    <w:rsid w:val="00A476A9"/>
    <w:rsid w:val="00A5087F"/>
    <w:rsid w:val="00A51240"/>
    <w:rsid w:val="00A51336"/>
    <w:rsid w:val="00A5365C"/>
    <w:rsid w:val="00A53FCA"/>
    <w:rsid w:val="00A5456E"/>
    <w:rsid w:val="00A54E9D"/>
    <w:rsid w:val="00A57469"/>
    <w:rsid w:val="00A6058F"/>
    <w:rsid w:val="00A610C4"/>
    <w:rsid w:val="00A63695"/>
    <w:rsid w:val="00A63CC1"/>
    <w:rsid w:val="00A64059"/>
    <w:rsid w:val="00A642B8"/>
    <w:rsid w:val="00A64360"/>
    <w:rsid w:val="00A64745"/>
    <w:rsid w:val="00A6559C"/>
    <w:rsid w:val="00A65E71"/>
    <w:rsid w:val="00A66553"/>
    <w:rsid w:val="00A66C73"/>
    <w:rsid w:val="00A67174"/>
    <w:rsid w:val="00A70502"/>
    <w:rsid w:val="00A71786"/>
    <w:rsid w:val="00A71807"/>
    <w:rsid w:val="00A72F27"/>
    <w:rsid w:val="00A75F6C"/>
    <w:rsid w:val="00A76056"/>
    <w:rsid w:val="00A76AD1"/>
    <w:rsid w:val="00A801F5"/>
    <w:rsid w:val="00A80B50"/>
    <w:rsid w:val="00A81D95"/>
    <w:rsid w:val="00A83F32"/>
    <w:rsid w:val="00A848E9"/>
    <w:rsid w:val="00A84E86"/>
    <w:rsid w:val="00A85787"/>
    <w:rsid w:val="00A85E44"/>
    <w:rsid w:val="00A87F0F"/>
    <w:rsid w:val="00A935FD"/>
    <w:rsid w:val="00A93BAB"/>
    <w:rsid w:val="00A95520"/>
    <w:rsid w:val="00A95B8D"/>
    <w:rsid w:val="00A9701D"/>
    <w:rsid w:val="00AA2053"/>
    <w:rsid w:val="00AA2875"/>
    <w:rsid w:val="00AA3141"/>
    <w:rsid w:val="00AA31A8"/>
    <w:rsid w:val="00AA3F6D"/>
    <w:rsid w:val="00AA4E3A"/>
    <w:rsid w:val="00AA660F"/>
    <w:rsid w:val="00AA6D8B"/>
    <w:rsid w:val="00AA7E26"/>
    <w:rsid w:val="00AB0926"/>
    <w:rsid w:val="00AB133D"/>
    <w:rsid w:val="00AB2CF9"/>
    <w:rsid w:val="00AB3154"/>
    <w:rsid w:val="00AB34AE"/>
    <w:rsid w:val="00AB3BF3"/>
    <w:rsid w:val="00AB4CEF"/>
    <w:rsid w:val="00AB4E7B"/>
    <w:rsid w:val="00AB6366"/>
    <w:rsid w:val="00AB65B6"/>
    <w:rsid w:val="00AB6615"/>
    <w:rsid w:val="00AC0EC2"/>
    <w:rsid w:val="00AC1059"/>
    <w:rsid w:val="00AC12BA"/>
    <w:rsid w:val="00AC1BDA"/>
    <w:rsid w:val="00AC2C9E"/>
    <w:rsid w:val="00AC3D9A"/>
    <w:rsid w:val="00AC4DD6"/>
    <w:rsid w:val="00AC53DE"/>
    <w:rsid w:val="00AC5848"/>
    <w:rsid w:val="00AC7C24"/>
    <w:rsid w:val="00AD0DEE"/>
    <w:rsid w:val="00AD1530"/>
    <w:rsid w:val="00AD1DD8"/>
    <w:rsid w:val="00AD3CED"/>
    <w:rsid w:val="00AD3E87"/>
    <w:rsid w:val="00AD47F5"/>
    <w:rsid w:val="00AD5C6B"/>
    <w:rsid w:val="00AD7407"/>
    <w:rsid w:val="00AD792C"/>
    <w:rsid w:val="00AD7BCC"/>
    <w:rsid w:val="00AE0352"/>
    <w:rsid w:val="00AE0905"/>
    <w:rsid w:val="00AE212B"/>
    <w:rsid w:val="00AE2A23"/>
    <w:rsid w:val="00AE4FEA"/>
    <w:rsid w:val="00AE6952"/>
    <w:rsid w:val="00AE6D8F"/>
    <w:rsid w:val="00AE79D1"/>
    <w:rsid w:val="00AF220F"/>
    <w:rsid w:val="00AF282A"/>
    <w:rsid w:val="00AF37B1"/>
    <w:rsid w:val="00AF41EB"/>
    <w:rsid w:val="00AF543C"/>
    <w:rsid w:val="00AF5ED3"/>
    <w:rsid w:val="00AF68F3"/>
    <w:rsid w:val="00B025FB"/>
    <w:rsid w:val="00B02A6F"/>
    <w:rsid w:val="00B03108"/>
    <w:rsid w:val="00B032A6"/>
    <w:rsid w:val="00B042B7"/>
    <w:rsid w:val="00B054CF"/>
    <w:rsid w:val="00B054F1"/>
    <w:rsid w:val="00B05A36"/>
    <w:rsid w:val="00B06D6C"/>
    <w:rsid w:val="00B1008E"/>
    <w:rsid w:val="00B106BD"/>
    <w:rsid w:val="00B10B6A"/>
    <w:rsid w:val="00B10F39"/>
    <w:rsid w:val="00B11B4B"/>
    <w:rsid w:val="00B122A9"/>
    <w:rsid w:val="00B126E4"/>
    <w:rsid w:val="00B1334C"/>
    <w:rsid w:val="00B13769"/>
    <w:rsid w:val="00B13917"/>
    <w:rsid w:val="00B13CC6"/>
    <w:rsid w:val="00B14275"/>
    <w:rsid w:val="00B151AA"/>
    <w:rsid w:val="00B157A1"/>
    <w:rsid w:val="00B16187"/>
    <w:rsid w:val="00B16794"/>
    <w:rsid w:val="00B20834"/>
    <w:rsid w:val="00B23384"/>
    <w:rsid w:val="00B2422E"/>
    <w:rsid w:val="00B25BC4"/>
    <w:rsid w:val="00B25DBF"/>
    <w:rsid w:val="00B25E2F"/>
    <w:rsid w:val="00B2713D"/>
    <w:rsid w:val="00B3080B"/>
    <w:rsid w:val="00B309BD"/>
    <w:rsid w:val="00B309FD"/>
    <w:rsid w:val="00B31E3D"/>
    <w:rsid w:val="00B32598"/>
    <w:rsid w:val="00B350FC"/>
    <w:rsid w:val="00B3620B"/>
    <w:rsid w:val="00B37A1C"/>
    <w:rsid w:val="00B40C55"/>
    <w:rsid w:val="00B41EB3"/>
    <w:rsid w:val="00B41F17"/>
    <w:rsid w:val="00B42724"/>
    <w:rsid w:val="00B432D7"/>
    <w:rsid w:val="00B43B98"/>
    <w:rsid w:val="00B43E87"/>
    <w:rsid w:val="00B46FF2"/>
    <w:rsid w:val="00B47240"/>
    <w:rsid w:val="00B47447"/>
    <w:rsid w:val="00B476BC"/>
    <w:rsid w:val="00B511BF"/>
    <w:rsid w:val="00B52044"/>
    <w:rsid w:val="00B5258E"/>
    <w:rsid w:val="00B532DD"/>
    <w:rsid w:val="00B53364"/>
    <w:rsid w:val="00B53987"/>
    <w:rsid w:val="00B55F28"/>
    <w:rsid w:val="00B57236"/>
    <w:rsid w:val="00B573D9"/>
    <w:rsid w:val="00B57463"/>
    <w:rsid w:val="00B6048E"/>
    <w:rsid w:val="00B60B98"/>
    <w:rsid w:val="00B61BD0"/>
    <w:rsid w:val="00B636E4"/>
    <w:rsid w:val="00B65FB6"/>
    <w:rsid w:val="00B70E8C"/>
    <w:rsid w:val="00B71037"/>
    <w:rsid w:val="00B735DB"/>
    <w:rsid w:val="00B75106"/>
    <w:rsid w:val="00B771AC"/>
    <w:rsid w:val="00B77812"/>
    <w:rsid w:val="00B8006C"/>
    <w:rsid w:val="00B80F8A"/>
    <w:rsid w:val="00B8177B"/>
    <w:rsid w:val="00B8355C"/>
    <w:rsid w:val="00B846FF"/>
    <w:rsid w:val="00B85040"/>
    <w:rsid w:val="00B85C81"/>
    <w:rsid w:val="00B8636B"/>
    <w:rsid w:val="00B863A7"/>
    <w:rsid w:val="00B86480"/>
    <w:rsid w:val="00B869BE"/>
    <w:rsid w:val="00B869DB"/>
    <w:rsid w:val="00B86BEA"/>
    <w:rsid w:val="00B871AE"/>
    <w:rsid w:val="00B87D3D"/>
    <w:rsid w:val="00B91270"/>
    <w:rsid w:val="00B91850"/>
    <w:rsid w:val="00B92814"/>
    <w:rsid w:val="00B938F8"/>
    <w:rsid w:val="00B94643"/>
    <w:rsid w:val="00B97372"/>
    <w:rsid w:val="00BA198B"/>
    <w:rsid w:val="00BA2834"/>
    <w:rsid w:val="00BA3577"/>
    <w:rsid w:val="00BA3D9D"/>
    <w:rsid w:val="00BA51DF"/>
    <w:rsid w:val="00BA5281"/>
    <w:rsid w:val="00BB097B"/>
    <w:rsid w:val="00BB0EF6"/>
    <w:rsid w:val="00BB357F"/>
    <w:rsid w:val="00BB4E6B"/>
    <w:rsid w:val="00BB5480"/>
    <w:rsid w:val="00BB6BA9"/>
    <w:rsid w:val="00BC1CE4"/>
    <w:rsid w:val="00BC21BB"/>
    <w:rsid w:val="00BC3A80"/>
    <w:rsid w:val="00BC3DE4"/>
    <w:rsid w:val="00BC5A26"/>
    <w:rsid w:val="00BC7388"/>
    <w:rsid w:val="00BC7476"/>
    <w:rsid w:val="00BD12C1"/>
    <w:rsid w:val="00BD2713"/>
    <w:rsid w:val="00BD305E"/>
    <w:rsid w:val="00BE0B41"/>
    <w:rsid w:val="00BE4559"/>
    <w:rsid w:val="00BE5E25"/>
    <w:rsid w:val="00BE67F9"/>
    <w:rsid w:val="00BF0586"/>
    <w:rsid w:val="00BF0A4A"/>
    <w:rsid w:val="00BF171D"/>
    <w:rsid w:val="00BF2704"/>
    <w:rsid w:val="00BF2EBE"/>
    <w:rsid w:val="00BF3AB6"/>
    <w:rsid w:val="00BF5A46"/>
    <w:rsid w:val="00BF5ABD"/>
    <w:rsid w:val="00BF5BFD"/>
    <w:rsid w:val="00BF777B"/>
    <w:rsid w:val="00BF7EA6"/>
    <w:rsid w:val="00C03A2E"/>
    <w:rsid w:val="00C03F8E"/>
    <w:rsid w:val="00C05D38"/>
    <w:rsid w:val="00C07798"/>
    <w:rsid w:val="00C118C3"/>
    <w:rsid w:val="00C120D5"/>
    <w:rsid w:val="00C133ED"/>
    <w:rsid w:val="00C13857"/>
    <w:rsid w:val="00C152A2"/>
    <w:rsid w:val="00C16052"/>
    <w:rsid w:val="00C16BBC"/>
    <w:rsid w:val="00C20BC2"/>
    <w:rsid w:val="00C23632"/>
    <w:rsid w:val="00C26B6F"/>
    <w:rsid w:val="00C279A3"/>
    <w:rsid w:val="00C30CF7"/>
    <w:rsid w:val="00C320A5"/>
    <w:rsid w:val="00C322AC"/>
    <w:rsid w:val="00C32DFF"/>
    <w:rsid w:val="00C333AD"/>
    <w:rsid w:val="00C3525C"/>
    <w:rsid w:val="00C4022F"/>
    <w:rsid w:val="00C40520"/>
    <w:rsid w:val="00C4320E"/>
    <w:rsid w:val="00C433DF"/>
    <w:rsid w:val="00C43E29"/>
    <w:rsid w:val="00C444B5"/>
    <w:rsid w:val="00C446D7"/>
    <w:rsid w:val="00C4551B"/>
    <w:rsid w:val="00C45617"/>
    <w:rsid w:val="00C509A6"/>
    <w:rsid w:val="00C51676"/>
    <w:rsid w:val="00C5214B"/>
    <w:rsid w:val="00C529B1"/>
    <w:rsid w:val="00C52C70"/>
    <w:rsid w:val="00C535C6"/>
    <w:rsid w:val="00C53D6C"/>
    <w:rsid w:val="00C554CD"/>
    <w:rsid w:val="00C5732D"/>
    <w:rsid w:val="00C57356"/>
    <w:rsid w:val="00C574BD"/>
    <w:rsid w:val="00C60137"/>
    <w:rsid w:val="00C60A99"/>
    <w:rsid w:val="00C60E65"/>
    <w:rsid w:val="00C615D4"/>
    <w:rsid w:val="00C62DEA"/>
    <w:rsid w:val="00C63889"/>
    <w:rsid w:val="00C640D6"/>
    <w:rsid w:val="00C64480"/>
    <w:rsid w:val="00C653FB"/>
    <w:rsid w:val="00C65820"/>
    <w:rsid w:val="00C6698E"/>
    <w:rsid w:val="00C70D57"/>
    <w:rsid w:val="00C70D91"/>
    <w:rsid w:val="00C71539"/>
    <w:rsid w:val="00C7466F"/>
    <w:rsid w:val="00C74A9C"/>
    <w:rsid w:val="00C75CDF"/>
    <w:rsid w:val="00C811A8"/>
    <w:rsid w:val="00C81F1A"/>
    <w:rsid w:val="00C8200C"/>
    <w:rsid w:val="00C8398E"/>
    <w:rsid w:val="00C84AE2"/>
    <w:rsid w:val="00C852A9"/>
    <w:rsid w:val="00C8690B"/>
    <w:rsid w:val="00C86968"/>
    <w:rsid w:val="00C87BA6"/>
    <w:rsid w:val="00C87C84"/>
    <w:rsid w:val="00C902CD"/>
    <w:rsid w:val="00C90B1B"/>
    <w:rsid w:val="00C92F5D"/>
    <w:rsid w:val="00C939CF"/>
    <w:rsid w:val="00C93C7F"/>
    <w:rsid w:val="00C960E3"/>
    <w:rsid w:val="00C96C56"/>
    <w:rsid w:val="00C9718E"/>
    <w:rsid w:val="00CA0955"/>
    <w:rsid w:val="00CA2232"/>
    <w:rsid w:val="00CA2336"/>
    <w:rsid w:val="00CA2EAE"/>
    <w:rsid w:val="00CA38FC"/>
    <w:rsid w:val="00CA421E"/>
    <w:rsid w:val="00CA5345"/>
    <w:rsid w:val="00CA5F4C"/>
    <w:rsid w:val="00CA6B76"/>
    <w:rsid w:val="00CB2136"/>
    <w:rsid w:val="00CB5A7D"/>
    <w:rsid w:val="00CB7FAB"/>
    <w:rsid w:val="00CC127C"/>
    <w:rsid w:val="00CC16A2"/>
    <w:rsid w:val="00CC2047"/>
    <w:rsid w:val="00CC35DE"/>
    <w:rsid w:val="00CC36F8"/>
    <w:rsid w:val="00CC46C1"/>
    <w:rsid w:val="00CC4901"/>
    <w:rsid w:val="00CC589B"/>
    <w:rsid w:val="00CC6323"/>
    <w:rsid w:val="00CC644E"/>
    <w:rsid w:val="00CD1D58"/>
    <w:rsid w:val="00CD28C5"/>
    <w:rsid w:val="00CD29B9"/>
    <w:rsid w:val="00CD412A"/>
    <w:rsid w:val="00CD4954"/>
    <w:rsid w:val="00CD49C6"/>
    <w:rsid w:val="00CD5605"/>
    <w:rsid w:val="00CD5915"/>
    <w:rsid w:val="00CD5BF0"/>
    <w:rsid w:val="00CD6800"/>
    <w:rsid w:val="00CE1930"/>
    <w:rsid w:val="00CE1FD5"/>
    <w:rsid w:val="00CE2829"/>
    <w:rsid w:val="00CE3316"/>
    <w:rsid w:val="00CE4901"/>
    <w:rsid w:val="00CE5123"/>
    <w:rsid w:val="00CE58D4"/>
    <w:rsid w:val="00CE71B0"/>
    <w:rsid w:val="00CF0552"/>
    <w:rsid w:val="00CF1550"/>
    <w:rsid w:val="00CF1D0C"/>
    <w:rsid w:val="00CF1E86"/>
    <w:rsid w:val="00CF28A4"/>
    <w:rsid w:val="00CF3B50"/>
    <w:rsid w:val="00CF5229"/>
    <w:rsid w:val="00CF5956"/>
    <w:rsid w:val="00CF60D2"/>
    <w:rsid w:val="00CF64FE"/>
    <w:rsid w:val="00CF70C9"/>
    <w:rsid w:val="00D01656"/>
    <w:rsid w:val="00D05C9C"/>
    <w:rsid w:val="00D05EF2"/>
    <w:rsid w:val="00D06208"/>
    <w:rsid w:val="00D0638F"/>
    <w:rsid w:val="00D06E21"/>
    <w:rsid w:val="00D123D2"/>
    <w:rsid w:val="00D16F22"/>
    <w:rsid w:val="00D17B01"/>
    <w:rsid w:val="00D222CC"/>
    <w:rsid w:val="00D23401"/>
    <w:rsid w:val="00D24009"/>
    <w:rsid w:val="00D24837"/>
    <w:rsid w:val="00D269DD"/>
    <w:rsid w:val="00D27158"/>
    <w:rsid w:val="00D312C4"/>
    <w:rsid w:val="00D34992"/>
    <w:rsid w:val="00D35EF7"/>
    <w:rsid w:val="00D35F67"/>
    <w:rsid w:val="00D3718A"/>
    <w:rsid w:val="00D372AB"/>
    <w:rsid w:val="00D4186C"/>
    <w:rsid w:val="00D41D12"/>
    <w:rsid w:val="00D41F89"/>
    <w:rsid w:val="00D4550E"/>
    <w:rsid w:val="00D457C9"/>
    <w:rsid w:val="00D458E6"/>
    <w:rsid w:val="00D45B54"/>
    <w:rsid w:val="00D4767B"/>
    <w:rsid w:val="00D501AC"/>
    <w:rsid w:val="00D51BC6"/>
    <w:rsid w:val="00D52B69"/>
    <w:rsid w:val="00D52F5F"/>
    <w:rsid w:val="00D5376B"/>
    <w:rsid w:val="00D5387C"/>
    <w:rsid w:val="00D5597D"/>
    <w:rsid w:val="00D56BAE"/>
    <w:rsid w:val="00D602B2"/>
    <w:rsid w:val="00D60D13"/>
    <w:rsid w:val="00D61FC7"/>
    <w:rsid w:val="00D621A4"/>
    <w:rsid w:val="00D62424"/>
    <w:rsid w:val="00D6288C"/>
    <w:rsid w:val="00D62ACF"/>
    <w:rsid w:val="00D6323B"/>
    <w:rsid w:val="00D64CC8"/>
    <w:rsid w:val="00D7121D"/>
    <w:rsid w:val="00D72702"/>
    <w:rsid w:val="00D7366A"/>
    <w:rsid w:val="00D740B1"/>
    <w:rsid w:val="00D74857"/>
    <w:rsid w:val="00D75A11"/>
    <w:rsid w:val="00D77F3A"/>
    <w:rsid w:val="00D8069F"/>
    <w:rsid w:val="00D81A26"/>
    <w:rsid w:val="00D81DB2"/>
    <w:rsid w:val="00D82530"/>
    <w:rsid w:val="00D82CB5"/>
    <w:rsid w:val="00D8377E"/>
    <w:rsid w:val="00D83F97"/>
    <w:rsid w:val="00D84A45"/>
    <w:rsid w:val="00D85460"/>
    <w:rsid w:val="00D856DE"/>
    <w:rsid w:val="00D85A2B"/>
    <w:rsid w:val="00D85C9A"/>
    <w:rsid w:val="00D864AF"/>
    <w:rsid w:val="00D87846"/>
    <w:rsid w:val="00D90308"/>
    <w:rsid w:val="00D90CC3"/>
    <w:rsid w:val="00D923ED"/>
    <w:rsid w:val="00D92604"/>
    <w:rsid w:val="00D92EE0"/>
    <w:rsid w:val="00D94575"/>
    <w:rsid w:val="00D94C35"/>
    <w:rsid w:val="00D9651A"/>
    <w:rsid w:val="00D96A3A"/>
    <w:rsid w:val="00DA173E"/>
    <w:rsid w:val="00DA197F"/>
    <w:rsid w:val="00DA3646"/>
    <w:rsid w:val="00DA4364"/>
    <w:rsid w:val="00DA4D02"/>
    <w:rsid w:val="00DA58AB"/>
    <w:rsid w:val="00DA58B6"/>
    <w:rsid w:val="00DA684E"/>
    <w:rsid w:val="00DA78A1"/>
    <w:rsid w:val="00DB1350"/>
    <w:rsid w:val="00DB293C"/>
    <w:rsid w:val="00DB3779"/>
    <w:rsid w:val="00DB4326"/>
    <w:rsid w:val="00DB4D10"/>
    <w:rsid w:val="00DB5270"/>
    <w:rsid w:val="00DB5B27"/>
    <w:rsid w:val="00DB683B"/>
    <w:rsid w:val="00DB6C1D"/>
    <w:rsid w:val="00DB759D"/>
    <w:rsid w:val="00DB7D37"/>
    <w:rsid w:val="00DC06D1"/>
    <w:rsid w:val="00DC0740"/>
    <w:rsid w:val="00DC2D90"/>
    <w:rsid w:val="00DC37FE"/>
    <w:rsid w:val="00DC496E"/>
    <w:rsid w:val="00DC5533"/>
    <w:rsid w:val="00DC5A50"/>
    <w:rsid w:val="00DC7F2D"/>
    <w:rsid w:val="00DD36AA"/>
    <w:rsid w:val="00DD4215"/>
    <w:rsid w:val="00DD442E"/>
    <w:rsid w:val="00DD6CDB"/>
    <w:rsid w:val="00DD7A49"/>
    <w:rsid w:val="00DE05E8"/>
    <w:rsid w:val="00DE1F0C"/>
    <w:rsid w:val="00DE25DA"/>
    <w:rsid w:val="00DE3FA7"/>
    <w:rsid w:val="00DE461C"/>
    <w:rsid w:val="00DE4736"/>
    <w:rsid w:val="00DE63E7"/>
    <w:rsid w:val="00DF05FE"/>
    <w:rsid w:val="00DF0A1E"/>
    <w:rsid w:val="00DF1B52"/>
    <w:rsid w:val="00DF1F88"/>
    <w:rsid w:val="00DF3292"/>
    <w:rsid w:val="00DF3509"/>
    <w:rsid w:val="00DF4615"/>
    <w:rsid w:val="00DF579B"/>
    <w:rsid w:val="00DF5A6F"/>
    <w:rsid w:val="00DF7E01"/>
    <w:rsid w:val="00E00513"/>
    <w:rsid w:val="00E012CA"/>
    <w:rsid w:val="00E01BCC"/>
    <w:rsid w:val="00E04072"/>
    <w:rsid w:val="00E0520C"/>
    <w:rsid w:val="00E05629"/>
    <w:rsid w:val="00E05CAA"/>
    <w:rsid w:val="00E0713A"/>
    <w:rsid w:val="00E07FAC"/>
    <w:rsid w:val="00E10ABE"/>
    <w:rsid w:val="00E10C65"/>
    <w:rsid w:val="00E1106A"/>
    <w:rsid w:val="00E14D6A"/>
    <w:rsid w:val="00E14E6D"/>
    <w:rsid w:val="00E17413"/>
    <w:rsid w:val="00E20535"/>
    <w:rsid w:val="00E21249"/>
    <w:rsid w:val="00E21B52"/>
    <w:rsid w:val="00E23A12"/>
    <w:rsid w:val="00E23E5A"/>
    <w:rsid w:val="00E24C77"/>
    <w:rsid w:val="00E24E4D"/>
    <w:rsid w:val="00E256AB"/>
    <w:rsid w:val="00E259DA"/>
    <w:rsid w:val="00E26493"/>
    <w:rsid w:val="00E26574"/>
    <w:rsid w:val="00E267D0"/>
    <w:rsid w:val="00E26817"/>
    <w:rsid w:val="00E305D9"/>
    <w:rsid w:val="00E30B61"/>
    <w:rsid w:val="00E31537"/>
    <w:rsid w:val="00E31937"/>
    <w:rsid w:val="00E323E6"/>
    <w:rsid w:val="00E33021"/>
    <w:rsid w:val="00E3352B"/>
    <w:rsid w:val="00E340F2"/>
    <w:rsid w:val="00E34C74"/>
    <w:rsid w:val="00E36FBB"/>
    <w:rsid w:val="00E37876"/>
    <w:rsid w:val="00E403BC"/>
    <w:rsid w:val="00E42080"/>
    <w:rsid w:val="00E42508"/>
    <w:rsid w:val="00E43076"/>
    <w:rsid w:val="00E434BC"/>
    <w:rsid w:val="00E444F4"/>
    <w:rsid w:val="00E4528A"/>
    <w:rsid w:val="00E45ADE"/>
    <w:rsid w:val="00E46AD0"/>
    <w:rsid w:val="00E46D55"/>
    <w:rsid w:val="00E46D84"/>
    <w:rsid w:val="00E472C0"/>
    <w:rsid w:val="00E50607"/>
    <w:rsid w:val="00E51E6C"/>
    <w:rsid w:val="00E520EC"/>
    <w:rsid w:val="00E53FE8"/>
    <w:rsid w:val="00E57AC7"/>
    <w:rsid w:val="00E6100A"/>
    <w:rsid w:val="00E618CE"/>
    <w:rsid w:val="00E629FE"/>
    <w:rsid w:val="00E62F00"/>
    <w:rsid w:val="00E633DD"/>
    <w:rsid w:val="00E64630"/>
    <w:rsid w:val="00E64737"/>
    <w:rsid w:val="00E65634"/>
    <w:rsid w:val="00E678BA"/>
    <w:rsid w:val="00E70F88"/>
    <w:rsid w:val="00E71211"/>
    <w:rsid w:val="00E71514"/>
    <w:rsid w:val="00E715C8"/>
    <w:rsid w:val="00E720AA"/>
    <w:rsid w:val="00E724FF"/>
    <w:rsid w:val="00E72B64"/>
    <w:rsid w:val="00E733B4"/>
    <w:rsid w:val="00E73A9D"/>
    <w:rsid w:val="00E75193"/>
    <w:rsid w:val="00E7717F"/>
    <w:rsid w:val="00E77400"/>
    <w:rsid w:val="00E779ED"/>
    <w:rsid w:val="00E77B34"/>
    <w:rsid w:val="00E77D21"/>
    <w:rsid w:val="00E77EF4"/>
    <w:rsid w:val="00E8297C"/>
    <w:rsid w:val="00E857B4"/>
    <w:rsid w:val="00E85D64"/>
    <w:rsid w:val="00E90951"/>
    <w:rsid w:val="00E9115C"/>
    <w:rsid w:val="00E91566"/>
    <w:rsid w:val="00E917AF"/>
    <w:rsid w:val="00E92F7E"/>
    <w:rsid w:val="00E971E6"/>
    <w:rsid w:val="00E97580"/>
    <w:rsid w:val="00E9794B"/>
    <w:rsid w:val="00EA063B"/>
    <w:rsid w:val="00EA0902"/>
    <w:rsid w:val="00EA19AA"/>
    <w:rsid w:val="00EA314A"/>
    <w:rsid w:val="00EA4B0C"/>
    <w:rsid w:val="00EA63DF"/>
    <w:rsid w:val="00EA68AB"/>
    <w:rsid w:val="00EB1DFB"/>
    <w:rsid w:val="00EB2195"/>
    <w:rsid w:val="00EB4B14"/>
    <w:rsid w:val="00EB5791"/>
    <w:rsid w:val="00EB5B3B"/>
    <w:rsid w:val="00EC058A"/>
    <w:rsid w:val="00EC34B9"/>
    <w:rsid w:val="00EC3598"/>
    <w:rsid w:val="00EC36E0"/>
    <w:rsid w:val="00EC3976"/>
    <w:rsid w:val="00EC55AD"/>
    <w:rsid w:val="00EC6939"/>
    <w:rsid w:val="00ED05A1"/>
    <w:rsid w:val="00ED082C"/>
    <w:rsid w:val="00ED471F"/>
    <w:rsid w:val="00ED5E27"/>
    <w:rsid w:val="00ED66E4"/>
    <w:rsid w:val="00EE065B"/>
    <w:rsid w:val="00EE0787"/>
    <w:rsid w:val="00EE0A3B"/>
    <w:rsid w:val="00EE1603"/>
    <w:rsid w:val="00EE27C9"/>
    <w:rsid w:val="00EE6420"/>
    <w:rsid w:val="00EE732D"/>
    <w:rsid w:val="00EF105A"/>
    <w:rsid w:val="00EF3C37"/>
    <w:rsid w:val="00EF6277"/>
    <w:rsid w:val="00EF682C"/>
    <w:rsid w:val="00EF722D"/>
    <w:rsid w:val="00F00158"/>
    <w:rsid w:val="00F00B6F"/>
    <w:rsid w:val="00F012BB"/>
    <w:rsid w:val="00F017EF"/>
    <w:rsid w:val="00F0214B"/>
    <w:rsid w:val="00F02797"/>
    <w:rsid w:val="00F03058"/>
    <w:rsid w:val="00F0322B"/>
    <w:rsid w:val="00F0474F"/>
    <w:rsid w:val="00F06B1A"/>
    <w:rsid w:val="00F0794C"/>
    <w:rsid w:val="00F10A41"/>
    <w:rsid w:val="00F1126A"/>
    <w:rsid w:val="00F13662"/>
    <w:rsid w:val="00F14BE3"/>
    <w:rsid w:val="00F14EEB"/>
    <w:rsid w:val="00F165C0"/>
    <w:rsid w:val="00F200B3"/>
    <w:rsid w:val="00F20204"/>
    <w:rsid w:val="00F20837"/>
    <w:rsid w:val="00F21407"/>
    <w:rsid w:val="00F22354"/>
    <w:rsid w:val="00F24AF3"/>
    <w:rsid w:val="00F2620F"/>
    <w:rsid w:val="00F27805"/>
    <w:rsid w:val="00F279F2"/>
    <w:rsid w:val="00F30EF8"/>
    <w:rsid w:val="00F3120E"/>
    <w:rsid w:val="00F32528"/>
    <w:rsid w:val="00F349D9"/>
    <w:rsid w:val="00F34F33"/>
    <w:rsid w:val="00F35DB6"/>
    <w:rsid w:val="00F35F4A"/>
    <w:rsid w:val="00F37556"/>
    <w:rsid w:val="00F379C3"/>
    <w:rsid w:val="00F41B68"/>
    <w:rsid w:val="00F41C98"/>
    <w:rsid w:val="00F42310"/>
    <w:rsid w:val="00F45036"/>
    <w:rsid w:val="00F459F5"/>
    <w:rsid w:val="00F463D1"/>
    <w:rsid w:val="00F47489"/>
    <w:rsid w:val="00F47D8D"/>
    <w:rsid w:val="00F5104D"/>
    <w:rsid w:val="00F55C3A"/>
    <w:rsid w:val="00F55E9C"/>
    <w:rsid w:val="00F569ED"/>
    <w:rsid w:val="00F57BB1"/>
    <w:rsid w:val="00F57CAD"/>
    <w:rsid w:val="00F61A4F"/>
    <w:rsid w:val="00F6240E"/>
    <w:rsid w:val="00F62415"/>
    <w:rsid w:val="00F632D3"/>
    <w:rsid w:val="00F63A59"/>
    <w:rsid w:val="00F6461D"/>
    <w:rsid w:val="00F65052"/>
    <w:rsid w:val="00F65D45"/>
    <w:rsid w:val="00F67A37"/>
    <w:rsid w:val="00F708F3"/>
    <w:rsid w:val="00F72C91"/>
    <w:rsid w:val="00F72EBE"/>
    <w:rsid w:val="00F74C42"/>
    <w:rsid w:val="00F7538A"/>
    <w:rsid w:val="00F757B2"/>
    <w:rsid w:val="00F75BD5"/>
    <w:rsid w:val="00F76657"/>
    <w:rsid w:val="00F77780"/>
    <w:rsid w:val="00F77E0C"/>
    <w:rsid w:val="00F803D1"/>
    <w:rsid w:val="00F81488"/>
    <w:rsid w:val="00F81491"/>
    <w:rsid w:val="00F8199E"/>
    <w:rsid w:val="00F82483"/>
    <w:rsid w:val="00F826D6"/>
    <w:rsid w:val="00F8282B"/>
    <w:rsid w:val="00F838E7"/>
    <w:rsid w:val="00F83CCD"/>
    <w:rsid w:val="00F8434C"/>
    <w:rsid w:val="00F84D6C"/>
    <w:rsid w:val="00F84DA8"/>
    <w:rsid w:val="00F86780"/>
    <w:rsid w:val="00F87409"/>
    <w:rsid w:val="00F91698"/>
    <w:rsid w:val="00F938DB"/>
    <w:rsid w:val="00F9411C"/>
    <w:rsid w:val="00F964AA"/>
    <w:rsid w:val="00F966F5"/>
    <w:rsid w:val="00F96CC0"/>
    <w:rsid w:val="00FA04DB"/>
    <w:rsid w:val="00FA0527"/>
    <w:rsid w:val="00FA065E"/>
    <w:rsid w:val="00FA228E"/>
    <w:rsid w:val="00FA3213"/>
    <w:rsid w:val="00FA339E"/>
    <w:rsid w:val="00FA5923"/>
    <w:rsid w:val="00FB02E9"/>
    <w:rsid w:val="00FB0398"/>
    <w:rsid w:val="00FB2255"/>
    <w:rsid w:val="00FB27E8"/>
    <w:rsid w:val="00FB3668"/>
    <w:rsid w:val="00FB3DFA"/>
    <w:rsid w:val="00FB428C"/>
    <w:rsid w:val="00FB5FF4"/>
    <w:rsid w:val="00FB7628"/>
    <w:rsid w:val="00FB780F"/>
    <w:rsid w:val="00FC07C2"/>
    <w:rsid w:val="00FC14FC"/>
    <w:rsid w:val="00FC1F0C"/>
    <w:rsid w:val="00FC357D"/>
    <w:rsid w:val="00FD02F7"/>
    <w:rsid w:val="00FD1245"/>
    <w:rsid w:val="00FD60BE"/>
    <w:rsid w:val="00FD6167"/>
    <w:rsid w:val="00FD65DF"/>
    <w:rsid w:val="00FD6719"/>
    <w:rsid w:val="00FD7851"/>
    <w:rsid w:val="00FE0061"/>
    <w:rsid w:val="00FE01DA"/>
    <w:rsid w:val="00FE08CF"/>
    <w:rsid w:val="00FE1422"/>
    <w:rsid w:val="00FE145F"/>
    <w:rsid w:val="00FE1F46"/>
    <w:rsid w:val="00FE2993"/>
    <w:rsid w:val="00FE2BD4"/>
    <w:rsid w:val="00FE56C8"/>
    <w:rsid w:val="00FE66A1"/>
    <w:rsid w:val="00FE67C6"/>
    <w:rsid w:val="00FE6C66"/>
    <w:rsid w:val="00FE7EBC"/>
    <w:rsid w:val="00FF02F9"/>
    <w:rsid w:val="00FF11E9"/>
    <w:rsid w:val="00FF1BEE"/>
    <w:rsid w:val="00FF27B8"/>
    <w:rsid w:val="00FF35F8"/>
    <w:rsid w:val="00FF4BA5"/>
    <w:rsid w:val="00FF511D"/>
    <w:rsid w:val="00FF54A9"/>
    <w:rsid w:val="00FF6B0A"/>
    <w:rsid w:val="00FF6E3E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8E8FB5"/>
  <w15:docId w15:val="{8CBE14F5-1464-411B-A1D1-DC283C13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F8"/>
  </w:style>
  <w:style w:type="paragraph" w:styleId="1">
    <w:name w:val="heading 1"/>
    <w:basedOn w:val="a"/>
    <w:next w:val="a"/>
    <w:qFormat/>
    <w:rsid w:val="001328F8"/>
    <w:pPr>
      <w:keepNext/>
      <w:ind w:firstLine="317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328F8"/>
    <w:pPr>
      <w:keepNext/>
      <w:jc w:val="both"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1328F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28F8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28F8"/>
    <w:pPr>
      <w:keepNext/>
      <w:ind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328F8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28F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328F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1328F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28F8"/>
    <w:pPr>
      <w:jc w:val="center"/>
    </w:pPr>
    <w:rPr>
      <w:b/>
      <w:sz w:val="28"/>
    </w:rPr>
  </w:style>
  <w:style w:type="paragraph" w:styleId="21">
    <w:name w:val="Body Text 2"/>
    <w:basedOn w:val="a"/>
    <w:rsid w:val="001328F8"/>
    <w:pPr>
      <w:jc w:val="center"/>
    </w:pPr>
    <w:rPr>
      <w:b/>
      <w:sz w:val="28"/>
    </w:rPr>
  </w:style>
  <w:style w:type="paragraph" w:styleId="30">
    <w:name w:val="Body Text 3"/>
    <w:basedOn w:val="a"/>
    <w:rsid w:val="001328F8"/>
    <w:pPr>
      <w:jc w:val="center"/>
    </w:pPr>
    <w:rPr>
      <w:rFonts w:ascii="Courier New" w:hAnsi="Courier New"/>
    </w:rPr>
  </w:style>
  <w:style w:type="paragraph" w:styleId="a4">
    <w:name w:val="Body Text Indent"/>
    <w:basedOn w:val="a"/>
    <w:rsid w:val="001328F8"/>
    <w:pPr>
      <w:ind w:firstLine="567"/>
      <w:jc w:val="both"/>
    </w:pPr>
    <w:rPr>
      <w:sz w:val="28"/>
    </w:rPr>
  </w:style>
  <w:style w:type="paragraph" w:styleId="22">
    <w:name w:val="Body Text Indent 2"/>
    <w:basedOn w:val="a"/>
    <w:rsid w:val="001328F8"/>
    <w:pPr>
      <w:ind w:firstLine="567"/>
    </w:pPr>
    <w:rPr>
      <w:sz w:val="28"/>
    </w:rPr>
  </w:style>
  <w:style w:type="paragraph" w:styleId="a5">
    <w:name w:val="Plain Text"/>
    <w:basedOn w:val="a"/>
    <w:rsid w:val="001328F8"/>
    <w:rPr>
      <w:rFonts w:ascii="Courier New" w:hAnsi="Courier New"/>
    </w:rPr>
  </w:style>
  <w:style w:type="paragraph" w:styleId="31">
    <w:name w:val="Body Text Indent 3"/>
    <w:basedOn w:val="a"/>
    <w:rsid w:val="001328F8"/>
    <w:pPr>
      <w:ind w:firstLine="567"/>
      <w:jc w:val="both"/>
    </w:pPr>
    <w:rPr>
      <w:sz w:val="26"/>
    </w:rPr>
  </w:style>
  <w:style w:type="paragraph" w:styleId="a6">
    <w:name w:val="Balloon Text"/>
    <w:basedOn w:val="a"/>
    <w:semiHidden/>
    <w:rsid w:val="003031C4"/>
    <w:rPr>
      <w:rFonts w:ascii="Tahoma" w:hAnsi="Tahoma" w:cs="Tahoma"/>
      <w:sz w:val="16"/>
      <w:szCs w:val="16"/>
    </w:rPr>
  </w:style>
  <w:style w:type="character" w:styleId="a7">
    <w:name w:val="Hyperlink"/>
    <w:rsid w:val="008E0B02"/>
    <w:rPr>
      <w:color w:val="0000FF"/>
      <w:u w:val="single"/>
    </w:rPr>
  </w:style>
  <w:style w:type="paragraph" w:customStyle="1" w:styleId="ConsTitle">
    <w:name w:val="ConsTitle"/>
    <w:rsid w:val="00FB78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rsid w:val="00B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B10F39"/>
    <w:pPr>
      <w:spacing w:after="120"/>
    </w:pPr>
  </w:style>
  <w:style w:type="paragraph" w:customStyle="1" w:styleId="11">
    <w:name w:val="Знак1 Знак Знак1 Знак Знак Знак Знак Знак Знак"/>
    <w:basedOn w:val="a"/>
    <w:autoRedefine/>
    <w:rsid w:val="00C4551B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1 Знак Знак"/>
    <w:basedOn w:val="a"/>
    <w:autoRedefine/>
    <w:rsid w:val="006E7FB9"/>
    <w:pPr>
      <w:spacing w:after="160" w:line="240" w:lineRule="exact"/>
    </w:pPr>
    <w:rPr>
      <w:sz w:val="28"/>
      <w:lang w:val="en-US" w:eastAsia="en-US"/>
    </w:rPr>
  </w:style>
  <w:style w:type="paragraph" w:styleId="aa">
    <w:name w:val="Normal (Web)"/>
    <w:basedOn w:val="a"/>
    <w:rsid w:val="00B61BD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61BD0"/>
    <w:rPr>
      <w:b/>
      <w:bCs/>
    </w:rPr>
  </w:style>
  <w:style w:type="character" w:styleId="ac">
    <w:name w:val="Emphasis"/>
    <w:qFormat/>
    <w:rsid w:val="00770B41"/>
    <w:rPr>
      <w:i/>
      <w:iCs/>
    </w:rPr>
  </w:style>
  <w:style w:type="character" w:customStyle="1" w:styleId="apple-converted-space">
    <w:name w:val="apple-converted-space"/>
    <w:basedOn w:val="a0"/>
    <w:rsid w:val="002D6359"/>
  </w:style>
  <w:style w:type="paragraph" w:styleId="ad">
    <w:name w:val="header"/>
    <w:basedOn w:val="a"/>
    <w:link w:val="ae"/>
    <w:rsid w:val="000D04E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D04E3"/>
  </w:style>
  <w:style w:type="paragraph" w:styleId="af0">
    <w:name w:val="Title"/>
    <w:basedOn w:val="a"/>
    <w:link w:val="af1"/>
    <w:qFormat/>
    <w:rsid w:val="004637E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link w:val="ad"/>
    <w:rsid w:val="009D399A"/>
    <w:rPr>
      <w:lang w:val="ru-RU" w:eastAsia="ru-RU" w:bidi="ar-SA"/>
    </w:rPr>
  </w:style>
  <w:style w:type="paragraph" w:styleId="af2">
    <w:name w:val="footer"/>
    <w:basedOn w:val="a"/>
    <w:rsid w:val="0004153D"/>
    <w:pPr>
      <w:tabs>
        <w:tab w:val="center" w:pos="4677"/>
        <w:tab w:val="right" w:pos="9355"/>
      </w:tabs>
    </w:pPr>
  </w:style>
  <w:style w:type="character" w:customStyle="1" w:styleId="HeaderChar">
    <w:name w:val="Header Char"/>
    <w:locked/>
    <w:rsid w:val="00FD65DF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f3">
    <w:name w:val="No Spacing"/>
    <w:link w:val="af4"/>
    <w:uiPriority w:val="1"/>
    <w:qFormat/>
    <w:rsid w:val="00761100"/>
  </w:style>
  <w:style w:type="paragraph" w:customStyle="1" w:styleId="p1">
    <w:name w:val="p1"/>
    <w:basedOn w:val="a"/>
    <w:rsid w:val="0076110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6110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Заголовок Знак"/>
    <w:link w:val="af0"/>
    <w:rsid w:val="00772298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72298"/>
    <w:rPr>
      <w:sz w:val="24"/>
    </w:rPr>
  </w:style>
  <w:style w:type="character" w:customStyle="1" w:styleId="af4">
    <w:name w:val="Без интервала Знак"/>
    <w:link w:val="af3"/>
    <w:uiPriority w:val="1"/>
    <w:rsid w:val="0012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7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3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47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5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8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11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4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4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44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86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30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0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82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50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0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83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39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0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2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0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6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0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0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0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66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94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9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401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9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3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922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2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7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6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9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1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3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23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96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7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9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4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9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8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3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6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45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4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6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5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1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6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1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16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2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36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8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40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79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1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2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4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5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2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9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66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6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1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4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8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709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3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8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3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6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3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9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8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8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5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5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8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1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33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5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616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1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38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4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3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6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1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1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2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3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2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2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9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4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13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6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3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9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3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76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5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2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8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4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7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3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8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2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25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7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8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1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3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40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3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60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4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8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74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0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35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4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45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427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7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3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2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8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5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6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2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4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59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11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7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0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7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8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1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2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80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68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4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51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7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0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1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0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5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9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3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2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8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9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18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1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5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4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0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8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2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9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5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0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8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9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61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14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65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3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0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9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1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8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2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7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08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4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6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62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1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0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7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9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8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6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6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9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4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6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6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0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9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1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37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3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2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4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14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0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8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9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7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609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88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2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3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2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2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1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95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7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9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7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99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1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5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2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3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1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7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3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8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0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64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3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6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7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302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82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5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8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3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14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8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0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21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5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9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9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7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6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9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9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85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4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726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2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113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4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5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42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8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3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3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1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8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4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3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4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5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5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5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91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0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2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3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6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8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5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730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4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1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0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5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5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8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1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9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2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1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199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8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4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7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5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86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96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5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7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7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5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5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437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230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4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7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8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4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3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80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49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8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090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2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6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7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3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597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4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2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07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3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0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4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1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4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9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8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2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52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76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9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1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9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5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62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84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7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3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0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4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8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0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3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8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496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7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8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2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5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5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46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44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1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6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0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3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2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9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7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97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67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38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3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6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7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0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6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00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4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7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0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0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7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3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7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4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6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7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47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4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5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0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49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1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0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3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15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6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8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97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7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3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46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0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25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6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93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5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1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4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2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2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6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7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04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59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62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02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11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8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6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9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06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9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15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6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3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16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5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5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0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5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792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4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4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5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98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6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8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8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0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9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3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9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5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12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28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3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7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8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5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6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9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65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4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0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92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0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3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5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7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0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44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301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1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70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2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5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1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6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40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39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0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24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0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8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56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7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7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4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6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16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2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32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6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4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76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6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7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4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3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0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4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4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58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78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4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3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19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1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0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597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7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2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9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9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3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7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4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58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4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4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3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1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6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5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4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68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47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6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64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7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134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4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4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9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2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8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2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5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22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8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3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9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6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1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5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2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9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1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5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2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2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3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4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0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9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4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7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6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3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895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7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12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1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8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76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5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80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4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2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8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44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6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5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7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6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6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3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5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5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1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8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63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29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6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4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7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1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4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4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79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1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65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4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6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59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9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5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0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7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0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0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6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3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0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8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7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90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4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37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63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8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32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9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7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3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91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1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9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6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6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5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7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50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39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9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46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36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0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4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04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5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0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6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71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3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9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25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3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8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75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0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25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2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0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3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6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2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0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7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96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81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3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9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4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1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3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6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49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3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9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8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1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8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6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21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21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9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0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7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30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6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226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3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7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33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9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14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07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17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1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7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40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1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12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75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2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29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1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6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76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26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29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0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7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6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1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9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9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0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2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9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6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7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5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0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46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6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7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0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1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68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21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3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109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96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61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8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8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6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5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2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5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8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9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8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6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4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0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8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3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39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4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3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5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6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7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11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0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8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2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2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62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0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6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59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6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6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5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30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1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7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0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6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31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9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2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1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39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08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8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682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5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0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0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1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7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44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02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6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5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3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45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4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17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8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7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3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70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7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6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9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42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9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04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84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4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4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9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5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6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326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0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3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61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3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0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7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7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3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6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54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0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68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3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77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9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6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2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5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6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8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5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9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7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79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2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7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9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5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6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1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26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1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85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3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4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8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9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3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0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62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0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5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3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8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84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42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3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0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7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7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51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9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1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4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5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5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60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5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6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5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5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82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8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73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0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1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4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2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8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5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1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3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0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4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9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8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1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36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14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0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6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0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3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50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3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624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2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1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8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4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5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5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75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5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7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6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7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78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6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81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40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1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4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4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8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6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01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8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9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7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0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7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6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7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1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9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24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5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4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0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62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5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7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0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9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3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5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9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9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3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6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04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3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9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702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0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3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8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7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86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7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69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7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26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80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8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1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63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0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38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1001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4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3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3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20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4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5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4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5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0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85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8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7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9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96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4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4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5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32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7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9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2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3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1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5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3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3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9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1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3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0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83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1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39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1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519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33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3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7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3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3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97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79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9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2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9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3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0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2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6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30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1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0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2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6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9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69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1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5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3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0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10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2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4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7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0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6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9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5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8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8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5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9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6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2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8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95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1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7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4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597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32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6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6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12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7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18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3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0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3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154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1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41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7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2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2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6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72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9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298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2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0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49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74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25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6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6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1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77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09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9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7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8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5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56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37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5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9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975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1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7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5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7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5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3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6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11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8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9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1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6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90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5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00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2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2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4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6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3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0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52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7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0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3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0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6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81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8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1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4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2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1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8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4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23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7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0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5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4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1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6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30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8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93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4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4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9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7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90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8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3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32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7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5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8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23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3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16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0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8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6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7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6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0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5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4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1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1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23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3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0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4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6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2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15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9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3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4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61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6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3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8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4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9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5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2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1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6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1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2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8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8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2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0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6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32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56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8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2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9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4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5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6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7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4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0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9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4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7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8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6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09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2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2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2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14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3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4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88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2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53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1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9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7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8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0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4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93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1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9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1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2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7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1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50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9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3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5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70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20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71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3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0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3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42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3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2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9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0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0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01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3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1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7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202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14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3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2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7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4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7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6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3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8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2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49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1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1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32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3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0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2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8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16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0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0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4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15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4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9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8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22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0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8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7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8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55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82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4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1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7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8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98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5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64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4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9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6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8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2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2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4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2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71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451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9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1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08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820">
                  <w:marLeft w:val="36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1579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92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2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5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8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5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0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8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5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4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1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4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5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8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6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2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4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8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2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7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6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3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2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3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4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9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1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0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14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58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397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7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4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6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0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6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1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52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3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4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5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86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2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6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8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6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7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81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8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1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84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8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7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35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4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009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0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60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6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90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5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9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53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39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09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1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08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9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89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4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2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8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78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79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1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1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8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53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35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2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52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9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4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7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2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5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88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3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8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90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9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12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08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1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5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2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7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3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1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4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6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71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1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20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4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17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7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7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3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5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4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6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7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40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65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5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3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2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9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80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163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62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83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95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00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7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24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9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35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4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570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22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1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1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6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5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2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2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8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705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19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69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8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9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7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0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8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8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5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0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1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6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87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22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4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29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20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05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0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9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66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6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55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6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0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6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030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09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2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9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1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39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9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0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12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0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77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54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1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3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3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4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93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8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9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33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9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8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0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9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1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2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03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0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2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2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9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85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0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3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07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4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1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7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24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0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9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0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3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7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1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1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0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4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9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8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4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1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2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4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3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5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4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0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9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57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8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9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7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3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6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1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3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4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0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4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8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1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4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1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0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5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7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8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1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9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1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5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1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5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5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9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9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6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4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9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9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9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1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8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4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9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5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2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2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7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46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01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12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5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9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4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8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0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8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5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1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15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6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3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76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95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1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2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9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71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4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8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1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8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6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1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9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7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77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8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7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89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77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8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7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83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57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6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7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4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4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8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74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0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29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0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9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4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8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7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6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68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5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39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5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9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9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1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0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14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3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1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7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6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1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1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8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0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6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5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0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2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9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54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1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22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3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75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1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4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26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1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9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9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8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12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5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5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4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3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2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6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8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38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9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5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2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0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43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1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0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5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4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8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0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1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08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7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58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11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8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0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3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09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3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995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9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5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8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69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0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6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40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9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6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5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6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16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66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7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1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2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9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1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5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1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04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01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9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68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20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4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4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0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4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8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99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7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2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77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63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2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0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7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2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6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3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5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3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8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4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9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9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0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29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9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4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8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24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4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74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4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07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6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2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7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91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41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7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0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94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9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1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1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4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5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3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2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3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5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7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2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0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2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7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3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3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2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2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8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7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3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3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6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2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1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4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85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4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33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7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8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67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3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8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9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0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4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51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52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0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3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00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14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1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4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67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9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0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0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5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41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2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02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0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45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7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14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6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97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8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8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2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89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2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92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7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1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4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99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32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6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6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300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7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4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0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2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4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33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1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2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7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6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6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5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2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5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0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5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5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4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6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5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8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60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4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33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1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27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7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0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3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8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5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70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8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38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14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7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1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8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2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89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6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2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5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7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0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231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3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64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2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1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447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455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3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2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3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2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6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8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1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0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6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4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9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6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9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1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0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8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0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2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6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5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97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3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8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35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6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7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0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2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1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2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56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52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8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0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7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0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4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1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0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3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8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5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54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034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5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9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9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0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8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3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77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80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895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46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3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2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09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1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1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0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77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42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2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4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6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1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9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2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8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1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3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1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03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8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57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7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94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8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7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8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7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70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31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5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801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9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9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11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0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24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74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9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160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9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5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9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3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2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88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5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2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6987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53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2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5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0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61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8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6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1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2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8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9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03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4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8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7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2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67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5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6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71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98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7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7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4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9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109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4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55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465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6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4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8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6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1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8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5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1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7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856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0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00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0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9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4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84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67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655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0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7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4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5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0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4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11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8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5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2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6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5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6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26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09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5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3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7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2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9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80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3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1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2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413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1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6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3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7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4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2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3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2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0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1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2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6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0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5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47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92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84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4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4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2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9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90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49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5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2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6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2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0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96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0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3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6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9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2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6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7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3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7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2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6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5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4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8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6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40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2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3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5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17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5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4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12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0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59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2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98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11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59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5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0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49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4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93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0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6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2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6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6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4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2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1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7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7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50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9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7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55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4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5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4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70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26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3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6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4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4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5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7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9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8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32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31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7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7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5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1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1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2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1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6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1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79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5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2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4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1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9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0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76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5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5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6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7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7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85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8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18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5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6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499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1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9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65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1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34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9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4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47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33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7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7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3033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59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83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5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726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2454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33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23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40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43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629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59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8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655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3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696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10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32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913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2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7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44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889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7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94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649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1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21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3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4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3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5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4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6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0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670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72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5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40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3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3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4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25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1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2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2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58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8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0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84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1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5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3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8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6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54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96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82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6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5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2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1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5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7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8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36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2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5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32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65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6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7001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4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0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391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3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9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0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6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5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8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6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1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1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0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01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7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82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43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0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3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5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2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9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8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8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2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9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2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91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9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4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2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6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4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1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3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4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3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97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9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93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51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13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1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011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350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85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2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4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62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0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61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408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6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5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4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719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6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76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1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4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0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62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8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7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5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0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2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7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7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1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2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74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95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8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6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8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5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30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7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14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26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4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1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5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2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8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1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6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4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4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0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4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4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2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42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15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8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5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7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18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6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7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9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0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3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8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2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5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7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2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0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58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6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4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0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2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00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5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5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0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2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44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9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62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2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2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44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0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6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4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2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0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0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4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1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0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0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7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4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91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6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9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5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2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5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9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5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3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10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8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8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3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1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70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7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7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5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1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6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55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0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93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9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7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4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10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0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9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6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1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6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8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9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7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9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9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8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4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8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4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2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7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8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2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80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2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52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3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5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7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6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464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62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4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6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9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2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5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9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87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2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3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2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8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1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4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2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22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7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9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30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696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34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8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0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63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4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0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82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47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7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12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4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9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24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9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4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4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1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3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4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0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4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1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4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1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5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4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8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3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8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2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5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7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6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7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3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2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5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85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8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9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1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0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4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0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8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5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07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38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8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5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53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78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9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1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7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6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8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1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4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5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6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81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4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4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5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8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3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4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2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2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3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28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4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5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5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36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9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9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0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65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2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6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2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1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0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25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8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3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3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10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3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62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63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0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2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3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4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76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2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44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8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3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2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96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03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66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5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1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973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19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1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2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4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3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4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5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75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7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23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0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3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6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0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49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1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95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0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5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3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15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0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1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3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2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3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66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4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6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3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1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91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4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6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44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67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1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4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26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3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91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5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81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07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7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8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2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1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3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932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3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4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9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8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9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0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3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5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0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7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26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8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0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2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6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9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8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1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3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8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5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2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0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7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9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6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8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1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26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25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4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6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6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160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1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8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4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6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77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3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5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0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1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9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7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1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5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38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3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1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7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2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72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6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4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3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4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3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0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88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8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6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17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6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6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1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66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8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7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6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2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6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2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5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2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6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4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0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8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6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6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63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48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4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8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1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76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6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8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3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25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9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0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1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0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0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4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7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45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6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25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4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67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1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3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1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6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9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6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5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52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68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9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8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3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5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9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3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2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53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56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4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4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9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5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4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58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0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7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9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0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9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72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4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4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2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5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9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4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8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9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22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5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3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5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9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8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0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6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41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9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3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5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49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25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8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5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4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5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48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6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7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0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41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11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4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3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9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45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0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11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4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3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3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1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9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5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28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9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5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3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4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4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0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7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6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3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1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2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3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0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3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9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56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4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2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66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42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8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8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5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6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9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5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2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3;&#1072;&#1087;&#1088;&#1072;&#1074;&#1083;&#1077;&#1085;&#1080;&#1103;%20&#1088;&#1072;&#1073;&#1086;&#1090;&#1099;_(&#1086;&#1090;&#1074;.&#1056;&#1072;&#1076;&#1091;&#1085;&#1094;&#1077;&#1074;_&#1045;.&#1054;.)\&#1055;&#1088;&#1086;&#1092;&#1080;&#1083;&#1072;&#1082;&#1090;&#1080;&#1082;&#1072;_&#1101;&#1082;&#1089;&#1090;&#1088;&#1077;&#1084;&#1080;&#1079;&#1084;&#1072;_(&#1086;&#1090;&#1074;.&#1043;&#1086;&#1085;&#1102;&#1082;&#1086;&#1074;_&#1044;.&#1042;.)\2016\&#1053;&#1086;&#1088;&#1084;&#1072;&#1090;&#1080;&#1074;&#1085;&#1086;-&#1087;&#1088;&#1072;&#1074;&#1086;&#1074;&#1099;&#1077;%20&#1076;&#1086;&#1082;&#1091;&#1084;&#1077;&#1085;&#1090;&#1099;\&#1042;&#1085;&#1077;&#1089;&#1077;&#1085;&#1080;&#1077;%20&#1080;&#1079;&#1084;&#1077;&#1085;&#1077;&#1085;&#1080;&#1081;%20&#1074;%20&#1043;&#1055;%20&#1040;&#1050;%20(602%20&#1055;&#1086;&#1089;&#1090;&#1072;&#1085;&#1086;&#1074;&#1083;&#1077;&#1085;&#1080;&#1077;)\&#1072;&#1074;&#1075;&#1091;&#1089;&#1090;%202016\&#1058;&#1072;&#1088;&#1072;&#1089;&#1086;&#1074;&#1091;_&#1086;%20&#1088;&#1072;&#1089;&#1087;&#1088;&#1077;&#1076;&#1077;&#1083;&#1077;&#1085;&#1080;&#1080;%20&#1087;&#1086;&#1083;&#1085;&#1086;&#1084;&#1086;&#109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FA9F-2A21-46D5-9E3E-B317419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Тарасову_о распределении полномочий.dotx</Template>
  <TotalTime>349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Павел Суханов</dc:creator>
  <cp:keywords/>
  <dc:description/>
  <cp:lastModifiedBy>Алексей В. Янкин</cp:lastModifiedBy>
  <cp:revision>27</cp:revision>
  <cp:lastPrinted>2020-03-16T03:17:00Z</cp:lastPrinted>
  <dcterms:created xsi:type="dcterms:W3CDTF">2020-03-04T03:44:00Z</dcterms:created>
  <dcterms:modified xsi:type="dcterms:W3CDTF">2021-02-12T07:07:00Z</dcterms:modified>
</cp:coreProperties>
</file>